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68" w:rsidRDefault="00BF6668" w:rsidP="00BF6668">
      <w:pPr>
        <w:pStyle w:val="Heading2"/>
      </w:pPr>
      <w:bookmarkStart w:id="0" w:name="Division700"/>
      <w:proofErr w:type="gramStart"/>
      <w:r>
        <w:t>Section 568.</w:t>
      </w:r>
      <w:proofErr w:type="gramEnd"/>
      <w:r>
        <w:t xml:space="preserve"> — </w:t>
      </w:r>
      <w:r w:rsidR="00C80702" w:rsidRPr="00C80702">
        <w:rPr>
          <w:rStyle w:val="SectionName"/>
        </w:rPr>
        <w:t>High Performance Concrete</w:t>
      </w:r>
    </w:p>
    <w:p w:rsidR="00BF6668" w:rsidRPr="0044708C" w:rsidRDefault="00BF6668" w:rsidP="00BF6668">
      <w:pPr>
        <w:pStyle w:val="Revisiondate"/>
      </w:pPr>
      <w:r>
        <w:t>07/20/15–</w:t>
      </w:r>
      <w:r w:rsidRPr="001D5FC1">
        <w:t>FP14</w:t>
      </w:r>
    </w:p>
    <w:bookmarkEnd w:id="0"/>
    <w:p w:rsidR="00BF6668" w:rsidRPr="00C569D3" w:rsidRDefault="00BF6668" w:rsidP="00BF6668">
      <w:pPr>
        <w:pStyle w:val="Directions"/>
        <w:rPr>
          <w:rStyle w:val="DirectionsInfo"/>
        </w:rPr>
      </w:pPr>
      <w:r w:rsidRPr="00C569D3">
        <w:rPr>
          <w:rStyle w:val="DirectionsInfo"/>
        </w:rPr>
        <w:t xml:space="preserve">WFL Specification </w:t>
      </w:r>
      <w:r w:rsidRPr="0090781B">
        <w:rPr>
          <w:rStyle w:val="DirectionsInfo"/>
        </w:rPr>
        <w:t>0</w:t>
      </w:r>
      <w:r>
        <w:rPr>
          <w:rStyle w:val="DirectionsInfo"/>
        </w:rPr>
        <w:t>7</w:t>
      </w:r>
      <w:r w:rsidRPr="0090781B">
        <w:rPr>
          <w:rStyle w:val="DirectionsInfo"/>
        </w:rPr>
        <w:t>/</w:t>
      </w:r>
      <w:r>
        <w:rPr>
          <w:rStyle w:val="DirectionsInfo"/>
        </w:rPr>
        <w:t>20/15</w:t>
      </w:r>
    </w:p>
    <w:p w:rsidR="00BF6668" w:rsidRDefault="00BF6668" w:rsidP="00BF6668">
      <w:pPr>
        <w:pStyle w:val="Directions"/>
      </w:pPr>
      <w:r>
        <w:t>Use the following when work is required in this Section.</w:t>
      </w:r>
    </w:p>
    <w:p w:rsidR="00BF6668" w:rsidRDefault="00BF6668" w:rsidP="00BF6668">
      <w:pPr>
        <w:pStyle w:val="Subtitle"/>
      </w:pPr>
      <w:r>
        <w:t>Construction Requirements</w:t>
      </w:r>
    </w:p>
    <w:p w:rsidR="00BF6668" w:rsidRPr="00D34303" w:rsidRDefault="00BF6668" w:rsidP="00BF6668">
      <w:pPr>
        <w:pStyle w:val="Heading3"/>
        <w:rPr>
          <w:vanish/>
          <w:specVanish/>
        </w:rPr>
      </w:pPr>
      <w:r>
        <w:t>568</w:t>
      </w:r>
      <w:r w:rsidRPr="003A33E2">
        <w:t>.04 Composition (Concrete Mix Design).</w:t>
      </w:r>
      <w:r w:rsidR="00AD77AF">
        <w:t xml:space="preserve"> </w:t>
      </w:r>
    </w:p>
    <w:p w:rsidR="00BF6668" w:rsidRDefault="00BF6668" w:rsidP="00BF6668">
      <w:pPr>
        <w:pStyle w:val="Instructions"/>
      </w:pPr>
      <w:r>
        <w:t xml:space="preserve"> Amend as follows:</w:t>
      </w:r>
    </w:p>
    <w:p w:rsidR="00BF6668" w:rsidRDefault="00BF6668" w:rsidP="00BF6668">
      <w:pPr>
        <w:pStyle w:val="Instructions"/>
      </w:pPr>
      <w:r>
        <w:t xml:space="preserve">Delete item </w:t>
      </w:r>
      <w:r w:rsidRPr="00D34303">
        <w:rPr>
          <w:b/>
        </w:rPr>
        <w:t>(b)</w:t>
      </w:r>
      <w:r>
        <w:t xml:space="preserve"> in the first paragraph and substitute the following:</w:t>
      </w:r>
    </w:p>
    <w:p w:rsidR="00BF6668" w:rsidRDefault="00BF6668" w:rsidP="00BF6668">
      <w:pPr>
        <w:pStyle w:val="Indent1"/>
      </w:pPr>
      <w:r w:rsidRPr="003A33E2">
        <w:rPr>
          <w:b/>
        </w:rPr>
        <w:t>(b)</w:t>
      </w:r>
      <w:r w:rsidRPr="003A33E2">
        <w:t xml:space="preserve"> </w:t>
      </w:r>
      <w:r>
        <w:t xml:space="preserve">Section 4 of ACI 301, </w:t>
      </w:r>
      <w:r w:rsidRPr="00FD7906">
        <w:rPr>
          <w:i/>
        </w:rPr>
        <w:t>Specifications for Structural Concrete</w:t>
      </w:r>
      <w:r>
        <w:rPr>
          <w:i/>
        </w:rPr>
        <w:t>,</w:t>
      </w:r>
      <w:r>
        <w:t xml:space="preserve"> </w:t>
      </w:r>
      <w:r w:rsidRPr="003A33E2">
        <w:t>for determining required average compressive strength (</w:t>
      </w:r>
      <w:proofErr w:type="spellStart"/>
      <w:r w:rsidRPr="003A33E2">
        <w:t>f’</w:t>
      </w:r>
      <w:r w:rsidRPr="003A33E2">
        <w:rPr>
          <w:vertAlign w:val="subscript"/>
        </w:rPr>
        <w:t>cr</w:t>
      </w:r>
      <w:proofErr w:type="spellEnd"/>
      <w:r w:rsidRPr="003A33E2">
        <w:t>).</w:t>
      </w:r>
    </w:p>
    <w:p w:rsidR="00BF6668" w:rsidRDefault="00BF6668" w:rsidP="00BF6668">
      <w:pPr>
        <w:pStyle w:val="Instructions"/>
      </w:pPr>
      <w:r>
        <w:t>Delete the first sentence of the third paragraph and substitute the following:</w:t>
      </w:r>
    </w:p>
    <w:p w:rsidR="00BF6668" w:rsidRPr="00C133E9" w:rsidRDefault="00BF6668" w:rsidP="00BF6668">
      <w:pPr>
        <w:pStyle w:val="BodyText"/>
      </w:pPr>
      <w:r w:rsidRPr="003A33E2">
        <w:t>Verify mix designs with tria</w:t>
      </w:r>
      <w:bookmarkStart w:id="1" w:name="_GoBack"/>
      <w:bookmarkEnd w:id="1"/>
      <w:r w:rsidRPr="003A33E2">
        <w:t xml:space="preserve">l mixes prepared according to </w:t>
      </w:r>
      <w:r>
        <w:t>ACI 301</w:t>
      </w:r>
      <w:r w:rsidRPr="003A33E2">
        <w:t xml:space="preserve"> from proposed sources or with previous concrete production data for the mixture design submitted from proposed sources.</w:t>
      </w:r>
    </w:p>
    <w:sectPr w:rsidR="00BF6668" w:rsidRPr="00C133E9" w:rsidSect="00FD57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630" w:rsidRDefault="00EC7630" w:rsidP="001A6D08">
      <w:r>
        <w:separator/>
      </w:r>
    </w:p>
  </w:endnote>
  <w:endnote w:type="continuationSeparator" w:id="0">
    <w:p w:rsidR="00EC7630" w:rsidRDefault="00EC7630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CC9" w:rsidRDefault="00E50C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CC9" w:rsidRDefault="00E50C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CC9" w:rsidRDefault="00E50C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630" w:rsidRDefault="00EC7630" w:rsidP="001A6D08">
      <w:r>
        <w:separator/>
      </w:r>
    </w:p>
  </w:footnote>
  <w:footnote w:type="continuationSeparator" w:id="0">
    <w:p w:rsidR="00EC7630" w:rsidRDefault="00EC7630" w:rsidP="001A6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CC9" w:rsidRDefault="00E50C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CC9" w:rsidRDefault="00E50C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AC" w:rsidRPr="00E50CC9" w:rsidRDefault="005561AC" w:rsidP="00E50C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>
    <w:nsid w:val="1E2A66DB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3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C72991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9"/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7D"/>
    <w:rsid w:val="00004EC8"/>
    <w:rsid w:val="00015C4F"/>
    <w:rsid w:val="00032196"/>
    <w:rsid w:val="00040FA6"/>
    <w:rsid w:val="0005649F"/>
    <w:rsid w:val="00061B9B"/>
    <w:rsid w:val="00085B1C"/>
    <w:rsid w:val="00097855"/>
    <w:rsid w:val="000E1D9F"/>
    <w:rsid w:val="000E3F8E"/>
    <w:rsid w:val="00103189"/>
    <w:rsid w:val="00117419"/>
    <w:rsid w:val="0016766D"/>
    <w:rsid w:val="00192CD1"/>
    <w:rsid w:val="001A6D08"/>
    <w:rsid w:val="001A735B"/>
    <w:rsid w:val="001B4607"/>
    <w:rsid w:val="001D5FC1"/>
    <w:rsid w:val="001D6B21"/>
    <w:rsid w:val="001E7C6D"/>
    <w:rsid w:val="001F40E2"/>
    <w:rsid w:val="001F48E8"/>
    <w:rsid w:val="00240B20"/>
    <w:rsid w:val="00251706"/>
    <w:rsid w:val="00266F30"/>
    <w:rsid w:val="002A05A8"/>
    <w:rsid w:val="002D4935"/>
    <w:rsid w:val="002E6D48"/>
    <w:rsid w:val="002F0C3F"/>
    <w:rsid w:val="002F4971"/>
    <w:rsid w:val="003015A5"/>
    <w:rsid w:val="00334686"/>
    <w:rsid w:val="0033507C"/>
    <w:rsid w:val="00340F19"/>
    <w:rsid w:val="0034295C"/>
    <w:rsid w:val="0035696B"/>
    <w:rsid w:val="00372699"/>
    <w:rsid w:val="00380B32"/>
    <w:rsid w:val="00393ABE"/>
    <w:rsid w:val="003D4E41"/>
    <w:rsid w:val="003E2F04"/>
    <w:rsid w:val="003E67EE"/>
    <w:rsid w:val="003E7FF6"/>
    <w:rsid w:val="00434231"/>
    <w:rsid w:val="00436D09"/>
    <w:rsid w:val="004431AE"/>
    <w:rsid w:val="0044708C"/>
    <w:rsid w:val="00481D5F"/>
    <w:rsid w:val="00487284"/>
    <w:rsid w:val="0049095F"/>
    <w:rsid w:val="004A78D7"/>
    <w:rsid w:val="004C41BE"/>
    <w:rsid w:val="004D093B"/>
    <w:rsid w:val="004E0012"/>
    <w:rsid w:val="004F6F5C"/>
    <w:rsid w:val="00500AD4"/>
    <w:rsid w:val="00506F5A"/>
    <w:rsid w:val="00510F18"/>
    <w:rsid w:val="0051761E"/>
    <w:rsid w:val="005561AC"/>
    <w:rsid w:val="00567A1A"/>
    <w:rsid w:val="00570369"/>
    <w:rsid w:val="00571E77"/>
    <w:rsid w:val="00590F93"/>
    <w:rsid w:val="005C58A6"/>
    <w:rsid w:val="005D7DD8"/>
    <w:rsid w:val="005E313F"/>
    <w:rsid w:val="005E62C0"/>
    <w:rsid w:val="005F1F97"/>
    <w:rsid w:val="0060407F"/>
    <w:rsid w:val="006175D2"/>
    <w:rsid w:val="00643C38"/>
    <w:rsid w:val="00651F6F"/>
    <w:rsid w:val="006A77BA"/>
    <w:rsid w:val="006B7F13"/>
    <w:rsid w:val="006E0331"/>
    <w:rsid w:val="006E5079"/>
    <w:rsid w:val="00711EA2"/>
    <w:rsid w:val="00717191"/>
    <w:rsid w:val="00722C3D"/>
    <w:rsid w:val="00724C7E"/>
    <w:rsid w:val="00731A2D"/>
    <w:rsid w:val="00733B7F"/>
    <w:rsid w:val="00735371"/>
    <w:rsid w:val="007635A7"/>
    <w:rsid w:val="007802A0"/>
    <w:rsid w:val="007A528C"/>
    <w:rsid w:val="007C378C"/>
    <w:rsid w:val="007C5843"/>
    <w:rsid w:val="007E4E2A"/>
    <w:rsid w:val="007E62C2"/>
    <w:rsid w:val="00803AD3"/>
    <w:rsid w:val="00806617"/>
    <w:rsid w:val="0081676A"/>
    <w:rsid w:val="0082064B"/>
    <w:rsid w:val="008225E4"/>
    <w:rsid w:val="00824C67"/>
    <w:rsid w:val="008273E3"/>
    <w:rsid w:val="00851BCC"/>
    <w:rsid w:val="008668EB"/>
    <w:rsid w:val="00877DF1"/>
    <w:rsid w:val="00881025"/>
    <w:rsid w:val="008A196E"/>
    <w:rsid w:val="008A79F5"/>
    <w:rsid w:val="008B1128"/>
    <w:rsid w:val="008B384B"/>
    <w:rsid w:val="008C11DF"/>
    <w:rsid w:val="008C4ACC"/>
    <w:rsid w:val="008C6270"/>
    <w:rsid w:val="008E7688"/>
    <w:rsid w:val="008F0CD3"/>
    <w:rsid w:val="00900EA5"/>
    <w:rsid w:val="00901B14"/>
    <w:rsid w:val="0090781B"/>
    <w:rsid w:val="00912762"/>
    <w:rsid w:val="00916FF9"/>
    <w:rsid w:val="00933956"/>
    <w:rsid w:val="00933AC5"/>
    <w:rsid w:val="00945F5A"/>
    <w:rsid w:val="00947F82"/>
    <w:rsid w:val="00954E51"/>
    <w:rsid w:val="00967FA8"/>
    <w:rsid w:val="009775A1"/>
    <w:rsid w:val="0098079B"/>
    <w:rsid w:val="009A6D4C"/>
    <w:rsid w:val="009B0D01"/>
    <w:rsid w:val="009B1B72"/>
    <w:rsid w:val="009C407D"/>
    <w:rsid w:val="009D693F"/>
    <w:rsid w:val="009E4E15"/>
    <w:rsid w:val="00A21C8D"/>
    <w:rsid w:val="00A325AA"/>
    <w:rsid w:val="00A50FEA"/>
    <w:rsid w:val="00A54AD7"/>
    <w:rsid w:val="00A562D0"/>
    <w:rsid w:val="00A71829"/>
    <w:rsid w:val="00A83DED"/>
    <w:rsid w:val="00AA4B08"/>
    <w:rsid w:val="00AC5626"/>
    <w:rsid w:val="00AC58B2"/>
    <w:rsid w:val="00AD77AF"/>
    <w:rsid w:val="00AE0D77"/>
    <w:rsid w:val="00B078FD"/>
    <w:rsid w:val="00B11A06"/>
    <w:rsid w:val="00B46CCD"/>
    <w:rsid w:val="00B55F2A"/>
    <w:rsid w:val="00B738CA"/>
    <w:rsid w:val="00BA02CE"/>
    <w:rsid w:val="00BA6EFE"/>
    <w:rsid w:val="00BB1A1B"/>
    <w:rsid w:val="00BB4D4C"/>
    <w:rsid w:val="00BC508A"/>
    <w:rsid w:val="00BD67FC"/>
    <w:rsid w:val="00BF6668"/>
    <w:rsid w:val="00C00AB3"/>
    <w:rsid w:val="00C14DCD"/>
    <w:rsid w:val="00C171C7"/>
    <w:rsid w:val="00C2408C"/>
    <w:rsid w:val="00C569D3"/>
    <w:rsid w:val="00C666B1"/>
    <w:rsid w:val="00C71BCA"/>
    <w:rsid w:val="00C75F35"/>
    <w:rsid w:val="00C80702"/>
    <w:rsid w:val="00C9462C"/>
    <w:rsid w:val="00CD6F29"/>
    <w:rsid w:val="00CE476F"/>
    <w:rsid w:val="00D264A4"/>
    <w:rsid w:val="00D26DCE"/>
    <w:rsid w:val="00D405AF"/>
    <w:rsid w:val="00D42631"/>
    <w:rsid w:val="00D47128"/>
    <w:rsid w:val="00D51E33"/>
    <w:rsid w:val="00D56BB0"/>
    <w:rsid w:val="00D80DFD"/>
    <w:rsid w:val="00DB18FD"/>
    <w:rsid w:val="00DB2AD8"/>
    <w:rsid w:val="00DB3CD8"/>
    <w:rsid w:val="00DB527D"/>
    <w:rsid w:val="00DB6481"/>
    <w:rsid w:val="00DE3909"/>
    <w:rsid w:val="00E05E8E"/>
    <w:rsid w:val="00E0667F"/>
    <w:rsid w:val="00E079BB"/>
    <w:rsid w:val="00E3173A"/>
    <w:rsid w:val="00E50CC9"/>
    <w:rsid w:val="00E85D8E"/>
    <w:rsid w:val="00E95059"/>
    <w:rsid w:val="00EA1E05"/>
    <w:rsid w:val="00EB3A14"/>
    <w:rsid w:val="00EB6E07"/>
    <w:rsid w:val="00EC57E6"/>
    <w:rsid w:val="00EC58FF"/>
    <w:rsid w:val="00EC7630"/>
    <w:rsid w:val="00EF3681"/>
    <w:rsid w:val="00F241FD"/>
    <w:rsid w:val="00F348EA"/>
    <w:rsid w:val="00F4528D"/>
    <w:rsid w:val="00F5212F"/>
    <w:rsid w:val="00FA6AE8"/>
    <w:rsid w:val="00FD0FA6"/>
    <w:rsid w:val="00FD12D4"/>
    <w:rsid w:val="00FD572A"/>
    <w:rsid w:val="00FE310A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"/>
    <w:lsdException w:name="footer" w:uiPriority="9"/>
    <w:lsdException w:name="caption" w:uiPriority="1" w:qFormat="1"/>
    <w:lsdException w:name="List Bullet" w:uiPriority="0" w:qFormat="1"/>
    <w:lsdException w:name="List Bullet 2" w:uiPriority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C80702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C80702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C80702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80702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C807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B1B72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C8070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80702"/>
  </w:style>
  <w:style w:type="table" w:customStyle="1" w:styleId="Basic">
    <w:name w:val="Basic"/>
    <w:basedOn w:val="TableNormal"/>
    <w:uiPriority w:val="99"/>
    <w:rsid w:val="00EB6E0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C80702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C80702"/>
    <w:pPr>
      <w:spacing w:before="240"/>
      <w:jc w:val="both"/>
    </w:pPr>
  </w:style>
  <w:style w:type="character" w:customStyle="1" w:styleId="BodyTextChar">
    <w:name w:val="Body Text Char"/>
    <w:link w:val="BodyText"/>
    <w:rsid w:val="00C80702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C80702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C80702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C80702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C80702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C80702"/>
  </w:style>
  <w:style w:type="paragraph" w:styleId="Footer">
    <w:name w:val="footer"/>
    <w:basedOn w:val="BodyText"/>
    <w:link w:val="FooterChar"/>
    <w:uiPriority w:val="9"/>
    <w:rsid w:val="00C80702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C8070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C80702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C8070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C80702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80702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9B1B72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C80702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C80702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C80702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C80702"/>
    <w:pPr>
      <w:contextualSpacing/>
    </w:pPr>
  </w:style>
  <w:style w:type="paragraph" w:customStyle="1" w:styleId="Indent3">
    <w:name w:val="Indent 3"/>
    <w:basedOn w:val="BodyText"/>
    <w:qFormat/>
    <w:rsid w:val="00C80702"/>
    <w:pPr>
      <w:spacing w:before="180"/>
      <w:ind w:left="1080"/>
    </w:pPr>
  </w:style>
  <w:style w:type="paragraph" w:customStyle="1" w:styleId="Indent4">
    <w:name w:val="Indent 4"/>
    <w:basedOn w:val="BodyText"/>
    <w:qFormat/>
    <w:rsid w:val="00C80702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C80702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C80702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C80702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C80702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9B1B7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C80702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C80702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C807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B72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C80702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C8070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C80702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9B1B72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C80702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C80702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customStyle="1" w:styleId="TableSCR">
    <w:name w:val="Table SCR"/>
    <w:basedOn w:val="TableNormal"/>
    <w:uiPriority w:val="99"/>
    <w:rsid w:val="00C8070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C80702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C807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"/>
    <w:lsdException w:name="footer" w:uiPriority="9"/>
    <w:lsdException w:name="caption" w:uiPriority="1" w:qFormat="1"/>
    <w:lsdException w:name="List Bullet" w:uiPriority="0" w:qFormat="1"/>
    <w:lsdException w:name="List Bullet 2" w:uiPriority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C80702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C80702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C80702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80702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C807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B1B72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C8070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80702"/>
  </w:style>
  <w:style w:type="table" w:customStyle="1" w:styleId="Basic">
    <w:name w:val="Basic"/>
    <w:basedOn w:val="TableNormal"/>
    <w:uiPriority w:val="99"/>
    <w:rsid w:val="00EB6E0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C80702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C80702"/>
    <w:pPr>
      <w:spacing w:before="240"/>
      <w:jc w:val="both"/>
    </w:pPr>
  </w:style>
  <w:style w:type="character" w:customStyle="1" w:styleId="BodyTextChar">
    <w:name w:val="Body Text Char"/>
    <w:link w:val="BodyText"/>
    <w:rsid w:val="00C80702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C80702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C80702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C80702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C80702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C80702"/>
  </w:style>
  <w:style w:type="paragraph" w:styleId="Footer">
    <w:name w:val="footer"/>
    <w:basedOn w:val="BodyText"/>
    <w:link w:val="FooterChar"/>
    <w:uiPriority w:val="9"/>
    <w:rsid w:val="00C80702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C8070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C80702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C8070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C80702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80702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9B1B72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C80702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C80702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C80702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C80702"/>
    <w:pPr>
      <w:contextualSpacing/>
    </w:pPr>
  </w:style>
  <w:style w:type="paragraph" w:customStyle="1" w:styleId="Indent3">
    <w:name w:val="Indent 3"/>
    <w:basedOn w:val="BodyText"/>
    <w:qFormat/>
    <w:rsid w:val="00C80702"/>
    <w:pPr>
      <w:spacing w:before="180"/>
      <w:ind w:left="1080"/>
    </w:pPr>
  </w:style>
  <w:style w:type="paragraph" w:customStyle="1" w:styleId="Indent4">
    <w:name w:val="Indent 4"/>
    <w:basedOn w:val="BodyText"/>
    <w:qFormat/>
    <w:rsid w:val="00C80702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C80702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C80702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C80702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C80702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9B1B7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C80702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C80702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C807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B72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C80702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C8070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C80702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9B1B72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C80702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C80702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customStyle="1" w:styleId="TableSCR">
    <w:name w:val="Table SCR"/>
    <w:basedOn w:val="TableNormal"/>
    <w:uiPriority w:val="99"/>
    <w:rsid w:val="00C8070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C80702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C807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184A2-D575-49C9-81A0-689AEACD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429: Bonded Wearing Course</vt:lpstr>
    </vt:vector>
  </TitlesOfParts>
  <Company>DOT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429: Bonded Wearing Course</dc:title>
  <dc:subject>Special Contract Requirements (SCR)</dc:subject>
  <dc:creator>Greg.Kwock@dot.gov</dc:creator>
  <cp:lastModifiedBy>Stephen Chapman (FHWA)</cp:lastModifiedBy>
  <cp:revision>5</cp:revision>
  <dcterms:created xsi:type="dcterms:W3CDTF">2015-07-16T22:09:00Z</dcterms:created>
  <dcterms:modified xsi:type="dcterms:W3CDTF">2016-05-25T20:28:00Z</dcterms:modified>
</cp:coreProperties>
</file>