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93" w:rsidRDefault="00590F93" w:rsidP="00571E77">
      <w:pPr>
        <w:pStyle w:val="Heading2"/>
      </w:pPr>
      <w:bookmarkStart w:id="0" w:name="Division700"/>
      <w:proofErr w:type="gramStart"/>
      <w:r>
        <w:t xml:space="preserve">Section </w:t>
      </w:r>
      <w:r w:rsidR="005E62C0">
        <w:t>4</w:t>
      </w:r>
      <w:r w:rsidR="000E3EE2">
        <w:t>07</w:t>
      </w:r>
      <w:r>
        <w:t>.</w:t>
      </w:r>
      <w:proofErr w:type="gramEnd"/>
      <w:r>
        <w:t xml:space="preserve"> — </w:t>
      </w:r>
      <w:r w:rsidR="000E3EE2" w:rsidRPr="000E3EE2">
        <w:rPr>
          <w:rStyle w:val="SectionName"/>
        </w:rPr>
        <w:t>Chip Seal</w:t>
      </w:r>
    </w:p>
    <w:p w:rsidR="0044708C" w:rsidRPr="0044708C" w:rsidRDefault="00906D14" w:rsidP="0044708C">
      <w:pPr>
        <w:pStyle w:val="Revisiondate"/>
      </w:pPr>
      <w:r>
        <w:t>08</w:t>
      </w:r>
      <w:r w:rsidR="00803AD3">
        <w:t>/</w:t>
      </w:r>
      <w:r>
        <w:t>0</w:t>
      </w:r>
      <w:r w:rsidR="005E62C0">
        <w:t>1</w:t>
      </w:r>
      <w:bookmarkStart w:id="1" w:name="_GoBack"/>
      <w:bookmarkEnd w:id="1"/>
      <w:r w:rsidR="00803AD3"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803AD3">
        <w:rPr>
          <w:rStyle w:val="DirectionsInfo"/>
        </w:rPr>
        <w:t>7</w:t>
      </w:r>
      <w:r w:rsidR="0090781B" w:rsidRPr="0090781B">
        <w:rPr>
          <w:rStyle w:val="DirectionsInfo"/>
        </w:rPr>
        <w:t>/</w:t>
      </w:r>
      <w:r w:rsidR="005E62C0">
        <w:rPr>
          <w:rStyle w:val="DirectionsInfo"/>
        </w:rPr>
        <w:t>14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</w:p>
    <w:p w:rsidR="00C569D3" w:rsidRDefault="000E3EE2" w:rsidP="00803AD3">
      <w:pPr>
        <w:pStyle w:val="Directions"/>
      </w:pPr>
      <w:r w:rsidRPr="000E3EE2">
        <w:t>Include the following when work is required in this Section</w:t>
      </w:r>
      <w:r w:rsidR="00803AD3">
        <w:t>.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5E62C0" w:rsidP="00C71BCA">
      <w:pPr>
        <w:pStyle w:val="Heading3"/>
        <w:rPr>
          <w:vanish/>
          <w:specVanish/>
        </w:rPr>
      </w:pPr>
      <w:r>
        <w:t>4</w:t>
      </w:r>
      <w:r w:rsidR="000E3EE2">
        <w:t>07</w:t>
      </w:r>
      <w:r w:rsidR="00C71BCA">
        <w:t>.0</w:t>
      </w:r>
      <w:r w:rsidR="000E3EE2">
        <w:t>4</w:t>
      </w:r>
      <w:r w:rsidR="00C71BCA">
        <w:t xml:space="preserve"> </w:t>
      </w:r>
      <w:r w:rsidR="000E3EE2" w:rsidRPr="000E3EE2">
        <w:t>Composition</w:t>
      </w:r>
      <w:r w:rsidR="00C71BCA">
        <w:t xml:space="preserve">.  </w:t>
      </w:r>
    </w:p>
    <w:p w:rsidR="00C71BCA" w:rsidRDefault="000E3EE2" w:rsidP="000E3EE2">
      <w:pPr>
        <w:pStyle w:val="Instructions"/>
      </w:pPr>
      <w:r w:rsidRPr="000E3EE2">
        <w:t>Delete this Subsection.</w:t>
      </w:r>
    </w:p>
    <w:p w:rsidR="000E3EE2" w:rsidRPr="000E3EE2" w:rsidRDefault="000E3EE2" w:rsidP="000E3EE2">
      <w:pPr>
        <w:pStyle w:val="BodyText"/>
      </w:pPr>
    </w:p>
    <w:sectPr w:rsidR="000E3EE2" w:rsidRPr="000E3EE2" w:rsidSect="00FD5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55" w:rsidRDefault="00E64C55" w:rsidP="001A6D08">
      <w:r>
        <w:separator/>
      </w:r>
    </w:p>
  </w:endnote>
  <w:endnote w:type="continuationSeparator" w:id="0">
    <w:p w:rsidR="00E64C55" w:rsidRDefault="00E64C55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55" w:rsidRDefault="00E64C55" w:rsidP="001A6D08">
      <w:r>
        <w:separator/>
      </w:r>
    </w:p>
  </w:footnote>
  <w:footnote w:type="continuationSeparator" w:id="0">
    <w:p w:rsidR="00E64C55" w:rsidRDefault="00E64C55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5B1C"/>
    <w:rsid w:val="00097855"/>
    <w:rsid w:val="000B6A32"/>
    <w:rsid w:val="000E1D9F"/>
    <w:rsid w:val="000E3EE2"/>
    <w:rsid w:val="00103189"/>
    <w:rsid w:val="00117419"/>
    <w:rsid w:val="0016766D"/>
    <w:rsid w:val="00192CD1"/>
    <w:rsid w:val="001A6D08"/>
    <w:rsid w:val="001A735B"/>
    <w:rsid w:val="001B4607"/>
    <w:rsid w:val="001D5FC1"/>
    <w:rsid w:val="001D6B21"/>
    <w:rsid w:val="001F40E2"/>
    <w:rsid w:val="001F48E8"/>
    <w:rsid w:val="00240B20"/>
    <w:rsid w:val="00251706"/>
    <w:rsid w:val="00266F30"/>
    <w:rsid w:val="002A05A8"/>
    <w:rsid w:val="002C7573"/>
    <w:rsid w:val="002D4935"/>
    <w:rsid w:val="002E6D48"/>
    <w:rsid w:val="002F0C3F"/>
    <w:rsid w:val="002F4971"/>
    <w:rsid w:val="003015A5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D093B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313F"/>
    <w:rsid w:val="005E62C0"/>
    <w:rsid w:val="005F1F97"/>
    <w:rsid w:val="0060407F"/>
    <w:rsid w:val="006175D2"/>
    <w:rsid w:val="00643C38"/>
    <w:rsid w:val="00651F6F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51BCC"/>
    <w:rsid w:val="008668EB"/>
    <w:rsid w:val="00877DF1"/>
    <w:rsid w:val="008A196E"/>
    <w:rsid w:val="008A79F5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6D14"/>
    <w:rsid w:val="0090781B"/>
    <w:rsid w:val="00912762"/>
    <w:rsid w:val="00916FF9"/>
    <w:rsid w:val="00933956"/>
    <w:rsid w:val="00933AC5"/>
    <w:rsid w:val="00945F5A"/>
    <w:rsid w:val="00947E37"/>
    <w:rsid w:val="00947F82"/>
    <w:rsid w:val="00954E51"/>
    <w:rsid w:val="00967FA8"/>
    <w:rsid w:val="009775A1"/>
    <w:rsid w:val="0098079B"/>
    <w:rsid w:val="009A6D4C"/>
    <w:rsid w:val="009B0D01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B11A06"/>
    <w:rsid w:val="00B46CCD"/>
    <w:rsid w:val="00B55F2A"/>
    <w:rsid w:val="00B738CA"/>
    <w:rsid w:val="00BA02CE"/>
    <w:rsid w:val="00BB1A1B"/>
    <w:rsid w:val="00BB4D4C"/>
    <w:rsid w:val="00BC508A"/>
    <w:rsid w:val="00BD67FC"/>
    <w:rsid w:val="00C00AB3"/>
    <w:rsid w:val="00C14DCD"/>
    <w:rsid w:val="00C171C7"/>
    <w:rsid w:val="00C2408C"/>
    <w:rsid w:val="00C24CF0"/>
    <w:rsid w:val="00C569D3"/>
    <w:rsid w:val="00C666B1"/>
    <w:rsid w:val="00C71BCA"/>
    <w:rsid w:val="00C75F35"/>
    <w:rsid w:val="00C9462C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3CD8"/>
    <w:rsid w:val="00DB527D"/>
    <w:rsid w:val="00DB6481"/>
    <w:rsid w:val="00DE3909"/>
    <w:rsid w:val="00E05E8E"/>
    <w:rsid w:val="00E0667F"/>
    <w:rsid w:val="00E079BB"/>
    <w:rsid w:val="00E3173A"/>
    <w:rsid w:val="00E50CC9"/>
    <w:rsid w:val="00E64C55"/>
    <w:rsid w:val="00E85D8E"/>
    <w:rsid w:val="00E95059"/>
    <w:rsid w:val="00EA1E05"/>
    <w:rsid w:val="00EB3A14"/>
    <w:rsid w:val="00EC57E6"/>
    <w:rsid w:val="00EC58FF"/>
    <w:rsid w:val="00EF3681"/>
    <w:rsid w:val="00F241FD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9"/>
    <w:lsdException w:name="caption" w:uiPriority="1" w:qFormat="1"/>
    <w:lsdException w:name="List Bullet" w:uiPriority="0" w:qFormat="1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0B6A3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unhideWhenUsed/>
    <w:qFormat/>
    <w:rsid w:val="000B6A3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0B6A3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B6A3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B6A3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947E3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0B6A3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0B6A32"/>
    <w:pPr>
      <w:spacing w:before="240"/>
      <w:jc w:val="both"/>
    </w:pPr>
  </w:style>
  <w:style w:type="character" w:customStyle="1" w:styleId="BodyTextChar">
    <w:name w:val="Body Text Char"/>
    <w:link w:val="BodyText"/>
    <w:rsid w:val="000B6A3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0B6A3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0B6A3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0B6A3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0B6A3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0B6A32"/>
  </w:style>
  <w:style w:type="paragraph" w:styleId="Footer">
    <w:name w:val="footer"/>
    <w:basedOn w:val="BodyText"/>
    <w:link w:val="FooterChar"/>
    <w:uiPriority w:val="9"/>
    <w:rsid w:val="000B6A3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0B6A3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0B6A3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0B6A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B6A3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B6A3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B6A3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0B6A3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0B6A3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0B6A3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0B6A32"/>
    <w:pPr>
      <w:contextualSpacing/>
    </w:pPr>
  </w:style>
  <w:style w:type="paragraph" w:customStyle="1" w:styleId="Indent3">
    <w:name w:val="Indent 3"/>
    <w:basedOn w:val="BodyText"/>
    <w:qFormat/>
    <w:rsid w:val="000B6A32"/>
    <w:pPr>
      <w:spacing w:before="180"/>
      <w:ind w:left="1080"/>
    </w:pPr>
  </w:style>
  <w:style w:type="paragraph" w:customStyle="1" w:styleId="Indent4">
    <w:name w:val="Indent 4"/>
    <w:basedOn w:val="BodyText"/>
    <w:qFormat/>
    <w:rsid w:val="000B6A3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0B6A3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0B6A3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0B6A3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0B6A3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0B6A3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0B6A3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B6A3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0B6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3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0B6A3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B6A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0B6A3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B6A3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0B6A3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B6A3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0B6A3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0B6A32"/>
    <w:pPr>
      <w:keepNext/>
      <w:spacing w:after="0" w:line="240" w:lineRule="auto"/>
    </w:pPr>
    <w:rPr>
      <w:rFonts w:ascii="Times New Roman" w:hAnsi="Times New Roman"/>
      <w:sz w:val="20"/>
    </w:rPr>
    <w:tblPr>
      <w:tblInd w:w="108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cPr>
      <w:vAlign w:val="center"/>
    </w:tc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9"/>
    <w:lsdException w:name="caption" w:uiPriority="1" w:qFormat="1"/>
    <w:lsdException w:name="List Bullet" w:uiPriority="0" w:qFormat="1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0B6A3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unhideWhenUsed/>
    <w:qFormat/>
    <w:rsid w:val="000B6A3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0B6A3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B6A3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B6A3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947E3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0B6A3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0B6A32"/>
    <w:pPr>
      <w:spacing w:before="240"/>
      <w:jc w:val="both"/>
    </w:pPr>
  </w:style>
  <w:style w:type="character" w:customStyle="1" w:styleId="BodyTextChar">
    <w:name w:val="Body Text Char"/>
    <w:link w:val="BodyText"/>
    <w:rsid w:val="000B6A3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0B6A3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0B6A3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0B6A3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0B6A3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0B6A32"/>
  </w:style>
  <w:style w:type="paragraph" w:styleId="Footer">
    <w:name w:val="footer"/>
    <w:basedOn w:val="BodyText"/>
    <w:link w:val="FooterChar"/>
    <w:uiPriority w:val="9"/>
    <w:rsid w:val="000B6A3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0B6A3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0B6A3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0B6A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B6A3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B6A3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B6A3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0B6A3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0B6A3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0B6A3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0B6A32"/>
    <w:pPr>
      <w:contextualSpacing/>
    </w:pPr>
  </w:style>
  <w:style w:type="paragraph" w:customStyle="1" w:styleId="Indent3">
    <w:name w:val="Indent 3"/>
    <w:basedOn w:val="BodyText"/>
    <w:qFormat/>
    <w:rsid w:val="000B6A32"/>
    <w:pPr>
      <w:spacing w:before="180"/>
      <w:ind w:left="1080"/>
    </w:pPr>
  </w:style>
  <w:style w:type="paragraph" w:customStyle="1" w:styleId="Indent4">
    <w:name w:val="Indent 4"/>
    <w:basedOn w:val="BodyText"/>
    <w:qFormat/>
    <w:rsid w:val="000B6A3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0B6A3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0B6A3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0B6A3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0B6A3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0B6A3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0B6A3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B6A3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0B6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3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0B6A3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B6A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0B6A3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B6A3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0B6A3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B6A3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0B6A3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0B6A32"/>
    <w:pPr>
      <w:keepNext/>
      <w:spacing w:after="0" w:line="240" w:lineRule="auto"/>
    </w:pPr>
    <w:rPr>
      <w:rFonts w:ascii="Times New Roman" w:hAnsi="Times New Roman"/>
      <w:sz w:val="20"/>
    </w:rPr>
    <w:tblPr>
      <w:tblInd w:w="108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cPr>
      <w:vAlign w:val="center"/>
    </w:tc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C5FE-DB4E-4ADC-B2EE-4B6ABFD4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429: Bonded Wearing Course</vt:lpstr>
    </vt:vector>
  </TitlesOfParts>
  <Company>DOT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407: Chip Seal</dc:title>
  <dc:subject>Special Contract Requirements (SCR)</dc:subject>
  <dc:creator>Greg.Kwock@dot.gov</dc:creator>
  <cp:lastModifiedBy>Stephen Chapman</cp:lastModifiedBy>
  <cp:revision>5</cp:revision>
  <dcterms:created xsi:type="dcterms:W3CDTF">2014-07-16T14:50:00Z</dcterms:created>
  <dcterms:modified xsi:type="dcterms:W3CDTF">2014-07-30T22:16:00Z</dcterms:modified>
</cp:coreProperties>
</file>