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59" w:rsidRDefault="00E803BE">
      <w:pPr>
        <w:pStyle w:val="Heading3"/>
        <w:jc w:val="left"/>
        <w:rPr>
          <w:sz w:val="24"/>
        </w:rPr>
      </w:pPr>
      <w:r w:rsidRPr="00E803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-8.8pt;width:310.2pt;height:45pt;z-index:251656704" filled="f" stroked="f">
            <v:textbox>
              <w:txbxContent>
                <w:p w:rsidR="00E02D59" w:rsidRDefault="00E02D59">
                  <w:pPr>
                    <w:pStyle w:val="BodyText"/>
                  </w:pPr>
                  <w:r>
                    <w:t>School Supply List</w:t>
                  </w:r>
                  <w:r w:rsidR="00680260">
                    <w:t xml:space="preserve"> 2012-13</w:t>
                  </w:r>
                </w:p>
                <w:p w:rsidR="00E02D59" w:rsidRDefault="00E02D59">
                  <w:pPr>
                    <w:pStyle w:val="BodyText"/>
                  </w:pPr>
                  <w:r>
                    <w:t>Patrick Henry ES</w:t>
                  </w:r>
                </w:p>
                <w:p w:rsidR="00E02D59" w:rsidRDefault="00E02D59">
                  <w:pPr>
                    <w:pStyle w:val="BodyText"/>
                  </w:pPr>
                </w:p>
                <w:p w:rsidR="005E40AA" w:rsidRDefault="005E40AA">
                  <w:pPr>
                    <w:pStyle w:val="BodyText"/>
                  </w:pPr>
                </w:p>
                <w:p w:rsidR="005E40AA" w:rsidRDefault="005E40AA">
                  <w:pPr>
                    <w:pStyle w:val="BodyText"/>
                  </w:pPr>
                </w:p>
              </w:txbxContent>
            </v:textbox>
          </v:shape>
        </w:pict>
      </w:r>
      <w:r w:rsidRPr="00E803BE">
        <w:rPr>
          <w:noProof/>
          <w:sz w:val="20"/>
        </w:rPr>
        <w:pict>
          <v:shape id="_x0000_s1026" type="#_x0000_t202" style="position:absolute;margin-left:22.05pt;margin-top:-8.8pt;width:494.25pt;height:51.2pt;z-index:-251657728;mso-wrap-edited:f" wrapcoords="-33 0 -33 21600 21633 21600 21633 0 -33 0" stroked="f">
            <v:textbox style="mso-next-textbox:#_x0000_s1026">
              <w:txbxContent>
                <w:p w:rsidR="00E02D59" w:rsidRDefault="00F2117C">
                  <w:pPr>
                    <w:pStyle w:val="Heading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86475" cy="55245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64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2D59" w:rsidRDefault="00E02D59">
      <w:pPr>
        <w:pStyle w:val="Heading3"/>
        <w:jc w:val="left"/>
        <w:rPr>
          <w:sz w:val="24"/>
        </w:rPr>
      </w:pPr>
    </w:p>
    <w:p w:rsidR="00E02D59" w:rsidRDefault="00E02D59">
      <w:pPr>
        <w:pStyle w:val="Heading3"/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E02D59" w:rsidRDefault="00E02D59">
      <w:pPr>
        <w:pStyle w:val="Heading3"/>
        <w:jc w:val="left"/>
        <w:rPr>
          <w:sz w:val="24"/>
        </w:rPr>
      </w:pPr>
      <w:r>
        <w:rPr>
          <w:sz w:val="24"/>
        </w:rPr>
        <w:t>Kindergarten</w:t>
      </w:r>
    </w:p>
    <w:p w:rsidR="00E02D59" w:rsidRDefault="00E02D59">
      <w:pPr>
        <w:pStyle w:val="Heading3"/>
        <w:jc w:val="left"/>
        <w:rPr>
          <w:b w:val="0"/>
          <w:bCs w:val="0"/>
          <w:sz w:val="16"/>
          <w:u w:val="none"/>
        </w:rPr>
      </w:pPr>
      <w:r>
        <w:rPr>
          <w:b w:val="0"/>
          <w:bCs w:val="0"/>
          <w:sz w:val="16"/>
          <w:u w:val="none"/>
        </w:rPr>
        <w:t>Fat Pencils</w:t>
      </w:r>
    </w:p>
    <w:p w:rsidR="00E02D59" w:rsidRDefault="004B178B">
      <w:pPr>
        <w:pStyle w:val="Heading2"/>
        <w:jc w:val="left"/>
        <w:rPr>
          <w:sz w:val="16"/>
        </w:rPr>
      </w:pPr>
      <w:r>
        <w:rPr>
          <w:sz w:val="16"/>
        </w:rPr>
        <w:t>P</w:t>
      </w:r>
      <w:r w:rsidR="00E02D59">
        <w:rPr>
          <w:sz w:val="16"/>
        </w:rPr>
        <w:t>ackage of Colored Pencils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Glue Sticks</w:t>
      </w:r>
      <w:r w:rsidR="00680260">
        <w:rPr>
          <w:rFonts w:ascii="Comic Sans MS" w:hAnsi="Comic Sans MS"/>
          <w:sz w:val="16"/>
        </w:rPr>
        <w:t xml:space="preserve"> </w:t>
      </w:r>
      <w:r w:rsidR="00912CA4">
        <w:rPr>
          <w:rFonts w:ascii="Comic Sans MS" w:hAnsi="Comic Sans MS"/>
          <w:sz w:val="16"/>
        </w:rPr>
        <w:t xml:space="preserve">-4 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White Glue-1 bottle</w:t>
      </w:r>
    </w:p>
    <w:p w:rsidR="00E02D59" w:rsidRDefault="002E3B70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Thin</w:t>
      </w:r>
      <w:r w:rsidR="00E02D59">
        <w:rPr>
          <w:rFonts w:ascii="Comic Sans MS" w:hAnsi="Comic Sans MS"/>
          <w:sz w:val="16"/>
        </w:rPr>
        <w:t xml:space="preserve"> Markers</w:t>
      </w:r>
    </w:p>
    <w:p w:rsidR="00DC56AB" w:rsidRDefault="00DC56AB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Fat Markers</w:t>
      </w:r>
    </w:p>
    <w:p w:rsidR="00E02D59" w:rsidRDefault="002E3B70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Book bag or backpack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Crayons</w:t>
      </w:r>
      <w:r w:rsidR="004B178B">
        <w:rPr>
          <w:rFonts w:ascii="Comic Sans MS" w:hAnsi="Comic Sans MS"/>
          <w:sz w:val="16"/>
        </w:rPr>
        <w:t xml:space="preserve"> (box of 24)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Tissues (1 box)</w:t>
      </w:r>
    </w:p>
    <w:p w:rsidR="00912CA4" w:rsidRDefault="00912CA4" w:rsidP="00912CA4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New white t-shirt XL size</w:t>
      </w:r>
    </w:p>
    <w:p w:rsidR="004B178B" w:rsidRDefault="004B178B">
      <w:pPr>
        <w:rPr>
          <w:rFonts w:ascii="Comic Sans MS" w:hAnsi="Comic Sans MS"/>
          <w:sz w:val="16"/>
        </w:rPr>
      </w:pPr>
    </w:p>
    <w:p w:rsidR="00E02D59" w:rsidRDefault="00E02D59">
      <w:pPr>
        <w:pStyle w:val="Heading3"/>
        <w:jc w:val="left"/>
        <w:rPr>
          <w:sz w:val="24"/>
        </w:rPr>
      </w:pPr>
      <w:r>
        <w:rPr>
          <w:sz w:val="24"/>
        </w:rPr>
        <w:t>First Grade</w:t>
      </w:r>
    </w:p>
    <w:p w:rsidR="00925BD4" w:rsidRDefault="00925BD4">
      <w:pPr>
        <w:pStyle w:val="Heading2"/>
        <w:jc w:val="left"/>
        <w:rPr>
          <w:sz w:val="16"/>
        </w:rPr>
      </w:pPr>
      <w:r>
        <w:rPr>
          <w:sz w:val="16"/>
        </w:rPr>
        <w:t>1 Pack Dry Erase markers</w:t>
      </w:r>
    </w:p>
    <w:p w:rsidR="00E02D59" w:rsidRDefault="00E02D59">
      <w:pPr>
        <w:pStyle w:val="Heading2"/>
        <w:jc w:val="left"/>
        <w:rPr>
          <w:sz w:val="16"/>
        </w:rPr>
      </w:pPr>
      <w:r>
        <w:rPr>
          <w:sz w:val="16"/>
        </w:rPr>
        <w:t>#2 Pencils</w:t>
      </w:r>
      <w:r w:rsidR="00925BD4">
        <w:rPr>
          <w:sz w:val="16"/>
        </w:rPr>
        <w:t>-3 pkgs</w:t>
      </w:r>
      <w:r w:rsidR="002F1B9D">
        <w:rPr>
          <w:sz w:val="16"/>
        </w:rPr>
        <w:t>.</w:t>
      </w:r>
      <w:r w:rsidR="00925BD4">
        <w:rPr>
          <w:sz w:val="16"/>
        </w:rPr>
        <w:t xml:space="preserve"> of 12 each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Erasers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Colored Pencils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Glue Sticks</w:t>
      </w:r>
      <w:r w:rsidR="00925BD4">
        <w:rPr>
          <w:rFonts w:ascii="Comic Sans MS" w:hAnsi="Comic Sans MS"/>
          <w:sz w:val="16"/>
        </w:rPr>
        <w:t>-4 large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Glue Bottle (white glue)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Pockets Folders</w:t>
      </w:r>
      <w:r w:rsidR="00E5361C">
        <w:rPr>
          <w:rFonts w:ascii="Comic Sans MS" w:hAnsi="Comic Sans MS"/>
          <w:sz w:val="16"/>
        </w:rPr>
        <w:t>-4</w:t>
      </w:r>
      <w:r w:rsidR="00925BD4">
        <w:rPr>
          <w:rFonts w:ascii="Comic Sans MS" w:hAnsi="Comic Sans MS"/>
          <w:sz w:val="16"/>
        </w:rPr>
        <w:t xml:space="preserve"> with prongs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Book-Bag or Backpack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Colored Markers</w:t>
      </w:r>
    </w:p>
    <w:p w:rsidR="00E02D59" w:rsidRDefault="00E5361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Tissues-1 box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Round End Scissors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Crayons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Paint Shirt</w:t>
      </w:r>
    </w:p>
    <w:p w:rsidR="00E02D59" w:rsidRDefault="00E5361C">
      <w:pPr>
        <w:pStyle w:val="Heading3"/>
        <w:jc w:val="left"/>
        <w:rPr>
          <w:b w:val="0"/>
          <w:bCs w:val="0"/>
          <w:sz w:val="16"/>
          <w:u w:val="none"/>
        </w:rPr>
      </w:pPr>
      <w:r>
        <w:rPr>
          <w:b w:val="0"/>
          <w:bCs w:val="0"/>
          <w:sz w:val="16"/>
          <w:u w:val="none"/>
        </w:rPr>
        <w:t xml:space="preserve">2 </w:t>
      </w:r>
      <w:r w:rsidR="004B178B">
        <w:rPr>
          <w:b w:val="0"/>
          <w:bCs w:val="0"/>
          <w:sz w:val="16"/>
          <w:u w:val="none"/>
        </w:rPr>
        <w:t xml:space="preserve">MEAD </w:t>
      </w:r>
      <w:r w:rsidR="00E02D59">
        <w:rPr>
          <w:b w:val="0"/>
          <w:bCs w:val="0"/>
          <w:sz w:val="16"/>
          <w:u w:val="none"/>
        </w:rPr>
        <w:t>Primary Writing Journal</w:t>
      </w:r>
      <w:r w:rsidR="004B178B">
        <w:rPr>
          <w:b w:val="0"/>
          <w:bCs w:val="0"/>
          <w:sz w:val="16"/>
          <w:u w:val="none"/>
        </w:rPr>
        <w:t xml:space="preserve"> (K-2</w:t>
      </w:r>
      <w:r w:rsidR="004B178B" w:rsidRPr="004B178B">
        <w:rPr>
          <w:b w:val="0"/>
          <w:bCs w:val="0"/>
          <w:sz w:val="16"/>
          <w:u w:val="none"/>
          <w:vertAlign w:val="superscript"/>
        </w:rPr>
        <w:t>nd</w:t>
      </w:r>
      <w:r w:rsidR="004B178B">
        <w:rPr>
          <w:b w:val="0"/>
          <w:bCs w:val="0"/>
          <w:sz w:val="16"/>
          <w:u w:val="none"/>
        </w:rPr>
        <w:t xml:space="preserve"> Grade version)</w:t>
      </w:r>
      <w:r w:rsidR="00E02D59">
        <w:rPr>
          <w:b w:val="0"/>
          <w:bCs w:val="0"/>
          <w:sz w:val="16"/>
          <w:u w:val="none"/>
        </w:rPr>
        <w:t xml:space="preserve"> </w:t>
      </w:r>
    </w:p>
    <w:p w:rsidR="00E02D59" w:rsidRDefault="00DC56AB">
      <w:pPr>
        <w:pStyle w:val="Heading3"/>
        <w:jc w:val="left"/>
        <w:rPr>
          <w:sz w:val="24"/>
        </w:rPr>
      </w:pPr>
      <w:r>
        <w:rPr>
          <w:sz w:val="24"/>
        </w:rPr>
        <w:t>S</w:t>
      </w:r>
      <w:r w:rsidR="00E02D59">
        <w:rPr>
          <w:sz w:val="24"/>
        </w:rPr>
        <w:t>econd Grade</w:t>
      </w:r>
    </w:p>
    <w:p w:rsidR="00E02D59" w:rsidRDefault="00E02D59">
      <w:pPr>
        <w:pStyle w:val="Heading2"/>
        <w:jc w:val="left"/>
        <w:rPr>
          <w:sz w:val="16"/>
        </w:rPr>
      </w:pPr>
      <w:r>
        <w:rPr>
          <w:sz w:val="16"/>
        </w:rPr>
        <w:t xml:space="preserve">#2 Pencils - </w:t>
      </w:r>
      <w:r w:rsidR="00E5361C">
        <w:rPr>
          <w:sz w:val="16"/>
        </w:rPr>
        <w:t>3</w:t>
      </w:r>
      <w:r>
        <w:rPr>
          <w:sz w:val="16"/>
        </w:rPr>
        <w:t xml:space="preserve"> pkgs – 12 each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Rubber Erasers - 2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Colored Pencils 2 pkgs – 24 count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Glue Sticks - 4 large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White Glue Bottle - 1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Pocket Folders - 4</w:t>
      </w:r>
    </w:p>
    <w:p w:rsidR="00E02D59" w:rsidRDefault="002F1B9D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Dry Erase Markers-1 Pkg.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Plastic Supply Box - 1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Colored Markers – 1 pkg of 8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Tissues (1 Box Max)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Child’s Round End Scissors - 1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Crayons – 2 boxes of 24 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Paint shirt </w:t>
      </w:r>
      <w:r w:rsidR="00E5361C">
        <w:rPr>
          <w:rFonts w:ascii="Comic Sans MS" w:hAnsi="Comic Sans MS"/>
          <w:sz w:val="16"/>
        </w:rPr>
        <w:t>–</w:t>
      </w:r>
      <w:r>
        <w:rPr>
          <w:rFonts w:ascii="Comic Sans MS" w:hAnsi="Comic Sans MS"/>
          <w:sz w:val="16"/>
        </w:rPr>
        <w:t xml:space="preserve"> 1</w:t>
      </w:r>
    </w:p>
    <w:p w:rsidR="00E5361C" w:rsidRDefault="00E5361C">
      <w:pPr>
        <w:rPr>
          <w:rFonts w:ascii="Comic Sans MS" w:hAnsi="Comic Sans MS"/>
          <w:sz w:val="16"/>
        </w:rPr>
      </w:pPr>
    </w:p>
    <w:p w:rsidR="005E40AA" w:rsidRPr="00DC56AB" w:rsidRDefault="005E40AA" w:rsidP="005E40AA">
      <w:pPr>
        <w:pStyle w:val="Heading3"/>
        <w:jc w:val="left"/>
        <w:rPr>
          <w:sz w:val="24"/>
          <w:szCs w:val="24"/>
        </w:rPr>
      </w:pPr>
      <w:r w:rsidRPr="00DC56AB">
        <w:rPr>
          <w:sz w:val="24"/>
          <w:szCs w:val="24"/>
        </w:rPr>
        <w:t>Third Grade</w:t>
      </w:r>
    </w:p>
    <w:p w:rsidR="005E40AA" w:rsidRPr="004B178B" w:rsidRDefault="005E40AA" w:rsidP="005E40AA">
      <w:pPr>
        <w:pStyle w:val="Heading3"/>
        <w:jc w:val="left"/>
        <w:rPr>
          <w:b w:val="0"/>
          <w:sz w:val="24"/>
          <w:u w:val="none"/>
        </w:rPr>
      </w:pPr>
      <w:r w:rsidRPr="004B178B">
        <w:rPr>
          <w:b w:val="0"/>
          <w:sz w:val="16"/>
          <w:u w:val="none"/>
        </w:rPr>
        <w:t xml:space="preserve"> </w:t>
      </w:r>
      <w:r>
        <w:rPr>
          <w:b w:val="0"/>
          <w:sz w:val="16"/>
          <w:u w:val="none"/>
        </w:rPr>
        <w:t xml:space="preserve">#2 </w:t>
      </w:r>
      <w:r w:rsidRPr="004B178B">
        <w:rPr>
          <w:b w:val="0"/>
          <w:sz w:val="16"/>
          <w:u w:val="none"/>
        </w:rPr>
        <w:t>Pencils</w:t>
      </w:r>
      <w:r w:rsidR="00E5361C">
        <w:rPr>
          <w:b w:val="0"/>
          <w:sz w:val="16"/>
          <w:u w:val="none"/>
        </w:rPr>
        <w:t xml:space="preserve">- </w:t>
      </w:r>
      <w:r w:rsidR="00925BD4">
        <w:rPr>
          <w:b w:val="0"/>
          <w:sz w:val="16"/>
          <w:u w:val="none"/>
        </w:rPr>
        <w:t>3</w:t>
      </w:r>
      <w:r w:rsidR="00E5361C">
        <w:rPr>
          <w:b w:val="0"/>
          <w:sz w:val="16"/>
          <w:u w:val="none"/>
        </w:rPr>
        <w:t xml:space="preserve"> pkgs.</w:t>
      </w:r>
      <w:r w:rsidR="00925BD4">
        <w:rPr>
          <w:b w:val="0"/>
          <w:sz w:val="16"/>
          <w:u w:val="none"/>
        </w:rPr>
        <w:t>-12 each</w:t>
      </w:r>
    </w:p>
    <w:p w:rsidR="005E40AA" w:rsidRDefault="005E40AA" w:rsidP="005E40A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Rubber Erasers</w:t>
      </w:r>
      <w:r w:rsidR="00925BD4">
        <w:rPr>
          <w:rFonts w:ascii="Comic Sans MS" w:hAnsi="Comic Sans MS"/>
          <w:sz w:val="16"/>
        </w:rPr>
        <w:t>-1</w:t>
      </w:r>
    </w:p>
    <w:p w:rsidR="005E40AA" w:rsidRDefault="005E40AA" w:rsidP="005E40A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Glue Sticks</w:t>
      </w:r>
      <w:r w:rsidR="00E5361C">
        <w:rPr>
          <w:rFonts w:ascii="Comic Sans MS" w:hAnsi="Comic Sans MS"/>
          <w:sz w:val="16"/>
        </w:rPr>
        <w:t>-4 Large</w:t>
      </w:r>
    </w:p>
    <w:p w:rsidR="00925BD4" w:rsidRDefault="00925BD4" w:rsidP="00925BD4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Pencil sharpener-hand held</w:t>
      </w:r>
    </w:p>
    <w:p w:rsidR="00925BD4" w:rsidRPr="00DC56AB" w:rsidRDefault="00925BD4" w:rsidP="00925BD4">
      <w:pPr>
        <w:rPr>
          <w:b/>
        </w:rPr>
      </w:pPr>
      <w:r>
        <w:rPr>
          <w:rFonts w:ascii="Comic Sans MS" w:hAnsi="Comic Sans MS"/>
          <w:sz w:val="16"/>
        </w:rPr>
        <w:t>2 Mead Composition Book</w:t>
      </w:r>
      <w:r>
        <w:rPr>
          <w:rFonts w:ascii="Comic Sans MS" w:hAnsi="Comic Sans MS"/>
          <w:b/>
          <w:sz w:val="16"/>
        </w:rPr>
        <w:t xml:space="preserve">                                                                         </w:t>
      </w:r>
    </w:p>
    <w:p w:rsidR="00925BD4" w:rsidRDefault="00925BD4" w:rsidP="00925BD4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Colored Pencils 2 pkgs</w:t>
      </w:r>
      <w:r w:rsidR="002F1B9D">
        <w:rPr>
          <w:rFonts w:ascii="Comic Sans MS" w:hAnsi="Comic Sans MS"/>
          <w:sz w:val="16"/>
        </w:rPr>
        <w:t>.</w:t>
      </w:r>
      <w:r>
        <w:rPr>
          <w:rFonts w:ascii="Comic Sans MS" w:hAnsi="Comic Sans MS"/>
          <w:sz w:val="16"/>
        </w:rPr>
        <w:t xml:space="preserve"> – 24 count</w:t>
      </w:r>
    </w:p>
    <w:p w:rsidR="00925BD4" w:rsidRDefault="00925BD4" w:rsidP="00925BD4">
      <w:pPr>
        <w:rPr>
          <w:rFonts w:ascii="Comic Sans MS" w:hAnsi="Comic Sans MS"/>
          <w:sz w:val="16"/>
        </w:rPr>
      </w:pPr>
      <w:r>
        <w:rPr>
          <w:rFonts w:ascii="Comic Sans MS" w:hAnsi="Comic Sans MS"/>
          <w:bCs/>
          <w:sz w:val="16"/>
          <w:szCs w:val="16"/>
        </w:rPr>
        <w:t>1 set dry erase</w:t>
      </w:r>
      <w:r w:rsidRPr="00E5361C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markers</w:t>
      </w:r>
    </w:p>
    <w:p w:rsidR="00925BD4" w:rsidRDefault="00925BD4" w:rsidP="00925BD4">
      <w:p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 xml:space="preserve">Tissues (one large box)  </w:t>
      </w:r>
    </w:p>
    <w:p w:rsidR="005E40AA" w:rsidRDefault="005E40AA" w:rsidP="005E40AA">
      <w:pPr>
        <w:rPr>
          <w:rFonts w:ascii="Comic Sans MS" w:hAnsi="Comic Sans MS"/>
          <w:sz w:val="16"/>
        </w:rPr>
      </w:pPr>
    </w:p>
    <w:p w:rsidR="005E40AA" w:rsidRDefault="005E40AA" w:rsidP="005E40AA">
      <w:pPr>
        <w:rPr>
          <w:rFonts w:ascii="Comic Sans MS" w:hAnsi="Comic Sans MS"/>
          <w:sz w:val="16"/>
        </w:rPr>
      </w:pPr>
    </w:p>
    <w:p w:rsidR="005E40AA" w:rsidRDefault="00F760CC" w:rsidP="005E40A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</w:t>
      </w:r>
    </w:p>
    <w:p w:rsidR="005E40AA" w:rsidRDefault="00DC56AB" w:rsidP="005E40A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</w:t>
      </w:r>
    </w:p>
    <w:p w:rsidR="005E40AA" w:rsidRPr="005E40AA" w:rsidRDefault="005E40AA" w:rsidP="005E40AA">
      <w:pPr>
        <w:rPr>
          <w:rFonts w:ascii="Comic Sans MS" w:hAnsi="Comic Sans MS"/>
          <w:b/>
          <w:sz w:val="24"/>
          <w:szCs w:val="24"/>
          <w:u w:val="single"/>
        </w:rPr>
      </w:pPr>
      <w:r w:rsidRPr="005E40AA">
        <w:rPr>
          <w:rFonts w:ascii="Comic Sans MS" w:hAnsi="Comic Sans MS"/>
          <w:b/>
          <w:sz w:val="24"/>
          <w:szCs w:val="24"/>
          <w:u w:val="single"/>
        </w:rPr>
        <w:t>Multiage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 xml:space="preserve"># 2 Pencils </w:t>
      </w:r>
      <w:r w:rsidR="00925BD4">
        <w:rPr>
          <w:rFonts w:ascii="Comic Sans MS" w:hAnsi="Comic Sans MS"/>
          <w:sz w:val="16"/>
          <w:szCs w:val="16"/>
        </w:rPr>
        <w:t>-</w:t>
      </w:r>
      <w:r w:rsidRPr="005E40AA">
        <w:rPr>
          <w:rFonts w:ascii="Comic Sans MS" w:hAnsi="Comic Sans MS"/>
          <w:sz w:val="16"/>
          <w:szCs w:val="16"/>
        </w:rPr>
        <w:t>3 pkgs. – 12 each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Rubber</w:t>
      </w:r>
      <w:r w:rsidR="00E5361C">
        <w:rPr>
          <w:rFonts w:ascii="Comic Sans MS" w:hAnsi="Comic Sans MS"/>
          <w:sz w:val="16"/>
          <w:szCs w:val="16"/>
        </w:rPr>
        <w:t xml:space="preserve"> </w:t>
      </w:r>
      <w:r w:rsidR="002F1B9D">
        <w:rPr>
          <w:rFonts w:ascii="Comic Sans MS" w:hAnsi="Comic Sans MS"/>
          <w:sz w:val="16"/>
          <w:szCs w:val="16"/>
        </w:rPr>
        <w:t xml:space="preserve"> </w:t>
      </w:r>
      <w:r w:rsidR="00E5361C">
        <w:rPr>
          <w:rFonts w:ascii="Comic Sans MS" w:hAnsi="Comic Sans MS"/>
          <w:sz w:val="16"/>
          <w:szCs w:val="16"/>
        </w:rPr>
        <w:t xml:space="preserve">Pencil </w:t>
      </w:r>
      <w:r w:rsidRPr="005E40AA">
        <w:rPr>
          <w:rFonts w:ascii="Comic Sans MS" w:hAnsi="Comic Sans MS"/>
          <w:sz w:val="16"/>
          <w:szCs w:val="16"/>
        </w:rPr>
        <w:t>Cap Erasers (2 pkgs.)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Colored Pencils (1 pkg. – 24)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Glue Sticks (4 large)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Highlighters (2 yellow)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Paper – Loose Leaf Wide Ruled (1 pkg.)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Pocket Folders (2)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Plastic Supply Box/Bag (1)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Colored Markers (1 pkg. of 8)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Tissues (1 box)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Round end scissors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Crayons (1 box of 24)</w:t>
      </w:r>
    </w:p>
    <w:p w:rsidR="005E40AA" w:rsidRP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Paint Shirt (1)</w:t>
      </w:r>
    </w:p>
    <w:p w:rsidR="005E40AA" w:rsidRDefault="005E40AA" w:rsidP="005E40AA">
      <w:pPr>
        <w:rPr>
          <w:rFonts w:ascii="Comic Sans MS" w:hAnsi="Comic Sans MS"/>
          <w:sz w:val="16"/>
          <w:szCs w:val="16"/>
        </w:rPr>
      </w:pPr>
      <w:r w:rsidRPr="005E40AA">
        <w:rPr>
          <w:rFonts w:ascii="Comic Sans MS" w:hAnsi="Comic Sans MS"/>
          <w:sz w:val="16"/>
          <w:szCs w:val="16"/>
        </w:rPr>
        <w:t>Mead Black/White bound</w:t>
      </w:r>
      <w:r w:rsidR="00E5361C">
        <w:rPr>
          <w:rFonts w:ascii="Comic Sans MS" w:hAnsi="Comic Sans MS"/>
          <w:sz w:val="16"/>
          <w:szCs w:val="16"/>
        </w:rPr>
        <w:t xml:space="preserve"> composition books </w:t>
      </w:r>
      <w:r w:rsidRPr="005E40AA">
        <w:rPr>
          <w:rFonts w:ascii="Comic Sans MS" w:hAnsi="Comic Sans MS"/>
          <w:sz w:val="16"/>
          <w:szCs w:val="16"/>
        </w:rPr>
        <w:t>(</w:t>
      </w:r>
      <w:r w:rsidR="00E5361C">
        <w:rPr>
          <w:rFonts w:ascii="Comic Sans MS" w:hAnsi="Comic Sans MS"/>
          <w:sz w:val="16"/>
          <w:szCs w:val="16"/>
        </w:rPr>
        <w:t>3</w:t>
      </w:r>
      <w:r w:rsidRPr="005E40AA">
        <w:rPr>
          <w:rFonts w:ascii="Comic Sans MS" w:hAnsi="Comic Sans MS"/>
          <w:sz w:val="16"/>
          <w:szCs w:val="16"/>
        </w:rPr>
        <w:t>)</w:t>
      </w:r>
    </w:p>
    <w:p w:rsidR="00925BD4" w:rsidRPr="005E40AA" w:rsidRDefault="00925BD4" w:rsidP="005E40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Dry Erase Markers-1 pkg</w:t>
      </w:r>
      <w:r w:rsidR="002F1B9D">
        <w:rPr>
          <w:rFonts w:ascii="Comic Sans MS" w:hAnsi="Comic Sans MS"/>
          <w:sz w:val="16"/>
          <w:szCs w:val="16"/>
        </w:rPr>
        <w:t>.</w:t>
      </w:r>
    </w:p>
    <w:p w:rsidR="00E02D59" w:rsidRDefault="005E40AA">
      <w:pPr>
        <w:pStyle w:val="Heading4"/>
      </w:pPr>
      <w:r>
        <w:t>F</w:t>
      </w:r>
      <w:r w:rsidR="00E02D59">
        <w:t>ourth Grade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#2 pencils</w:t>
      </w:r>
      <w:r w:rsidR="00E5361C">
        <w:rPr>
          <w:rFonts w:ascii="Comic Sans MS" w:hAnsi="Comic Sans MS"/>
          <w:sz w:val="16"/>
        </w:rPr>
        <w:t>-</w:t>
      </w:r>
      <w:r w:rsidR="00912CA4">
        <w:rPr>
          <w:rFonts w:ascii="Comic Sans MS" w:hAnsi="Comic Sans MS"/>
          <w:sz w:val="16"/>
        </w:rPr>
        <w:t xml:space="preserve"> </w:t>
      </w:r>
      <w:r w:rsidR="00E5361C">
        <w:rPr>
          <w:rFonts w:ascii="Comic Sans MS" w:hAnsi="Comic Sans MS"/>
          <w:sz w:val="16"/>
        </w:rPr>
        <w:t>3 Pkgs-12 each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 box of crayons (24)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 box of colored pencils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Notebook paper- loose leaf- wide rule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6 pocket folders with brad for paper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Book bag/backpack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 soft pink rubber eraser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Soft pouch for supplies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 box of tissue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2 bound composition notebooks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 highlighter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2 spiral notebooks</w:t>
      </w:r>
    </w:p>
    <w:p w:rsidR="00E02D59" w:rsidRDefault="00E803BE">
      <w:pPr>
        <w:rPr>
          <w:rFonts w:ascii="Comic Sans MS" w:hAnsi="Comic Sans MS"/>
          <w:sz w:val="16"/>
        </w:rPr>
      </w:pPr>
      <w:r w:rsidRPr="00E803BE">
        <w:rPr>
          <w:rFonts w:ascii="Comic Sans MS" w:hAnsi="Comic Sans MS"/>
          <w:noProof/>
        </w:rPr>
        <w:pict>
          <v:shape id="_x0000_s1029" type="#_x0000_t202" style="position:absolute;margin-left:139.05pt;margin-top:1.45pt;width:105.55pt;height:102.35pt;z-index:251657728;mso-wrap-style:none" stroked="f">
            <v:textbox style="mso-next-textbox:#_x0000_s1029;mso-fit-shape-to-text:t">
              <w:txbxContent>
                <w:p w:rsidR="00E02D59" w:rsidRDefault="00F2117C">
                  <w:r>
                    <w:rPr>
                      <w:rFonts w:ascii="Comic Sans MS" w:hAnsi="Comic Sans MS"/>
                      <w:noProof/>
                      <w:sz w:val="16"/>
                    </w:rPr>
                    <w:drawing>
                      <wp:inline distT="0" distB="0" distL="0" distR="0">
                        <wp:extent cx="1152525" cy="1209675"/>
                        <wp:effectExtent l="19050" t="0" r="9525" b="0"/>
                        <wp:docPr id="4" name="Picture 4" descr="BD05097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D0509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2D59">
        <w:rPr>
          <w:rFonts w:ascii="Comic Sans MS" w:hAnsi="Comic Sans MS"/>
          <w:sz w:val="16"/>
        </w:rPr>
        <w:t>1 paint shirt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Scissor – round end</w:t>
      </w:r>
    </w:p>
    <w:p w:rsidR="00E02D59" w:rsidRDefault="00925BD4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</w:t>
      </w:r>
      <w:r w:rsidR="00E02D59">
        <w:rPr>
          <w:rFonts w:ascii="Comic Sans MS" w:hAnsi="Comic Sans MS"/>
          <w:sz w:val="16"/>
        </w:rPr>
        <w:t>lue sticks</w:t>
      </w:r>
      <w:r>
        <w:rPr>
          <w:rFonts w:ascii="Comic Sans MS" w:hAnsi="Comic Sans MS"/>
          <w:sz w:val="16"/>
        </w:rPr>
        <w:t>-4 large</w:t>
      </w:r>
    </w:p>
    <w:p w:rsidR="00E02D59" w:rsidRPr="00E5361C" w:rsidRDefault="00E5361C">
      <w:pPr>
        <w:pStyle w:val="Heading3"/>
        <w:jc w:val="left"/>
        <w:rPr>
          <w:b w:val="0"/>
          <w:sz w:val="24"/>
          <w:u w:val="none"/>
        </w:rPr>
      </w:pPr>
      <w:r>
        <w:rPr>
          <w:b w:val="0"/>
          <w:sz w:val="16"/>
          <w:szCs w:val="16"/>
          <w:u w:val="none"/>
        </w:rPr>
        <w:t xml:space="preserve">1 </w:t>
      </w:r>
      <w:r w:rsidRPr="00E5361C">
        <w:rPr>
          <w:b w:val="0"/>
          <w:sz w:val="16"/>
          <w:szCs w:val="16"/>
          <w:u w:val="none"/>
        </w:rPr>
        <w:t>Mead composition book</w:t>
      </w:r>
    </w:p>
    <w:p w:rsidR="00925BD4" w:rsidRPr="00925BD4" w:rsidRDefault="00925BD4">
      <w:pPr>
        <w:pStyle w:val="Heading3"/>
        <w:jc w:val="lef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Dry Erase Markers-1 Pkg.</w:t>
      </w:r>
    </w:p>
    <w:p w:rsidR="00E02D59" w:rsidRDefault="00E02D59">
      <w:pPr>
        <w:pStyle w:val="Heading3"/>
        <w:jc w:val="left"/>
        <w:rPr>
          <w:sz w:val="24"/>
        </w:rPr>
      </w:pPr>
      <w:r>
        <w:rPr>
          <w:sz w:val="24"/>
        </w:rPr>
        <w:t>Fifth Grade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#2 Pencils</w:t>
      </w:r>
      <w:r w:rsidR="00E5361C">
        <w:rPr>
          <w:rFonts w:ascii="Comic Sans MS" w:hAnsi="Comic Sans MS"/>
          <w:sz w:val="16"/>
        </w:rPr>
        <w:t>-3 Pkgs</w:t>
      </w:r>
      <w:r w:rsidR="002F1B9D">
        <w:rPr>
          <w:rFonts w:ascii="Comic Sans MS" w:hAnsi="Comic Sans MS"/>
          <w:sz w:val="16"/>
        </w:rPr>
        <w:t>.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 box of crayons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Colored pencils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Colored markers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Notebook paper – college rule</w:t>
      </w:r>
    </w:p>
    <w:p w:rsidR="00F760CC" w:rsidRDefault="00F760CC" w:rsidP="00F760C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Soft pouch for supplies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Book bag/back pack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 soft rubber pink eraser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Highlighters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Tissue</w:t>
      </w:r>
      <w:r w:rsidR="00F760CC">
        <w:rPr>
          <w:rFonts w:ascii="Comic Sans MS" w:hAnsi="Comic Sans MS"/>
          <w:sz w:val="16"/>
        </w:rPr>
        <w:t>s</w:t>
      </w:r>
      <w:r>
        <w:rPr>
          <w:rFonts w:ascii="Comic Sans MS" w:hAnsi="Comic Sans MS"/>
          <w:sz w:val="16"/>
        </w:rPr>
        <w:t xml:space="preserve"> (one box LARGE)</w:t>
      </w:r>
    </w:p>
    <w:p w:rsidR="00E02D59" w:rsidRDefault="00E02D59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 bottle white glue</w:t>
      </w:r>
    </w:p>
    <w:p w:rsidR="00E5361C" w:rsidRDefault="00E02D59" w:rsidP="00E5361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</w:t>
      </w:r>
      <w:r w:rsidR="00E5361C" w:rsidRPr="00E5361C">
        <w:rPr>
          <w:rFonts w:ascii="Comic Sans MS" w:hAnsi="Comic Sans MS"/>
          <w:sz w:val="16"/>
        </w:rPr>
        <w:t xml:space="preserve"> </w:t>
      </w:r>
      <w:r w:rsidR="00E5361C">
        <w:rPr>
          <w:rFonts w:ascii="Comic Sans MS" w:hAnsi="Comic Sans MS"/>
          <w:sz w:val="16"/>
        </w:rPr>
        <w:t>Mead Composition Book</w:t>
      </w:r>
    </w:p>
    <w:p w:rsidR="00E02D59" w:rsidRDefault="00E5361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</w:t>
      </w:r>
      <w:r w:rsidR="00E02D59">
        <w:rPr>
          <w:rFonts w:ascii="Comic Sans MS" w:hAnsi="Comic Sans MS"/>
          <w:sz w:val="16"/>
        </w:rPr>
        <w:t>aint shirt</w:t>
      </w:r>
    </w:p>
    <w:p w:rsidR="00E5361C" w:rsidRDefault="00925BD4" w:rsidP="00E5361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Dry erase markers-1 Pkg</w:t>
      </w:r>
      <w:r w:rsidR="002F1B9D">
        <w:rPr>
          <w:rFonts w:ascii="Comic Sans MS" w:hAnsi="Comic Sans MS"/>
          <w:sz w:val="16"/>
        </w:rPr>
        <w:t>.</w:t>
      </w:r>
      <w:r>
        <w:rPr>
          <w:rFonts w:ascii="Comic Sans MS" w:hAnsi="Comic Sans MS"/>
          <w:sz w:val="16"/>
        </w:rPr>
        <w:t>.</w:t>
      </w:r>
    </w:p>
    <w:p w:rsidR="002F1B9D" w:rsidRDefault="00E5361C" w:rsidP="00E5361C">
      <w:pPr>
        <w:rPr>
          <w:b/>
          <w:sz w:val="16"/>
        </w:rPr>
      </w:pPr>
      <w:r>
        <w:rPr>
          <w:rFonts w:ascii="Comic Sans MS" w:hAnsi="Comic Sans MS"/>
          <w:sz w:val="16"/>
        </w:rPr>
        <w:t xml:space="preserve"> </w:t>
      </w:r>
      <w:r w:rsidRPr="00D576D2">
        <w:rPr>
          <w:rFonts w:ascii="Comic Sans MS" w:hAnsi="Comic Sans MS"/>
          <w:b/>
          <w:szCs w:val="24"/>
        </w:rPr>
        <w:t>HOST NATION</w:t>
      </w:r>
      <w:r>
        <w:rPr>
          <w:b/>
          <w:sz w:val="16"/>
        </w:rPr>
        <w:t xml:space="preserve"> </w:t>
      </w:r>
    </w:p>
    <w:p w:rsidR="00E5361C" w:rsidRPr="002F1B9D" w:rsidRDefault="002F1B9D" w:rsidP="00E5361C">
      <w:pPr>
        <w:rPr>
          <w:rFonts w:ascii="Comic Sans MS" w:hAnsi="Comic Sans MS"/>
          <w:sz w:val="16"/>
        </w:rPr>
      </w:pPr>
      <w:r w:rsidRPr="002F1B9D">
        <w:rPr>
          <w:rFonts w:ascii="Comic Sans MS" w:hAnsi="Comic Sans MS"/>
          <w:sz w:val="16"/>
        </w:rPr>
        <w:t>1 Pocket folder</w:t>
      </w:r>
      <w:r w:rsidR="00E5361C" w:rsidRPr="002F1B9D">
        <w:rPr>
          <w:rFonts w:ascii="Comic Sans MS" w:hAnsi="Comic Sans MS"/>
          <w:b/>
          <w:sz w:val="16"/>
        </w:rPr>
        <w:t xml:space="preserve">  </w:t>
      </w:r>
    </w:p>
    <w:p w:rsidR="00E02D59" w:rsidRDefault="00E02D59">
      <w:pPr>
        <w:pStyle w:val="Title"/>
        <w:rPr>
          <w:sz w:val="36"/>
        </w:rPr>
        <w:sectPr w:rsidR="00E02D59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E5361C" w:rsidRDefault="00E5361C" w:rsidP="00E5361C">
      <w:pPr>
        <w:pStyle w:val="Heading4"/>
        <w:rPr>
          <w:b w:val="0"/>
          <w:bCs w:val="0"/>
          <w:u w:val="none"/>
        </w:rPr>
      </w:pPr>
      <w:r>
        <w:rPr>
          <w:b w:val="0"/>
          <w:bCs w:val="0"/>
          <w:sz w:val="16"/>
          <w:u w:val="none"/>
        </w:rPr>
        <w:lastRenderedPageBreak/>
        <w:t xml:space="preserve">Paint Shirt                                                                                                   </w:t>
      </w:r>
      <w:r w:rsidR="00925BD4">
        <w:rPr>
          <w:b w:val="0"/>
          <w:bCs w:val="0"/>
          <w:sz w:val="16"/>
          <w:u w:val="none"/>
        </w:rPr>
        <w:t xml:space="preserve"> </w:t>
      </w:r>
      <w:r>
        <w:rPr>
          <w:b w:val="0"/>
          <w:bCs w:val="0"/>
          <w:sz w:val="16"/>
          <w:u w:val="none"/>
        </w:rPr>
        <w:t xml:space="preserve">    </w:t>
      </w:r>
      <w:r w:rsidR="002F1B9D">
        <w:rPr>
          <w:b w:val="0"/>
          <w:sz w:val="16"/>
          <w:u w:val="none"/>
        </w:rPr>
        <w:t xml:space="preserve"> </w:t>
      </w:r>
    </w:p>
    <w:p w:rsidR="00DC56AB" w:rsidRPr="00E5361C" w:rsidRDefault="00E5361C" w:rsidP="005E40AA">
      <w:pPr>
        <w:rPr>
          <w:rFonts w:ascii="Comic Sans MS" w:hAnsi="Comic Sans MS"/>
          <w:sz w:val="16"/>
        </w:rPr>
      </w:pPr>
      <w:r w:rsidRPr="00E5361C">
        <w:rPr>
          <w:rFonts w:ascii="Comic Sans MS" w:hAnsi="Comic Sans MS"/>
          <w:sz w:val="16"/>
        </w:rPr>
        <w:t>Crayons-</w:t>
      </w:r>
      <w:r w:rsidR="00925BD4">
        <w:rPr>
          <w:rFonts w:ascii="Comic Sans MS" w:hAnsi="Comic Sans MS"/>
          <w:sz w:val="16"/>
        </w:rPr>
        <w:t>2</w:t>
      </w:r>
      <w:r w:rsidRPr="00E5361C">
        <w:rPr>
          <w:rFonts w:ascii="Comic Sans MS" w:hAnsi="Comic Sans MS"/>
          <w:sz w:val="16"/>
        </w:rPr>
        <w:t xml:space="preserve"> boxes of </w:t>
      </w:r>
      <w:r w:rsidR="00925BD4">
        <w:rPr>
          <w:rFonts w:ascii="Comic Sans MS" w:hAnsi="Comic Sans MS"/>
          <w:sz w:val="16"/>
        </w:rPr>
        <w:t>24</w:t>
      </w:r>
      <w:r w:rsidRPr="00E5361C">
        <w:rPr>
          <w:rFonts w:ascii="Comic Sans MS" w:hAnsi="Comic Sans MS"/>
          <w:sz w:val="16"/>
        </w:rPr>
        <w:t xml:space="preserve"> or more                                               </w:t>
      </w:r>
      <w:r w:rsidR="00757ECC" w:rsidRPr="00E5361C">
        <w:rPr>
          <w:rFonts w:ascii="Comic Sans MS" w:hAnsi="Comic Sans MS"/>
          <w:sz w:val="16"/>
        </w:rPr>
        <w:t xml:space="preserve">    </w:t>
      </w:r>
      <w:r w:rsidRPr="00E5361C">
        <w:rPr>
          <w:rFonts w:ascii="Comic Sans MS" w:hAnsi="Comic Sans MS"/>
          <w:sz w:val="16"/>
        </w:rPr>
        <w:t xml:space="preserve">                                                                     </w:t>
      </w:r>
    </w:p>
    <w:p w:rsidR="00E5361C" w:rsidRDefault="00E5361C" w:rsidP="00E5361C">
      <w:pPr>
        <w:rPr>
          <w:rFonts w:ascii="Comic Sans MS" w:hAnsi="Comic Sans MS"/>
          <w:bCs/>
          <w:sz w:val="16"/>
          <w:szCs w:val="16"/>
        </w:rPr>
      </w:pPr>
      <w:r w:rsidRPr="00DC56AB">
        <w:rPr>
          <w:rFonts w:ascii="Comic Sans MS" w:hAnsi="Comic Sans MS"/>
          <w:bCs/>
          <w:sz w:val="16"/>
          <w:szCs w:val="16"/>
        </w:rPr>
        <w:t>Child’s Round-end Scissors</w:t>
      </w:r>
    </w:p>
    <w:p w:rsidR="00E5361C" w:rsidRDefault="00925BD4">
      <w:p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Pocket folders-2</w:t>
      </w:r>
    </w:p>
    <w:p w:rsidR="00925BD4" w:rsidRDefault="00925BD4">
      <w:p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Book Bag or Backpack</w:t>
      </w:r>
    </w:p>
    <w:p w:rsidR="00925BD4" w:rsidRPr="00DC56AB" w:rsidRDefault="00925BD4">
      <w:p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Plastic supply box</w:t>
      </w:r>
    </w:p>
    <w:sectPr w:rsidR="00925BD4" w:rsidRPr="00DC56AB" w:rsidSect="00E803BE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37C58"/>
    <w:rsid w:val="002E3B70"/>
    <w:rsid w:val="002F1B9D"/>
    <w:rsid w:val="003539FB"/>
    <w:rsid w:val="0049045F"/>
    <w:rsid w:val="00493008"/>
    <w:rsid w:val="004B178B"/>
    <w:rsid w:val="004B4DC0"/>
    <w:rsid w:val="005E40AA"/>
    <w:rsid w:val="00680260"/>
    <w:rsid w:val="00757ECC"/>
    <w:rsid w:val="00897479"/>
    <w:rsid w:val="00912CA4"/>
    <w:rsid w:val="00925BD4"/>
    <w:rsid w:val="00A37C58"/>
    <w:rsid w:val="00AF72C5"/>
    <w:rsid w:val="00C15A65"/>
    <w:rsid w:val="00CF5189"/>
    <w:rsid w:val="00D576D2"/>
    <w:rsid w:val="00DC56AB"/>
    <w:rsid w:val="00E02D59"/>
    <w:rsid w:val="00E5361C"/>
    <w:rsid w:val="00E803BE"/>
    <w:rsid w:val="00F2117C"/>
    <w:rsid w:val="00F7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3BE"/>
  </w:style>
  <w:style w:type="paragraph" w:styleId="Heading1">
    <w:name w:val="heading 1"/>
    <w:basedOn w:val="Normal"/>
    <w:next w:val="Normal"/>
    <w:qFormat/>
    <w:rsid w:val="00E803BE"/>
    <w:pPr>
      <w:keepNext/>
      <w:jc w:val="center"/>
      <w:outlineLvl w:val="0"/>
    </w:pPr>
    <w:rPr>
      <w:rFonts w:ascii="Comic Sans MS" w:hAnsi="Comic Sans MS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rsid w:val="00E803BE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rsid w:val="00E803BE"/>
    <w:pPr>
      <w:keepNext/>
      <w:jc w:val="center"/>
      <w:outlineLvl w:val="2"/>
    </w:pPr>
    <w:rPr>
      <w:rFonts w:ascii="Comic Sans MS" w:hAnsi="Comic Sans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E803BE"/>
    <w:pPr>
      <w:keepNext/>
      <w:outlineLvl w:val="3"/>
    </w:pPr>
    <w:rPr>
      <w:rFonts w:ascii="Comic Sans MS" w:hAnsi="Comic Sans MS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E803BE"/>
    <w:pPr>
      <w:keepNext/>
      <w:jc w:val="center"/>
      <w:outlineLvl w:val="4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E803BE"/>
    <w:pPr>
      <w:shd w:val="clear" w:color="auto" w:fill="000000"/>
      <w:jc w:val="center"/>
    </w:pPr>
    <w:rPr>
      <w:b/>
      <w:noProof/>
      <w:sz w:val="72"/>
    </w:rPr>
  </w:style>
  <w:style w:type="paragraph" w:customStyle="1" w:styleId="BannerHeading2">
    <w:name w:val="Banner Heading2"/>
    <w:rsid w:val="00E803BE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E803BE"/>
    <w:rPr>
      <w:b w:val="0"/>
    </w:rPr>
  </w:style>
  <w:style w:type="paragraph" w:customStyle="1" w:styleId="Banner00">
    <w:name w:val="Banner00"/>
    <w:rsid w:val="00E803BE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E803BE"/>
    <w:pPr>
      <w:spacing w:after="240"/>
    </w:pPr>
  </w:style>
  <w:style w:type="paragraph" w:customStyle="1" w:styleId="Banner10">
    <w:name w:val="Banner10"/>
    <w:basedOn w:val="Normal"/>
    <w:rsid w:val="00E803BE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E803BE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E803BE"/>
    <w:pPr>
      <w:shd w:val="clear" w:color="auto" w:fill="000000"/>
      <w:jc w:val="center"/>
    </w:pPr>
    <w:rPr>
      <w:rFonts w:ascii="Bookman Old Style" w:hAnsi="Bookman Old Style"/>
      <w:b/>
      <w:noProof/>
      <w:sz w:val="56"/>
    </w:rPr>
  </w:style>
  <w:style w:type="paragraph" w:customStyle="1" w:styleId="BoxesHeading2">
    <w:name w:val="Boxes Heading2"/>
    <w:rsid w:val="00E803BE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E803BE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E803BE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E803BE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E803BE"/>
    <w:rPr>
      <w:sz w:val="72"/>
    </w:rPr>
  </w:style>
  <w:style w:type="paragraph" w:customStyle="1" w:styleId="ExtraInfo">
    <w:name w:val="Extra Info"/>
    <w:basedOn w:val="Normal"/>
    <w:rsid w:val="00E803BE"/>
    <w:rPr>
      <w:sz w:val="18"/>
    </w:rPr>
  </w:style>
  <w:style w:type="paragraph" w:customStyle="1" w:styleId="JazzyHeading1">
    <w:name w:val="Jazzy Heading1"/>
    <w:rsid w:val="00E803BE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E803BE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E803BE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E803BE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E803BE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E803B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E803BE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E803B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E803BE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E803BE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E803BE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E803BE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E803BE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E803BE"/>
    <w:pPr>
      <w:spacing w:before="0"/>
    </w:pPr>
    <w:rPr>
      <w:sz w:val="64"/>
    </w:rPr>
  </w:style>
  <w:style w:type="paragraph" w:styleId="BodyText">
    <w:name w:val="Body Text"/>
    <w:basedOn w:val="Normal"/>
    <w:rsid w:val="00E803BE"/>
    <w:pPr>
      <w:jc w:val="center"/>
    </w:pPr>
    <w:rPr>
      <w:b/>
      <w:bCs/>
      <w:sz w:val="32"/>
    </w:rPr>
  </w:style>
  <w:style w:type="paragraph" w:styleId="Title">
    <w:name w:val="Title"/>
    <w:basedOn w:val="Normal"/>
    <w:qFormat/>
    <w:rsid w:val="00E803BE"/>
    <w:pPr>
      <w:jc w:val="center"/>
    </w:pPr>
    <w:rPr>
      <w:rFonts w:ascii="Verdana" w:hAnsi="Verdana"/>
      <w:b/>
      <w:bCs/>
      <w:color w:val="3366FF"/>
      <w:sz w:val="28"/>
      <w:szCs w:val="24"/>
      <w:u w:val="single"/>
    </w:rPr>
  </w:style>
  <w:style w:type="character" w:styleId="Hyperlink">
    <w:name w:val="Hyperlink"/>
    <w:basedOn w:val="DefaultParagraphFont"/>
    <w:rsid w:val="00E80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udent%20Tool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Calendar</vt:lpstr>
      <vt:lpstr>        </vt:lpstr>
      <vt:lpstr>        </vt:lpstr>
      <vt:lpstr>        </vt:lpstr>
      <vt:lpstr>        Kindergarten</vt:lpstr>
      <vt:lpstr>        Fat Pencils</vt:lpstr>
      <vt:lpstr>    Package of Colored Pencils</vt:lpstr>
      <vt:lpstr>        First Grade</vt:lpstr>
      <vt:lpstr>    1 Pack Dry Erase markers</vt:lpstr>
      <vt:lpstr>    #2 Pencils-3 pkgs. of 12 each</vt:lpstr>
      <vt:lpstr>        2 MEAD Primary Writing Journal (K-2nd Grade version) </vt:lpstr>
      <vt:lpstr>        Second Grade</vt:lpstr>
      <vt:lpstr>    #2 Pencils - 3 pkgs – 12 each</vt:lpstr>
      <vt:lpstr>        Third Grade</vt:lpstr>
      <vt:lpstr>        #2 Pencils- 3 pkgs.-12 each</vt:lpstr>
      <vt:lpstr>        1 Mead composition book</vt:lpstr>
      <vt:lpstr>        Dry Erase Markers-1 Pkg.</vt:lpstr>
      <vt:lpstr>        Fifth Grade</vt:lpstr>
    </vt:vector>
  </TitlesOfParts>
  <Company>Microsoft Corporation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DoDEA</dc:creator>
  <cp:keywords/>
  <cp:lastModifiedBy>DoDDS-E</cp:lastModifiedBy>
  <cp:revision>2</cp:revision>
  <cp:lastPrinted>2012-05-17T14:31:00Z</cp:lastPrinted>
  <dcterms:created xsi:type="dcterms:W3CDTF">2012-08-23T10:40:00Z</dcterms:created>
  <dcterms:modified xsi:type="dcterms:W3CDTF">2012-08-23T10:40:00Z</dcterms:modified>
</cp:coreProperties>
</file>