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0A55" w14:textId="77777777" w:rsidR="00CA5960" w:rsidRPr="006E4F13" w:rsidRDefault="00066054" w:rsidP="002A35F9">
      <w:pPr>
        <w:spacing w:after="240"/>
        <w:jc w:val="center"/>
        <w:rPr>
          <w:b/>
          <w:sz w:val="44"/>
          <w:szCs w:val="44"/>
          <w:u w:val="single"/>
        </w:rPr>
      </w:pPr>
      <w:r w:rsidRPr="006E4F13">
        <w:rPr>
          <w:b/>
          <w:sz w:val="44"/>
          <w:szCs w:val="44"/>
          <w:u w:val="single"/>
        </w:rPr>
        <w:t>AP3.42</w:t>
      </w:r>
      <w:r w:rsidR="007C3179" w:rsidRPr="006E4F13">
        <w:rPr>
          <w:b/>
          <w:sz w:val="44"/>
          <w:szCs w:val="44"/>
          <w:u w:val="single"/>
        </w:rPr>
        <w:t>.</w:t>
      </w:r>
      <w:r w:rsidRPr="006E4F13">
        <w:rPr>
          <w:b/>
          <w:sz w:val="44"/>
          <w:szCs w:val="44"/>
          <w:u w:val="single"/>
        </w:rPr>
        <w:t xml:space="preserve"> APPENDIX 3.42</w:t>
      </w:r>
      <w:bookmarkStart w:id="0" w:name="A2"/>
    </w:p>
    <w:p w14:paraId="59260A56" w14:textId="77777777" w:rsidR="00D51A8B" w:rsidRPr="00F32104" w:rsidRDefault="005E2E7D" w:rsidP="00F32104">
      <w:pPr>
        <w:spacing w:after="360"/>
        <w:jc w:val="center"/>
        <w:rPr>
          <w:b/>
          <w:sz w:val="36"/>
          <w:szCs w:val="36"/>
          <w:u w:val="single"/>
        </w:rPr>
      </w:pPr>
      <w:bookmarkStart w:id="1" w:name="_GoBack"/>
      <w:r>
        <w:rPr>
          <w:b/>
          <w:sz w:val="36"/>
          <w:u w:val="single"/>
        </w:rPr>
        <w:t xml:space="preserve">INVENTORY CONTROL POINT/INTEGRATED </w:t>
      </w:r>
      <w:r w:rsidR="00D51A8B">
        <w:rPr>
          <w:b/>
          <w:sz w:val="36"/>
          <w:u w:val="single"/>
        </w:rPr>
        <w:t>MATERIEL</w:t>
      </w:r>
      <w:r w:rsidR="00CA5960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MANAGER MATERIEL RECEIPT </w:t>
      </w:r>
      <w:proofErr w:type="gramStart"/>
      <w:r>
        <w:rPr>
          <w:b/>
          <w:sz w:val="36"/>
          <w:u w:val="single"/>
        </w:rPr>
        <w:t>STATUS</w:t>
      </w:r>
      <w:bookmarkEnd w:id="1"/>
      <w:proofErr w:type="gramEnd"/>
      <w:r w:rsidR="00CA5960">
        <w:rPr>
          <w:b/>
          <w:sz w:val="36"/>
          <w:u w:val="single"/>
        </w:rPr>
        <w:br/>
      </w:r>
      <w:r w:rsidRPr="00F32104">
        <w:rPr>
          <w:b/>
          <w:sz w:val="36"/>
          <w:szCs w:val="36"/>
          <w:u w:val="single"/>
        </w:rPr>
        <w:t>(MATERIEL RETURNS PROGRAM)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980"/>
        <w:gridCol w:w="4950"/>
      </w:tblGrid>
      <w:tr w:rsidR="005E2E7D" w:rsidRPr="00067FFC" w14:paraId="59260A5B" w14:textId="77777777" w:rsidTr="00FD0AFA">
        <w:trPr>
          <w:cantSplit/>
          <w:trHeight w:val="403"/>
          <w:tblHeader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0A57" w14:textId="77777777" w:rsidR="005E2E7D" w:rsidRPr="00067FFC" w:rsidRDefault="005E2E7D" w:rsidP="00067FFC">
            <w:pPr>
              <w:spacing w:before="60" w:after="120"/>
            </w:pPr>
            <w:r w:rsidRPr="00067FFC">
              <w:t>FIELD LEGEND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58" w14:textId="77777777" w:rsidR="005E2E7D" w:rsidRPr="00067FFC" w:rsidRDefault="005E2E7D" w:rsidP="00067FFC">
            <w:pPr>
              <w:spacing w:before="60" w:after="120"/>
              <w:jc w:val="center"/>
            </w:pPr>
            <w:r w:rsidRPr="00067FFC">
              <w:t>RECORD</w:t>
            </w:r>
          </w:p>
          <w:p w14:paraId="59260A59" w14:textId="77777777" w:rsidR="005E2E7D" w:rsidRPr="00067FFC" w:rsidRDefault="005E2E7D" w:rsidP="00067FFC">
            <w:pPr>
              <w:spacing w:before="60" w:after="120"/>
              <w:jc w:val="center"/>
            </w:pPr>
            <w:r w:rsidRPr="00067FFC">
              <w:t>POSITION(S)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0A5A" w14:textId="77777777" w:rsidR="005E2E7D" w:rsidRPr="00067FFC" w:rsidRDefault="005E2E7D" w:rsidP="00067FFC">
            <w:pPr>
              <w:spacing w:before="60" w:after="120"/>
            </w:pPr>
            <w:r w:rsidRPr="00067FFC">
              <w:t>ENTRY AND INSTRUCTIONS</w:t>
            </w:r>
          </w:p>
        </w:tc>
      </w:tr>
      <w:tr w:rsidR="005E2E7D" w:rsidRPr="00067FFC" w14:paraId="59260A5F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5C" w14:textId="3494E402" w:rsidR="005E2E7D" w:rsidRPr="00067FFC" w:rsidRDefault="005E2E7D" w:rsidP="00F32104">
            <w:pPr>
              <w:spacing w:before="60" w:after="60"/>
            </w:pPr>
            <w:r w:rsidRPr="00067FFC">
              <w:t>Document Identifier</w:t>
            </w:r>
            <w:r w:rsidR="00567E39" w:rsidRPr="00067FFC"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5D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1-3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5E" w14:textId="5C1112BC" w:rsidR="005E2E7D" w:rsidRPr="00067FFC" w:rsidRDefault="005E2E7D" w:rsidP="00F32104">
            <w:pPr>
              <w:spacing w:before="60" w:after="60"/>
            </w:pPr>
            <w:r w:rsidRPr="00067FFC">
              <w:t xml:space="preserve">Enter </w:t>
            </w:r>
            <w:r w:rsidR="00742761" w:rsidRPr="00067FFC">
              <w:t>DIC</w:t>
            </w:r>
            <w:r w:rsidRPr="00067FFC">
              <w:t xml:space="preserve"> FTZ.</w:t>
            </w:r>
          </w:p>
        </w:tc>
      </w:tr>
      <w:tr w:rsidR="005E2E7D" w:rsidRPr="00067FFC" w14:paraId="59260A63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60" w14:textId="4EFBE609" w:rsidR="005E2E7D" w:rsidRPr="00067FFC" w:rsidRDefault="005E2E7D" w:rsidP="00F32104">
            <w:pPr>
              <w:spacing w:before="60" w:after="60"/>
            </w:pPr>
            <w:r w:rsidRPr="00067FFC">
              <w:t>Routing Identifier</w:t>
            </w:r>
            <w:r w:rsidR="00567E39" w:rsidRPr="00067FFC"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61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4-6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62" w14:textId="340BD0EA" w:rsidR="005E2E7D" w:rsidRPr="00067FFC" w:rsidRDefault="005E2E7D" w:rsidP="00F32104">
            <w:pPr>
              <w:spacing w:before="60" w:after="60"/>
            </w:pPr>
            <w:r w:rsidRPr="00067FFC">
              <w:t xml:space="preserve">Enter IMM </w:t>
            </w:r>
            <w:r w:rsidR="00742761" w:rsidRPr="00067FFC">
              <w:t>RIC</w:t>
            </w:r>
            <w:r w:rsidRPr="00067FFC">
              <w:t>.</w:t>
            </w:r>
          </w:p>
        </w:tc>
      </w:tr>
      <w:tr w:rsidR="005E2E7D" w:rsidRPr="00067FFC" w14:paraId="59260A67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64" w14:textId="77777777" w:rsidR="005E2E7D" w:rsidRPr="00067FFC" w:rsidRDefault="005E2E7D" w:rsidP="00F32104">
            <w:pPr>
              <w:spacing w:before="60" w:after="60"/>
            </w:pPr>
            <w:r w:rsidRPr="00067FFC">
              <w:t>Media and Status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65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66" w14:textId="62FE4FD5" w:rsidR="005E2E7D" w:rsidRPr="00067FFC" w:rsidRDefault="005E2E7D" w:rsidP="00F32104">
            <w:pPr>
              <w:spacing w:before="60" w:after="60"/>
            </w:pPr>
            <w:r w:rsidRPr="00067FFC">
              <w:t>Enter data as contained in the shipment status (</w:t>
            </w:r>
            <w:r w:rsidR="00742761" w:rsidRPr="00067FFC">
              <w:t>DIC</w:t>
            </w:r>
            <w:r w:rsidRPr="00067FFC">
              <w:t xml:space="preserve"> FTM) or receipt document.</w:t>
            </w:r>
          </w:p>
        </w:tc>
      </w:tr>
      <w:tr w:rsidR="005E2E7D" w:rsidRPr="00067FFC" w14:paraId="59260A6B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68" w14:textId="77777777" w:rsidR="005E2E7D" w:rsidRPr="00067FFC" w:rsidRDefault="005E2E7D" w:rsidP="00F32104">
            <w:pPr>
              <w:spacing w:before="60" w:after="60"/>
            </w:pPr>
            <w:r w:rsidRPr="00067FFC">
              <w:t>Stock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69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8-22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6A" w14:textId="77777777" w:rsidR="005E2E7D" w:rsidRPr="00067FFC" w:rsidRDefault="005E2E7D" w:rsidP="00F32104">
            <w:pPr>
              <w:spacing w:before="60" w:after="60"/>
            </w:pPr>
            <w:r w:rsidRPr="00067FFC">
              <w:t>Enter stock number of materiel received.</w:t>
            </w:r>
          </w:p>
        </w:tc>
      </w:tr>
      <w:tr w:rsidR="005E2E7D" w:rsidRPr="00067FFC" w14:paraId="59260A6F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6C" w14:textId="77777777" w:rsidR="005E2E7D" w:rsidRPr="00067FFC" w:rsidRDefault="005E2E7D" w:rsidP="00F32104">
            <w:pPr>
              <w:spacing w:before="60" w:after="60"/>
            </w:pPr>
            <w:r w:rsidRPr="00067FFC">
              <w:t>Unit of Issue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6D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23-24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6E" w14:textId="77777777" w:rsidR="005E2E7D" w:rsidRPr="00067FFC" w:rsidRDefault="005E2E7D" w:rsidP="00F32104">
            <w:pPr>
              <w:spacing w:before="60" w:after="60"/>
            </w:pPr>
            <w:r w:rsidRPr="00067FFC">
              <w:t>Enter UI of materiel received.</w:t>
            </w:r>
          </w:p>
        </w:tc>
      </w:tr>
      <w:tr w:rsidR="005E2E7D" w:rsidRPr="00067FFC" w14:paraId="59260A74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70" w14:textId="77777777" w:rsidR="005E2E7D" w:rsidRPr="00067FFC" w:rsidRDefault="005E2E7D" w:rsidP="00F32104">
            <w:pPr>
              <w:spacing w:before="60" w:after="60"/>
            </w:pPr>
            <w:r w:rsidRPr="00067FFC">
              <w:t>Quantity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71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25-29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72" w14:textId="0BF47E3E" w:rsidR="005E2E7D" w:rsidRPr="00067FFC" w:rsidRDefault="005E2E7D" w:rsidP="00F32104">
            <w:pPr>
              <w:spacing w:before="60" w:after="60"/>
            </w:pPr>
            <w:proofErr w:type="gramStart"/>
            <w:r w:rsidRPr="00067FFC">
              <w:t>a.  Quantity</w:t>
            </w:r>
            <w:proofErr w:type="gramEnd"/>
            <w:r w:rsidRPr="00067FFC">
              <w:t xml:space="preserve"> of materiel received in a single materiel condition.  Multiple </w:t>
            </w:r>
            <w:r w:rsidR="00742761" w:rsidRPr="00067FFC">
              <w:t>DIC</w:t>
            </w:r>
            <w:r w:rsidRPr="00067FFC">
              <w:t xml:space="preserve"> FTZ documents are provided when a single shipment is received in more than one materiel condition.</w:t>
            </w:r>
          </w:p>
          <w:p w14:paraId="59260A73" w14:textId="787C6F9D" w:rsidR="005E2E7D" w:rsidRPr="00067FFC" w:rsidRDefault="005E2E7D" w:rsidP="00F10EB0">
            <w:pPr>
              <w:spacing w:before="60" w:after="60"/>
            </w:pPr>
            <w:r w:rsidRPr="00067FFC">
              <w:t xml:space="preserve">b.  For ammunition </w:t>
            </w:r>
            <w:r w:rsidR="0078307B" w:rsidRPr="00067FFC">
              <w:rPr>
                <w:rFonts w:cs="Arial"/>
                <w:bCs/>
                <w:iCs/>
              </w:rPr>
              <w:t xml:space="preserve">and ammunition related  items only (items in </w:t>
            </w:r>
            <w:r w:rsidR="00742761" w:rsidRPr="00067FFC">
              <w:rPr>
                <w:rFonts w:cs="Arial"/>
                <w:bCs/>
                <w:iCs/>
              </w:rPr>
              <w:t xml:space="preserve">Federal </w:t>
            </w:r>
            <w:r w:rsidR="00567E39" w:rsidRPr="00067FFC">
              <w:rPr>
                <w:rFonts w:cs="Arial"/>
                <w:bCs/>
                <w:iCs/>
              </w:rPr>
              <w:t xml:space="preserve">supply group </w:t>
            </w:r>
            <w:r w:rsidR="00742761" w:rsidRPr="00067FFC">
              <w:rPr>
                <w:rFonts w:cs="Arial"/>
                <w:bCs/>
                <w:iCs/>
              </w:rPr>
              <w:t>(</w:t>
            </w:r>
            <w:r w:rsidRPr="00067FFC">
              <w:t>FSG</w:t>
            </w:r>
            <w:r w:rsidR="00742761" w:rsidRPr="00067FFC">
              <w:t>)</w:t>
            </w:r>
            <w:r w:rsidRPr="00067FFC">
              <w:t xml:space="preserve"> 13 </w:t>
            </w:r>
            <w:r w:rsidR="00FB3C0E" w:rsidRPr="00067FFC">
              <w:t xml:space="preserve">and for </w:t>
            </w:r>
            <w:r w:rsidR="00742761" w:rsidRPr="00067FFC">
              <w:t xml:space="preserve">Federal </w:t>
            </w:r>
            <w:r w:rsidR="00567E39" w:rsidRPr="00067FFC">
              <w:t xml:space="preserve">supply classification </w:t>
            </w:r>
            <w:r w:rsidR="00742761" w:rsidRPr="00067FFC">
              <w:t>(</w:t>
            </w:r>
            <w:r w:rsidR="00FB3C0E" w:rsidRPr="00067FFC">
              <w:t>FSC</w:t>
            </w:r>
            <w:r w:rsidR="00742761" w:rsidRPr="00067FFC">
              <w:t>)</w:t>
            </w:r>
            <w:r w:rsidR="00FB3C0E" w:rsidRPr="00067FFC">
              <w:t xml:space="preserve"> 1410, 1420, 1427, 1440, 5330, 5865, </w:t>
            </w:r>
            <w:r w:rsidR="00F10EB0" w:rsidRPr="00067FFC">
              <w:t xml:space="preserve">6810 </w:t>
            </w:r>
            <w:r w:rsidR="00FB3C0E" w:rsidRPr="00067FFC">
              <w:t>or 8140</w:t>
            </w:r>
            <w:r w:rsidR="0078307B" w:rsidRPr="00067FFC">
              <w:t>)</w:t>
            </w:r>
            <w:r w:rsidRPr="00067FFC">
              <w:t>, enter an</w:t>
            </w:r>
            <w:r w:rsidR="00742761" w:rsidRPr="00067FFC">
              <w:t xml:space="preserve"> </w:t>
            </w:r>
            <w:r w:rsidRPr="00067FFC">
              <w:t>M in rp 29 to express in thousands any quantity exceeding 99,999.  Example:  Express a quantity of 1,950,000 as 19</w:t>
            </w:r>
            <w:r w:rsidR="00742761" w:rsidRPr="00067FFC">
              <w:t>50M (1950 in rp 25-28 and an M</w:t>
            </w:r>
            <w:r w:rsidRPr="00067FFC">
              <w:t xml:space="preserve"> in rp 29).</w:t>
            </w:r>
          </w:p>
        </w:tc>
      </w:tr>
      <w:tr w:rsidR="005E2E7D" w:rsidRPr="00067FFC" w14:paraId="59260A78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75" w14:textId="77777777" w:rsidR="005E2E7D" w:rsidRPr="00067FFC" w:rsidRDefault="005E2E7D" w:rsidP="00F32104">
            <w:pPr>
              <w:spacing w:before="60" w:after="60"/>
            </w:pPr>
            <w:r w:rsidRPr="00067FFC">
              <w:t>Document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76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30-43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77" w14:textId="1B0E8D6F" w:rsidR="005E2E7D" w:rsidRPr="00067FFC" w:rsidRDefault="005E2E7D" w:rsidP="00F32104">
            <w:pPr>
              <w:spacing w:before="60" w:after="60"/>
            </w:pPr>
            <w:r w:rsidRPr="00067FFC">
              <w:t xml:space="preserve">Perpetuate from </w:t>
            </w:r>
            <w:r w:rsidR="00742761" w:rsidRPr="00067FFC">
              <w:t>DIC</w:t>
            </w:r>
            <w:r w:rsidRPr="00067FFC">
              <w:t xml:space="preserve"> FTM.</w:t>
            </w:r>
          </w:p>
        </w:tc>
      </w:tr>
      <w:tr w:rsidR="005E2E7D" w:rsidRPr="00067FFC" w14:paraId="59260A7C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79" w14:textId="77777777" w:rsidR="005E2E7D" w:rsidRPr="00067FFC" w:rsidRDefault="005E2E7D" w:rsidP="00F32104">
            <w:pPr>
              <w:spacing w:before="60" w:after="60"/>
            </w:pPr>
            <w:r w:rsidRPr="00067FFC">
              <w:t>Suffix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7A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7B" w14:textId="01754370" w:rsidR="005E2E7D" w:rsidRPr="00067FFC" w:rsidRDefault="005E2E7D" w:rsidP="00F32104">
            <w:pPr>
              <w:spacing w:before="60" w:after="60"/>
            </w:pPr>
            <w:r w:rsidRPr="00067FFC">
              <w:t xml:space="preserve">Perpetuate from </w:t>
            </w:r>
            <w:r w:rsidR="00742761" w:rsidRPr="00067FFC">
              <w:t>DIC</w:t>
            </w:r>
            <w:r w:rsidRPr="00067FFC">
              <w:t xml:space="preserve"> FTM.</w:t>
            </w:r>
          </w:p>
        </w:tc>
      </w:tr>
      <w:tr w:rsidR="005E2E7D" w:rsidRPr="00067FFC" w14:paraId="59260A80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7D" w14:textId="77777777" w:rsidR="005E2E7D" w:rsidRPr="00067FFC" w:rsidRDefault="005E2E7D" w:rsidP="00F32104">
            <w:pPr>
              <w:spacing w:before="60" w:after="60"/>
            </w:pPr>
            <w:r w:rsidRPr="00067FFC">
              <w:t>Supplementary Address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7E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45-50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7F" w14:textId="0A88BA9F" w:rsidR="005E2E7D" w:rsidRPr="00067FFC" w:rsidRDefault="005E2E7D" w:rsidP="00F32104">
            <w:pPr>
              <w:spacing w:before="60" w:after="60"/>
            </w:pPr>
            <w:r w:rsidRPr="00067FFC">
              <w:t xml:space="preserve">Perpetuate from </w:t>
            </w:r>
            <w:r w:rsidR="00742761" w:rsidRPr="00067FFC">
              <w:t>DIC</w:t>
            </w:r>
            <w:r w:rsidRPr="00067FFC">
              <w:t xml:space="preserve"> FTM.</w:t>
            </w:r>
          </w:p>
        </w:tc>
      </w:tr>
      <w:tr w:rsidR="005E2E7D" w:rsidRPr="00067FFC" w14:paraId="59260A84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81" w14:textId="77777777" w:rsidR="005E2E7D" w:rsidRPr="00067FFC" w:rsidRDefault="005E2E7D" w:rsidP="00F32104">
            <w:pPr>
              <w:spacing w:before="60" w:after="60"/>
            </w:pPr>
            <w:r w:rsidRPr="00067FFC">
              <w:t>Signal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82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83" w14:textId="633FF62B" w:rsidR="005E2E7D" w:rsidRPr="00067FFC" w:rsidRDefault="005E2E7D" w:rsidP="00F32104">
            <w:pPr>
              <w:spacing w:before="60" w:after="60"/>
            </w:pPr>
            <w:r w:rsidRPr="00067FFC">
              <w:t xml:space="preserve">Perpetuate from </w:t>
            </w:r>
            <w:r w:rsidR="00742761" w:rsidRPr="00067FFC">
              <w:t>DIC</w:t>
            </w:r>
            <w:r w:rsidRPr="00067FFC">
              <w:t xml:space="preserve"> FTM.</w:t>
            </w:r>
          </w:p>
        </w:tc>
      </w:tr>
      <w:tr w:rsidR="005E2E7D" w:rsidRPr="00067FFC" w14:paraId="59260A88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85" w14:textId="77777777" w:rsidR="005E2E7D" w:rsidRPr="00067FFC" w:rsidRDefault="005E2E7D" w:rsidP="00F32104">
            <w:pPr>
              <w:spacing w:before="60" w:after="60"/>
            </w:pPr>
            <w:r w:rsidRPr="00067FFC">
              <w:t>Fund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86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52-53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87" w14:textId="7E4CA335" w:rsidR="005E2E7D" w:rsidRPr="00067FFC" w:rsidRDefault="005E2E7D" w:rsidP="00F32104">
            <w:pPr>
              <w:spacing w:before="60" w:after="60"/>
            </w:pPr>
            <w:r w:rsidRPr="00067FFC">
              <w:t>Enter data as contained in the shipment status (</w:t>
            </w:r>
            <w:r w:rsidR="00742761" w:rsidRPr="00067FFC">
              <w:t>DIC</w:t>
            </w:r>
            <w:r w:rsidRPr="00067FFC">
              <w:t xml:space="preserve"> FTM).</w:t>
            </w:r>
          </w:p>
        </w:tc>
      </w:tr>
      <w:tr w:rsidR="005E2E7D" w:rsidRPr="00067FFC" w14:paraId="59260A8C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89" w14:textId="77777777" w:rsidR="005E2E7D" w:rsidRPr="00067FFC" w:rsidRDefault="005E2E7D" w:rsidP="00F32104">
            <w:pPr>
              <w:spacing w:before="60" w:after="60"/>
            </w:pPr>
            <w:r w:rsidRPr="00067FFC">
              <w:t>Receiving Depot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8A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54-56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8B" w14:textId="69535EA1" w:rsidR="005E2E7D" w:rsidRPr="00067FFC" w:rsidRDefault="005E2E7D" w:rsidP="00F32104">
            <w:pPr>
              <w:spacing w:before="60" w:after="60"/>
            </w:pPr>
            <w:r w:rsidRPr="00067FFC">
              <w:t>Enter data as contained in the shipment status (</w:t>
            </w:r>
            <w:r w:rsidR="00742761" w:rsidRPr="00067FFC">
              <w:t>DIC</w:t>
            </w:r>
            <w:r w:rsidRPr="00067FFC">
              <w:t xml:space="preserve"> FTM).</w:t>
            </w:r>
          </w:p>
        </w:tc>
      </w:tr>
      <w:tr w:rsidR="005E2E7D" w:rsidRPr="00067FFC" w14:paraId="59260A90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8D" w14:textId="77777777" w:rsidR="005E2E7D" w:rsidRPr="00067FFC" w:rsidRDefault="005E2E7D" w:rsidP="00F32104">
            <w:pPr>
              <w:spacing w:before="60" w:after="60"/>
            </w:pPr>
            <w:r w:rsidRPr="00067FFC">
              <w:lastRenderedPageBreak/>
              <w:t>Release 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8E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57-59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8F" w14:textId="566D9D74" w:rsidR="005E2E7D" w:rsidRPr="00067FFC" w:rsidRDefault="005E2E7D" w:rsidP="00F32104">
            <w:pPr>
              <w:spacing w:before="60" w:after="60"/>
            </w:pPr>
            <w:r w:rsidRPr="00067FFC">
              <w:t>Enter data as contained in the shipment status (</w:t>
            </w:r>
            <w:r w:rsidR="00742761" w:rsidRPr="00067FFC">
              <w:t>DIC</w:t>
            </w:r>
            <w:r w:rsidRPr="00067FFC">
              <w:t xml:space="preserve"> FTM).</w:t>
            </w:r>
          </w:p>
        </w:tc>
      </w:tr>
      <w:tr w:rsidR="005E2E7D" w:rsidRPr="00067FFC" w14:paraId="59260A94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91" w14:textId="77777777" w:rsidR="005E2E7D" w:rsidRPr="00067FFC" w:rsidRDefault="005E2E7D" w:rsidP="00F32104">
            <w:pPr>
              <w:spacing w:before="60" w:after="60"/>
            </w:pPr>
            <w:r w:rsidRPr="00067FFC">
              <w:t>Priority</w:t>
            </w:r>
            <w:r w:rsidR="00D51A8B" w:rsidRPr="00067FFC">
              <w:t xml:space="preserve"> Designator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92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60-61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93" w14:textId="74314401" w:rsidR="005E2E7D" w:rsidRPr="00067FFC" w:rsidRDefault="005E2E7D" w:rsidP="00F32104">
            <w:pPr>
              <w:spacing w:before="60" w:after="60"/>
            </w:pPr>
            <w:r w:rsidRPr="00067FFC">
              <w:t xml:space="preserve">Enter Data as contained in </w:t>
            </w:r>
            <w:r w:rsidR="00742761" w:rsidRPr="00067FFC">
              <w:t>DIC</w:t>
            </w:r>
            <w:r w:rsidRPr="00067FFC">
              <w:t xml:space="preserve"> FTA or </w:t>
            </w:r>
            <w:r w:rsidR="00742761" w:rsidRPr="00067FFC">
              <w:t>DIC</w:t>
            </w:r>
            <w:r w:rsidRPr="00067FFC">
              <w:t xml:space="preserve"> FTR</w:t>
            </w:r>
          </w:p>
        </w:tc>
      </w:tr>
      <w:tr w:rsidR="005E2E7D" w:rsidRPr="00067FFC" w14:paraId="59260A98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95" w14:textId="77777777" w:rsidR="005E2E7D" w:rsidRPr="00067FFC" w:rsidRDefault="005E2E7D" w:rsidP="00F32104">
            <w:pPr>
              <w:spacing w:before="60" w:after="60"/>
            </w:pPr>
            <w:r w:rsidRPr="00067FFC">
              <w:t>Materiel Receipt 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96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62-64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97" w14:textId="77777777" w:rsidR="005E2E7D" w:rsidRPr="00067FFC" w:rsidRDefault="005E2E7D" w:rsidP="00F32104">
            <w:pPr>
              <w:spacing w:before="60" w:after="60"/>
            </w:pPr>
            <w:r w:rsidRPr="00067FFC">
              <w:t>Enter date materiel received or date credit authorization canceled.</w:t>
            </w:r>
          </w:p>
        </w:tc>
      </w:tr>
      <w:tr w:rsidR="005E2E7D" w:rsidRPr="00067FFC" w14:paraId="59260A9C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99" w14:textId="77777777" w:rsidR="005E2E7D" w:rsidRPr="00067FFC" w:rsidRDefault="005E2E7D" w:rsidP="00F32104">
            <w:pPr>
              <w:spacing w:before="60" w:after="60"/>
            </w:pPr>
            <w:r w:rsidRPr="00067FFC">
              <w:t>Status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9A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65-66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9B" w14:textId="58D2CC86" w:rsidR="005E2E7D" w:rsidRPr="00067FFC" w:rsidRDefault="005E2E7D" w:rsidP="00567E39">
            <w:pPr>
              <w:spacing w:before="60" w:after="60"/>
            </w:pPr>
            <w:r w:rsidRPr="00067FFC">
              <w:t xml:space="preserve">Enter </w:t>
            </w:r>
            <w:r w:rsidR="00567E39" w:rsidRPr="00067FFC">
              <w:t xml:space="preserve">status </w:t>
            </w:r>
            <w:r w:rsidRPr="00067FFC">
              <w:t xml:space="preserve">code from </w:t>
            </w:r>
            <w:r w:rsidR="00567E39" w:rsidRPr="00067FFC">
              <w:t>A</w:t>
            </w:r>
            <w:r w:rsidRPr="00067FFC">
              <w:t xml:space="preserve">ppendix </w:t>
            </w:r>
            <w:proofErr w:type="gramStart"/>
            <w:r w:rsidRPr="00067FFC">
              <w:t>AP2.16 .</w:t>
            </w:r>
            <w:proofErr w:type="gramEnd"/>
          </w:p>
        </w:tc>
      </w:tr>
      <w:tr w:rsidR="005E2E7D" w:rsidRPr="00067FFC" w14:paraId="59260AA0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9D" w14:textId="30B4C1C9" w:rsidR="005E2E7D" w:rsidRPr="00067FFC" w:rsidRDefault="005E2E7D" w:rsidP="00F32104">
            <w:pPr>
              <w:spacing w:before="60" w:after="60"/>
            </w:pPr>
            <w:r w:rsidRPr="00067FFC">
              <w:t>Routing Identifier</w:t>
            </w:r>
            <w:r w:rsidR="00567E39" w:rsidRPr="00067FFC"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9E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67-69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9F" w14:textId="5E194926" w:rsidR="005E2E7D" w:rsidRPr="00067FFC" w:rsidRDefault="005E2E7D" w:rsidP="00F32104">
            <w:pPr>
              <w:spacing w:before="60" w:after="60"/>
            </w:pPr>
            <w:r w:rsidRPr="00067FFC">
              <w:t xml:space="preserve">Enter the </w:t>
            </w:r>
            <w:r w:rsidR="00742761" w:rsidRPr="00067FFC">
              <w:t>RIC</w:t>
            </w:r>
            <w:r w:rsidRPr="00067FFC">
              <w:t xml:space="preserve"> of the reporting activity.</w:t>
            </w:r>
          </w:p>
        </w:tc>
      </w:tr>
      <w:tr w:rsidR="005E2E7D" w:rsidRPr="00067FFC" w14:paraId="59260AA4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A1" w14:textId="77777777" w:rsidR="005E2E7D" w:rsidRPr="00067FFC" w:rsidRDefault="005E2E7D" w:rsidP="00F32104">
            <w:pPr>
              <w:spacing w:before="60" w:after="60"/>
            </w:pPr>
            <w:r w:rsidRPr="00067FFC">
              <w:t>Blank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A2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A3" w14:textId="77777777" w:rsidR="005E2E7D" w:rsidRPr="00067FFC" w:rsidRDefault="005E2E7D" w:rsidP="00F32104">
            <w:pPr>
              <w:spacing w:before="60" w:after="60"/>
            </w:pPr>
            <w:r w:rsidRPr="00067FFC">
              <w:t>Leave blank.</w:t>
            </w:r>
          </w:p>
        </w:tc>
      </w:tr>
      <w:tr w:rsidR="005E2E7D" w:rsidRPr="00067FFC" w14:paraId="59260AA8" w14:textId="77777777" w:rsidTr="00FD0AF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A5" w14:textId="77777777" w:rsidR="005E2E7D" w:rsidRPr="00067FFC" w:rsidRDefault="005E2E7D" w:rsidP="00F32104">
            <w:pPr>
              <w:spacing w:before="60" w:after="60"/>
            </w:pPr>
            <w:r w:rsidRPr="00067FFC">
              <w:t>Supply Condition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A6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71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60AA7" w14:textId="28D74019" w:rsidR="005E2E7D" w:rsidRPr="00067FFC" w:rsidRDefault="005E2E7D" w:rsidP="00F32104">
            <w:pPr>
              <w:spacing w:before="60" w:after="60"/>
            </w:pPr>
            <w:r w:rsidRPr="00067FFC">
              <w:t xml:space="preserve">Enter </w:t>
            </w:r>
            <w:r w:rsidR="00567E39" w:rsidRPr="00067FFC">
              <w:t xml:space="preserve">supply condition </w:t>
            </w:r>
            <w:r w:rsidRPr="00067FFC">
              <w:t>code indicating condition of materiel received.</w:t>
            </w:r>
          </w:p>
        </w:tc>
      </w:tr>
      <w:tr w:rsidR="005E2E7D" w:rsidRPr="00067FFC" w14:paraId="59260AAC" w14:textId="77777777" w:rsidTr="00825DA0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A9" w14:textId="77777777" w:rsidR="005E2E7D" w:rsidRPr="00067FFC" w:rsidRDefault="005E2E7D" w:rsidP="00F32104">
            <w:pPr>
              <w:spacing w:before="60" w:after="60"/>
            </w:pPr>
            <w:r w:rsidRPr="00067FFC">
              <w:t>Expected Credit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260AAA" w14:textId="77777777" w:rsidR="005E2E7D" w:rsidRPr="00067FFC" w:rsidRDefault="005E2E7D" w:rsidP="00F32104">
            <w:pPr>
              <w:spacing w:before="60" w:after="60"/>
              <w:jc w:val="center"/>
            </w:pPr>
            <w:r w:rsidRPr="00067FFC">
              <w:t>72-80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59260AAB" w14:textId="77777777" w:rsidR="005E2E7D" w:rsidRPr="00067FFC" w:rsidRDefault="005E2E7D" w:rsidP="00F32104">
            <w:pPr>
              <w:spacing w:before="60" w:after="60"/>
            </w:pPr>
            <w:r w:rsidRPr="00067FFC">
              <w:t xml:space="preserve">Enter credit to be granted in dollars and cents.  When no credit is granted, zero </w:t>
            </w:r>
            <w:proofErr w:type="gramStart"/>
            <w:r w:rsidRPr="00067FFC">
              <w:t>fill</w:t>
            </w:r>
            <w:proofErr w:type="gramEnd"/>
            <w:r w:rsidRPr="00067FFC">
              <w:t>.</w:t>
            </w:r>
          </w:p>
        </w:tc>
      </w:tr>
      <w:tr w:rsidR="002626B1" w:rsidRPr="00067FFC" w14:paraId="59260AB0" w14:textId="77777777" w:rsidTr="00825DA0">
        <w:trPr>
          <w:cantSplit/>
          <w:trHeight w:hRule="exact" w:val="461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260AAD" w14:textId="77777777" w:rsidR="002626B1" w:rsidRPr="00067FFC" w:rsidRDefault="002626B1" w:rsidP="00F32104">
            <w:pPr>
              <w:spacing w:before="60" w:after="60"/>
            </w:pPr>
            <w:r w:rsidRPr="00067FFC">
              <w:t>Expected Credit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9260AAE" w14:textId="77777777" w:rsidR="002626B1" w:rsidRPr="00067FFC" w:rsidRDefault="002626B1" w:rsidP="00F32104">
            <w:pPr>
              <w:spacing w:before="60" w:after="60"/>
              <w:jc w:val="center"/>
            </w:pPr>
            <w:r w:rsidRPr="00067FFC">
              <w:t>80</w:t>
            </w:r>
            <w:r w:rsidR="004B7E21" w:rsidRPr="00067FFC">
              <w:rPr>
                <w:rStyle w:val="FootnoteReference"/>
              </w:rPr>
              <w:footnoteReference w:id="1"/>
            </w:r>
          </w:p>
        </w:tc>
        <w:tc>
          <w:tcPr>
            <w:tcW w:w="4950" w:type="dxa"/>
          </w:tcPr>
          <w:p w14:paraId="7E14879C" w14:textId="77777777" w:rsidR="002626B1" w:rsidRPr="00067FFC" w:rsidRDefault="002626B1" w:rsidP="00825DA0">
            <w:pPr>
              <w:tabs>
                <w:tab w:val="left" w:pos="330"/>
                <w:tab w:val="left" w:pos="960"/>
                <w:tab w:val="left" w:pos="1140"/>
                <w:tab w:val="left" w:pos="2760"/>
                <w:tab w:val="left" w:pos="3030"/>
                <w:tab w:val="left" w:pos="3690"/>
                <w:tab w:val="left" w:pos="3930"/>
              </w:tabs>
              <w:spacing w:before="60"/>
            </w:pPr>
            <w:r w:rsidRPr="00067FFC">
              <w:t>For intra-Army return of reparables only:</w:t>
            </w:r>
            <w:r w:rsidRPr="00067FFC">
              <w:br/>
            </w:r>
            <w:r w:rsidRPr="00067FFC">
              <w:br/>
              <w:t xml:space="preserve">To designate </w:t>
            </w:r>
            <w:r w:rsidRPr="00067FFC">
              <w:tab/>
              <w:t>To designate amount of credit</w:t>
            </w:r>
            <w:r w:rsidRPr="00067FFC">
              <w:tab/>
              <w:t>amount of</w:t>
            </w:r>
            <w:r w:rsidR="003B0A34" w:rsidRPr="00067FFC">
              <w:t xml:space="preserve"> credit</w:t>
            </w:r>
            <w:r w:rsidRPr="00067FFC">
              <w:br/>
            </w:r>
            <w:r w:rsidR="00576370" w:rsidRPr="00067FFC">
              <w:t>granted, enter</w:t>
            </w:r>
            <w:r w:rsidR="00E33D19" w:rsidRPr="00067FFC">
              <w:t>:</w:t>
            </w:r>
            <w:r w:rsidR="00576370" w:rsidRPr="00067FFC">
              <w:tab/>
              <w:t>reversal</w:t>
            </w:r>
            <w:r w:rsidR="003B0A34" w:rsidRPr="00067FFC">
              <w:t>, enter:</w:t>
            </w:r>
            <w:r w:rsidRPr="00067FFC">
              <w:br/>
              <w:t>Code</w:t>
            </w:r>
            <w:r w:rsidRPr="00067FFC">
              <w:tab/>
              <w:t>Value</w:t>
            </w:r>
            <w:r w:rsidRPr="00067FFC">
              <w:tab/>
              <w:t>Code</w:t>
            </w:r>
            <w:r w:rsidRPr="00067FFC">
              <w:tab/>
              <w:t>Value</w:t>
            </w:r>
            <w:r w:rsidRPr="00067FFC">
              <w:br/>
            </w:r>
            <w:r w:rsidRPr="00067FFC">
              <w:tab/>
              <w:t>{</w:t>
            </w:r>
            <w:r w:rsidRPr="00067FFC">
              <w:tab/>
            </w:r>
            <w:r w:rsidRPr="00067FFC">
              <w:tab/>
              <w:t>0</w:t>
            </w:r>
            <w:r w:rsidRPr="00067FFC">
              <w:tab/>
            </w:r>
            <w:r w:rsidRPr="00067FFC">
              <w:tab/>
            </w:r>
            <w:r w:rsidR="00576370" w:rsidRPr="00067FFC">
              <w:t>{</w:t>
            </w:r>
            <w:r w:rsidR="00576370" w:rsidRPr="00067FFC">
              <w:tab/>
            </w:r>
            <w:r w:rsidR="00576370" w:rsidRPr="00067FFC">
              <w:tab/>
              <w:t>0</w:t>
            </w:r>
            <w:r w:rsidR="00576370" w:rsidRPr="00067FFC">
              <w:br/>
            </w:r>
            <w:r w:rsidR="00576370" w:rsidRPr="00067FFC">
              <w:tab/>
              <w:t>A</w:t>
            </w:r>
            <w:r w:rsidR="00576370" w:rsidRPr="00067FFC">
              <w:tab/>
            </w:r>
            <w:r w:rsidR="00576370" w:rsidRPr="00067FFC">
              <w:tab/>
              <w:t>1</w:t>
            </w:r>
            <w:r w:rsidR="00576370" w:rsidRPr="00067FFC">
              <w:tab/>
            </w:r>
            <w:r w:rsidR="00576370" w:rsidRPr="00067FFC">
              <w:tab/>
              <w:t>J</w:t>
            </w:r>
            <w:r w:rsidR="00576370" w:rsidRPr="00067FFC">
              <w:tab/>
            </w:r>
            <w:r w:rsidR="00576370" w:rsidRPr="00067FFC">
              <w:tab/>
              <w:t>1</w:t>
            </w:r>
            <w:r w:rsidR="00576370" w:rsidRPr="00067FFC">
              <w:br/>
            </w:r>
            <w:r w:rsidR="00576370" w:rsidRPr="00067FFC">
              <w:tab/>
              <w:t>B</w:t>
            </w:r>
            <w:r w:rsidR="00576370" w:rsidRPr="00067FFC">
              <w:tab/>
            </w:r>
            <w:r w:rsidR="00576370" w:rsidRPr="00067FFC">
              <w:tab/>
              <w:t>2</w:t>
            </w:r>
            <w:r w:rsidR="00576370" w:rsidRPr="00067FFC">
              <w:tab/>
            </w:r>
            <w:r w:rsidR="00576370" w:rsidRPr="00067FFC">
              <w:tab/>
              <w:t>K</w:t>
            </w:r>
            <w:r w:rsidR="00576370" w:rsidRPr="00067FFC">
              <w:tab/>
            </w:r>
            <w:r w:rsidR="00576370" w:rsidRPr="00067FFC">
              <w:tab/>
              <w:t>2</w:t>
            </w:r>
            <w:r w:rsidR="00576370" w:rsidRPr="00067FFC">
              <w:br/>
            </w:r>
            <w:r w:rsidR="00576370" w:rsidRPr="00067FFC">
              <w:tab/>
              <w:t>C</w:t>
            </w:r>
            <w:r w:rsidR="00576370" w:rsidRPr="00067FFC">
              <w:tab/>
            </w:r>
            <w:r w:rsidR="00576370" w:rsidRPr="00067FFC">
              <w:tab/>
              <w:t>3</w:t>
            </w:r>
            <w:r w:rsidR="00576370" w:rsidRPr="00067FFC">
              <w:tab/>
            </w:r>
            <w:r w:rsidR="00576370" w:rsidRPr="00067FFC">
              <w:tab/>
              <w:t>L</w:t>
            </w:r>
            <w:r w:rsidR="00576370" w:rsidRPr="00067FFC">
              <w:tab/>
            </w:r>
            <w:r w:rsidR="00576370" w:rsidRPr="00067FFC">
              <w:tab/>
              <w:t>3</w:t>
            </w:r>
            <w:r w:rsidR="00576370" w:rsidRPr="00067FFC">
              <w:br/>
            </w:r>
            <w:r w:rsidR="00576370" w:rsidRPr="00067FFC">
              <w:tab/>
              <w:t>D</w:t>
            </w:r>
            <w:r w:rsidR="00576370" w:rsidRPr="00067FFC">
              <w:tab/>
            </w:r>
            <w:r w:rsidR="00576370" w:rsidRPr="00067FFC">
              <w:tab/>
              <w:t>4</w:t>
            </w:r>
            <w:r w:rsidR="00576370" w:rsidRPr="00067FFC">
              <w:tab/>
            </w:r>
            <w:r w:rsidR="00576370" w:rsidRPr="00067FFC">
              <w:tab/>
              <w:t>M</w:t>
            </w:r>
            <w:r w:rsidR="00576370" w:rsidRPr="00067FFC">
              <w:tab/>
            </w:r>
            <w:r w:rsidR="00576370" w:rsidRPr="00067FFC">
              <w:tab/>
              <w:t>4</w:t>
            </w:r>
            <w:r w:rsidR="00576370" w:rsidRPr="00067FFC">
              <w:br/>
            </w:r>
            <w:r w:rsidR="00576370" w:rsidRPr="00067FFC">
              <w:tab/>
              <w:t>E</w:t>
            </w:r>
            <w:r w:rsidR="00576370" w:rsidRPr="00067FFC">
              <w:tab/>
            </w:r>
            <w:r w:rsidR="00576370" w:rsidRPr="00067FFC">
              <w:tab/>
              <w:t>5</w:t>
            </w:r>
            <w:r w:rsidR="00576370" w:rsidRPr="00067FFC">
              <w:tab/>
            </w:r>
            <w:r w:rsidR="00576370" w:rsidRPr="00067FFC">
              <w:tab/>
              <w:t>N</w:t>
            </w:r>
            <w:r w:rsidR="00576370" w:rsidRPr="00067FFC">
              <w:tab/>
            </w:r>
            <w:r w:rsidR="00576370" w:rsidRPr="00067FFC">
              <w:tab/>
              <w:t>5</w:t>
            </w:r>
            <w:r w:rsidR="00576370" w:rsidRPr="00067FFC">
              <w:br/>
            </w:r>
            <w:r w:rsidR="00576370" w:rsidRPr="00067FFC">
              <w:tab/>
              <w:t>F</w:t>
            </w:r>
            <w:r w:rsidR="00576370" w:rsidRPr="00067FFC">
              <w:tab/>
            </w:r>
            <w:r w:rsidR="00576370" w:rsidRPr="00067FFC">
              <w:tab/>
              <w:t>6</w:t>
            </w:r>
            <w:r w:rsidR="00576370" w:rsidRPr="00067FFC">
              <w:tab/>
            </w:r>
            <w:r w:rsidR="00576370" w:rsidRPr="00067FFC">
              <w:tab/>
              <w:t>O</w:t>
            </w:r>
            <w:r w:rsidR="00576370" w:rsidRPr="00067FFC">
              <w:tab/>
            </w:r>
            <w:r w:rsidR="00576370" w:rsidRPr="00067FFC">
              <w:tab/>
              <w:t>6</w:t>
            </w:r>
          </w:p>
          <w:p w14:paraId="3C9A1A81" w14:textId="77777777" w:rsidR="00825DA0" w:rsidRPr="00067FFC" w:rsidRDefault="00825DA0" w:rsidP="00825DA0">
            <w:pPr>
              <w:tabs>
                <w:tab w:val="left" w:pos="330"/>
                <w:tab w:val="left" w:pos="960"/>
                <w:tab w:val="left" w:pos="1140"/>
                <w:tab w:val="left" w:pos="2760"/>
                <w:tab w:val="left" w:pos="3030"/>
                <w:tab w:val="left" w:pos="3690"/>
                <w:tab w:val="left" w:pos="3930"/>
              </w:tabs>
            </w:pPr>
            <w:r w:rsidRPr="00067FFC">
              <w:tab/>
              <w:t>G</w:t>
            </w:r>
            <w:r w:rsidRPr="00067FFC">
              <w:tab/>
            </w:r>
            <w:r w:rsidRPr="00067FFC">
              <w:tab/>
              <w:t>7</w:t>
            </w:r>
            <w:r w:rsidRPr="00067FFC">
              <w:tab/>
            </w:r>
            <w:r w:rsidRPr="00067FFC">
              <w:tab/>
              <w:t>P</w:t>
            </w:r>
            <w:r w:rsidRPr="00067FFC">
              <w:tab/>
            </w:r>
            <w:r w:rsidRPr="00067FFC">
              <w:tab/>
              <w:t>7</w:t>
            </w:r>
          </w:p>
          <w:p w14:paraId="7EF7AABD" w14:textId="77777777" w:rsidR="00825DA0" w:rsidRPr="00067FFC" w:rsidRDefault="00825DA0" w:rsidP="00825DA0">
            <w:pPr>
              <w:tabs>
                <w:tab w:val="left" w:pos="330"/>
                <w:tab w:val="left" w:pos="960"/>
                <w:tab w:val="left" w:pos="1140"/>
                <w:tab w:val="left" w:pos="2760"/>
                <w:tab w:val="left" w:pos="3030"/>
                <w:tab w:val="left" w:pos="3690"/>
                <w:tab w:val="left" w:pos="3930"/>
              </w:tabs>
            </w:pPr>
            <w:r w:rsidRPr="00067FFC">
              <w:tab/>
              <w:t>H</w:t>
            </w:r>
            <w:r w:rsidRPr="00067FFC">
              <w:tab/>
            </w:r>
            <w:r w:rsidRPr="00067FFC">
              <w:tab/>
              <w:t>8</w:t>
            </w:r>
            <w:r w:rsidRPr="00067FFC">
              <w:tab/>
            </w:r>
            <w:r w:rsidRPr="00067FFC">
              <w:tab/>
              <w:t>Q</w:t>
            </w:r>
            <w:r w:rsidRPr="00067FFC">
              <w:tab/>
            </w:r>
            <w:r w:rsidRPr="00067FFC">
              <w:tab/>
              <w:t>8</w:t>
            </w:r>
          </w:p>
          <w:p w14:paraId="59260AAF" w14:textId="598316F4" w:rsidR="00825DA0" w:rsidRPr="00067FFC" w:rsidRDefault="00825DA0" w:rsidP="00825DA0">
            <w:pPr>
              <w:tabs>
                <w:tab w:val="left" w:pos="330"/>
                <w:tab w:val="left" w:pos="960"/>
                <w:tab w:val="left" w:pos="1140"/>
                <w:tab w:val="left" w:pos="2760"/>
                <w:tab w:val="left" w:pos="3030"/>
                <w:tab w:val="left" w:pos="3690"/>
                <w:tab w:val="left" w:pos="3930"/>
              </w:tabs>
            </w:pPr>
            <w:r w:rsidRPr="00067FFC">
              <w:tab/>
              <w:t>I</w:t>
            </w:r>
            <w:r w:rsidRPr="00067FFC">
              <w:tab/>
            </w:r>
            <w:r w:rsidRPr="00067FFC">
              <w:tab/>
              <w:t>9</w:t>
            </w:r>
            <w:r w:rsidRPr="00067FFC">
              <w:tab/>
            </w:r>
            <w:r w:rsidRPr="00067FFC">
              <w:tab/>
              <w:t>R</w:t>
            </w:r>
            <w:r w:rsidRPr="00067FFC">
              <w:tab/>
            </w:r>
            <w:r w:rsidRPr="00067FFC">
              <w:tab/>
              <w:t>9</w:t>
            </w:r>
          </w:p>
        </w:tc>
      </w:tr>
      <w:bookmarkEnd w:id="0"/>
    </w:tbl>
    <w:p w14:paraId="59260AB1" w14:textId="77777777" w:rsidR="005E2E7D" w:rsidRPr="00FD0AFA" w:rsidRDefault="005E2E7D">
      <w:pPr>
        <w:spacing w:before="60" w:after="60"/>
        <w:rPr>
          <w:b/>
        </w:rPr>
      </w:pPr>
    </w:p>
    <w:sectPr w:rsidR="005E2E7D" w:rsidRPr="00FD0AFA" w:rsidSect="00B60A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60AB4" w14:textId="77777777" w:rsidR="00F10EB0" w:rsidRDefault="00F10EB0">
      <w:r>
        <w:separator/>
      </w:r>
    </w:p>
  </w:endnote>
  <w:endnote w:type="continuationSeparator" w:id="0">
    <w:p w14:paraId="59260AB5" w14:textId="77777777" w:rsidR="00F10EB0" w:rsidRDefault="00F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AB9" w14:textId="77777777" w:rsidR="00F10EB0" w:rsidRPr="00274D04" w:rsidRDefault="00F10EB0" w:rsidP="005E2E7D">
    <w:pPr>
      <w:pStyle w:val="Footer"/>
      <w:framePr w:wrap="around" w:vAnchor="text" w:hAnchor="margin" w:xAlign="center" w:y="1"/>
      <w:rPr>
        <w:rStyle w:val="PageNumber"/>
        <w:i/>
      </w:rPr>
    </w:pPr>
    <w:r w:rsidRPr="00274D04">
      <w:rPr>
        <w:rStyle w:val="PageNumber"/>
        <w:i/>
      </w:rPr>
      <w:fldChar w:fldCharType="begin"/>
    </w:r>
    <w:r w:rsidRPr="00274D04">
      <w:rPr>
        <w:rStyle w:val="PageNumber"/>
        <w:i/>
      </w:rPr>
      <w:instrText xml:space="preserve">PAGE  </w:instrText>
    </w:r>
    <w:r w:rsidRPr="00274D04"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 w:rsidRPr="00274D04">
      <w:rPr>
        <w:rStyle w:val="PageNumber"/>
        <w:i/>
      </w:rPr>
      <w:fldChar w:fldCharType="end"/>
    </w:r>
  </w:p>
  <w:p w14:paraId="59260ABA" w14:textId="77777777" w:rsidR="00F10EB0" w:rsidRPr="00066054" w:rsidRDefault="00F10EB0" w:rsidP="00066054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3.42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ABB" w14:textId="77777777" w:rsidR="00F10EB0" w:rsidRPr="00B60A95" w:rsidRDefault="00F10EB0" w:rsidP="005E2E7D">
    <w:pPr>
      <w:pStyle w:val="Footer"/>
      <w:framePr w:wrap="around" w:vAnchor="text" w:hAnchor="margin" w:xAlign="center" w:y="1"/>
      <w:rPr>
        <w:rStyle w:val="PageNumber"/>
        <w:b w:val="0"/>
        <w:i/>
      </w:rPr>
    </w:pPr>
    <w:r>
      <w:rPr>
        <w:rStyle w:val="PageNumber"/>
        <w:b w:val="0"/>
      </w:rPr>
      <w:t>AP3.42-</w:t>
    </w:r>
    <w:r w:rsidRPr="00B60A95">
      <w:rPr>
        <w:rStyle w:val="PageNumber"/>
        <w:b w:val="0"/>
      </w:rPr>
      <w:fldChar w:fldCharType="begin"/>
    </w:r>
    <w:r w:rsidRPr="00B60A95">
      <w:rPr>
        <w:rStyle w:val="PageNumber"/>
        <w:b w:val="0"/>
      </w:rPr>
      <w:instrText xml:space="preserve">PAGE  </w:instrText>
    </w:r>
    <w:r w:rsidRPr="00B60A95">
      <w:rPr>
        <w:rStyle w:val="PageNumber"/>
        <w:b w:val="0"/>
      </w:rPr>
      <w:fldChar w:fldCharType="separate"/>
    </w:r>
    <w:r w:rsidR="000C1A6B">
      <w:rPr>
        <w:rStyle w:val="PageNumber"/>
        <w:b w:val="0"/>
        <w:noProof/>
      </w:rPr>
      <w:t>1</w:t>
    </w:r>
    <w:r w:rsidRPr="00B60A95">
      <w:rPr>
        <w:rStyle w:val="PageNumber"/>
        <w:b w:val="0"/>
      </w:rPr>
      <w:fldChar w:fldCharType="end"/>
    </w:r>
  </w:p>
  <w:p w14:paraId="59260ABC" w14:textId="77777777" w:rsidR="00F10EB0" w:rsidRDefault="00F10EB0" w:rsidP="008F4BE3">
    <w:pPr>
      <w:pStyle w:val="Footer"/>
      <w:tabs>
        <w:tab w:val="clear" w:pos="4320"/>
        <w:tab w:val="clear" w:pos="8640"/>
      </w:tabs>
      <w:jc w:val="right"/>
    </w:pPr>
    <w:r>
      <w:t>APPENDIX 3.42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AC0" w14:textId="77777777" w:rsidR="00F10EB0" w:rsidRDefault="00F10EB0">
    <w:pPr>
      <w:pStyle w:val="Footer"/>
      <w:jc w:val="center"/>
      <w:rPr>
        <w:rStyle w:val="PageNumber"/>
      </w:rPr>
    </w:pPr>
    <w:r>
      <w:rPr>
        <w:rStyle w:val="PageNumber"/>
      </w:rPr>
      <w:t>AP3.42-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60AB2" w14:textId="77777777" w:rsidR="00F10EB0" w:rsidRDefault="00F10EB0">
      <w:r>
        <w:separator/>
      </w:r>
    </w:p>
  </w:footnote>
  <w:footnote w:type="continuationSeparator" w:id="0">
    <w:p w14:paraId="59260AB3" w14:textId="77777777" w:rsidR="00F10EB0" w:rsidRDefault="00F10EB0">
      <w:r>
        <w:continuationSeparator/>
      </w:r>
    </w:p>
  </w:footnote>
  <w:footnote w:id="1">
    <w:p w14:paraId="59260AC1" w14:textId="19EC27E2" w:rsidR="00F10EB0" w:rsidRDefault="00F10EB0">
      <w:pPr>
        <w:pStyle w:val="FootnoteText"/>
      </w:pPr>
      <w:r>
        <w:rPr>
          <w:rStyle w:val="FootnoteReference"/>
        </w:rPr>
        <w:footnoteRef/>
      </w:r>
      <w:r>
        <w:t xml:space="preserve"> Refer to ADC 215, </w:t>
      </w:r>
      <w:r w:rsidRPr="004B7E21">
        <w:t>Material Receipt Status (</w:t>
      </w:r>
      <w:r>
        <w:t>m</w:t>
      </w:r>
      <w:r w:rsidRPr="004B7E21">
        <w:t xml:space="preserve">aterial </w:t>
      </w:r>
      <w:r>
        <w:t>r</w:t>
      </w:r>
      <w:r w:rsidRPr="004B7E21">
        <w:t xml:space="preserve">eturns </w:t>
      </w:r>
      <w:r>
        <w:t>p</w:t>
      </w:r>
      <w:r w:rsidRPr="004B7E21">
        <w:t>rogram (MRP)) Credit Reversal Amount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AB6" w14:textId="77777777" w:rsidR="00F10EB0" w:rsidRDefault="00F10EB0" w:rsidP="00274D04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Pr="00EF0390">
      <w:rPr>
        <w:i/>
        <w:u w:val="none"/>
      </w:rPr>
      <w:t>January, 2006</w:t>
    </w:r>
  </w:p>
  <w:p w14:paraId="59260AB7" w14:textId="77777777" w:rsidR="00F10EB0" w:rsidRPr="00274D04" w:rsidRDefault="00F10EB0" w:rsidP="00D1191F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AB8" w14:textId="159FEFFF" w:rsidR="00F10EB0" w:rsidRPr="00567E39" w:rsidRDefault="00F10EB0" w:rsidP="008F4BE3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567E39">
      <w:rPr>
        <w:u w:val="none"/>
      </w:rPr>
      <w:t xml:space="preserve">DLM 4000.25-1, </w:t>
    </w:r>
    <w:r w:rsidR="000C1A6B">
      <w:rPr>
        <w:u w:val="none"/>
      </w:rPr>
      <w:t>June 13</w:t>
    </w:r>
    <w:r>
      <w:rPr>
        <w:u w:val="none"/>
      </w:rPr>
      <w:t xml:space="preserve">, </w:t>
    </w:r>
    <w:r w:rsidRPr="00567E39">
      <w:rPr>
        <w:u w:val="none"/>
      </w:rPr>
      <w:t>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ABD" w14:textId="77777777" w:rsidR="00F10EB0" w:rsidRDefault="00F10EB0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59260ABE" w14:textId="77777777" w:rsidR="00F10EB0" w:rsidRDefault="00F10EB0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59260ABF" w14:textId="77777777" w:rsidR="00F10EB0" w:rsidRDefault="00F10EB0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85688DD4"/>
    <w:lvl w:ilvl="0">
      <w:start w:val="34"/>
      <w:numFmt w:val="none"/>
      <w:pStyle w:val="Heading1"/>
      <w:suff w:val="nothing"/>
      <w:lvlText w:val="AP3.42 APPENDIX 3.42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2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2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2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2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42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42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2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42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A8B"/>
    <w:rsid w:val="00066054"/>
    <w:rsid w:val="00067FFC"/>
    <w:rsid w:val="000C05EC"/>
    <w:rsid w:val="000C1A6B"/>
    <w:rsid w:val="001C75DC"/>
    <w:rsid w:val="00257A4D"/>
    <w:rsid w:val="002626B1"/>
    <w:rsid w:val="00274D04"/>
    <w:rsid w:val="00284EE1"/>
    <w:rsid w:val="002A35F9"/>
    <w:rsid w:val="002B406B"/>
    <w:rsid w:val="00315814"/>
    <w:rsid w:val="00320D06"/>
    <w:rsid w:val="003B0A34"/>
    <w:rsid w:val="00442E71"/>
    <w:rsid w:val="00493ABD"/>
    <w:rsid w:val="004B7E21"/>
    <w:rsid w:val="00507A5C"/>
    <w:rsid w:val="00565965"/>
    <w:rsid w:val="00567E39"/>
    <w:rsid w:val="00576370"/>
    <w:rsid w:val="005E2E7D"/>
    <w:rsid w:val="00667987"/>
    <w:rsid w:val="006E45E8"/>
    <w:rsid w:val="006E4F13"/>
    <w:rsid w:val="00742761"/>
    <w:rsid w:val="00773A0A"/>
    <w:rsid w:val="00776E74"/>
    <w:rsid w:val="0078307B"/>
    <w:rsid w:val="007C3179"/>
    <w:rsid w:val="00825DA0"/>
    <w:rsid w:val="00851CA2"/>
    <w:rsid w:val="00871485"/>
    <w:rsid w:val="00883153"/>
    <w:rsid w:val="008F4BE3"/>
    <w:rsid w:val="00911F7F"/>
    <w:rsid w:val="00976121"/>
    <w:rsid w:val="009E28B9"/>
    <w:rsid w:val="00B37215"/>
    <w:rsid w:val="00B41A9C"/>
    <w:rsid w:val="00B60A95"/>
    <w:rsid w:val="00BC5368"/>
    <w:rsid w:val="00C33D7B"/>
    <w:rsid w:val="00CA5960"/>
    <w:rsid w:val="00CC6293"/>
    <w:rsid w:val="00D1191F"/>
    <w:rsid w:val="00D11CAD"/>
    <w:rsid w:val="00D51A8B"/>
    <w:rsid w:val="00D52B58"/>
    <w:rsid w:val="00D96877"/>
    <w:rsid w:val="00DF4D1B"/>
    <w:rsid w:val="00E27027"/>
    <w:rsid w:val="00E33D19"/>
    <w:rsid w:val="00EB312F"/>
    <w:rsid w:val="00EF0390"/>
    <w:rsid w:val="00F10EB0"/>
    <w:rsid w:val="00F24917"/>
    <w:rsid w:val="00F27E21"/>
    <w:rsid w:val="00F32104"/>
    <w:rsid w:val="00F66357"/>
    <w:rsid w:val="00FB3C0E"/>
    <w:rsid w:val="00FD0AFA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6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A0A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773A0A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773A0A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773A0A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773A0A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773A0A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773A0A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773A0A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773A0A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773A0A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773A0A"/>
    <w:rPr>
      <w:vertAlign w:val="superscript"/>
    </w:rPr>
  </w:style>
  <w:style w:type="character" w:styleId="FootnoteReference">
    <w:name w:val="footnote reference"/>
    <w:basedOn w:val="DefaultParagraphFont"/>
    <w:semiHidden/>
    <w:rsid w:val="00773A0A"/>
    <w:rPr>
      <w:vertAlign w:val="superscript"/>
    </w:rPr>
  </w:style>
  <w:style w:type="character" w:styleId="PageNumber">
    <w:name w:val="page number"/>
    <w:basedOn w:val="DefaultParagraphFont"/>
    <w:rsid w:val="00773A0A"/>
    <w:rPr>
      <w:rFonts w:ascii="Arial" w:hAnsi="Arial"/>
      <w:b/>
      <w:sz w:val="24"/>
    </w:rPr>
  </w:style>
  <w:style w:type="paragraph" w:styleId="Footer">
    <w:name w:val="footer"/>
    <w:basedOn w:val="Normal"/>
    <w:rsid w:val="00773A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3A0A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773A0A"/>
    <w:rPr>
      <w:sz w:val="20"/>
    </w:rPr>
  </w:style>
  <w:style w:type="paragraph" w:customStyle="1" w:styleId="SubTitle">
    <w:name w:val="Sub Title"/>
    <w:basedOn w:val="Title"/>
    <w:rsid w:val="00773A0A"/>
    <w:rPr>
      <w:u w:val="single"/>
    </w:rPr>
  </w:style>
  <w:style w:type="paragraph" w:styleId="Title">
    <w:name w:val="Title"/>
    <w:basedOn w:val="Normal"/>
    <w:next w:val="Header"/>
    <w:qFormat/>
    <w:rsid w:val="00773A0A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773A0A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773A0A"/>
    <w:pPr>
      <w:spacing w:after="160"/>
      <w:ind w:left="1440"/>
    </w:pPr>
  </w:style>
  <w:style w:type="paragraph" w:styleId="BodyText">
    <w:name w:val="Body Text"/>
    <w:basedOn w:val="Normal"/>
    <w:rsid w:val="00773A0A"/>
    <w:pPr>
      <w:spacing w:after="120"/>
    </w:pPr>
  </w:style>
  <w:style w:type="paragraph" w:styleId="ListBullet">
    <w:name w:val="List Bullet"/>
    <w:basedOn w:val="Normal"/>
    <w:rsid w:val="00773A0A"/>
    <w:pPr>
      <w:spacing w:after="120"/>
      <w:ind w:left="360" w:hanging="360"/>
    </w:pPr>
  </w:style>
  <w:style w:type="paragraph" w:styleId="ListBullet2">
    <w:name w:val="List Bullet 2"/>
    <w:basedOn w:val="Normal"/>
    <w:rsid w:val="00773A0A"/>
    <w:pPr>
      <w:ind w:left="720" w:hanging="360"/>
    </w:pPr>
  </w:style>
  <w:style w:type="paragraph" w:styleId="ListBullet3">
    <w:name w:val="List Bullet 3"/>
    <w:basedOn w:val="Normal"/>
    <w:rsid w:val="00773A0A"/>
    <w:pPr>
      <w:ind w:left="1080" w:hanging="360"/>
    </w:pPr>
  </w:style>
  <w:style w:type="paragraph" w:styleId="ListNumber">
    <w:name w:val="List Number"/>
    <w:basedOn w:val="Normal"/>
    <w:rsid w:val="00773A0A"/>
    <w:pPr>
      <w:ind w:left="360" w:hanging="360"/>
    </w:pPr>
  </w:style>
  <w:style w:type="paragraph" w:styleId="ListNumber2">
    <w:name w:val="List Number 2"/>
    <w:basedOn w:val="Normal"/>
    <w:rsid w:val="00773A0A"/>
    <w:pPr>
      <w:ind w:left="720" w:hanging="360"/>
    </w:pPr>
  </w:style>
  <w:style w:type="paragraph" w:styleId="ListNumber3">
    <w:name w:val="List Number 3"/>
    <w:basedOn w:val="Normal"/>
    <w:rsid w:val="00773A0A"/>
    <w:pPr>
      <w:ind w:left="1080" w:hanging="360"/>
    </w:pPr>
  </w:style>
  <w:style w:type="paragraph" w:styleId="DocumentMap">
    <w:name w:val="Document Map"/>
    <w:basedOn w:val="Normal"/>
    <w:semiHidden/>
    <w:rsid w:val="00773A0A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773A0A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773A0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773A0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773A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3A0A"/>
    <w:rPr>
      <w:sz w:val="20"/>
    </w:rPr>
  </w:style>
  <w:style w:type="paragraph" w:styleId="BalloonText">
    <w:name w:val="Balloon Text"/>
    <w:basedOn w:val="Normal"/>
    <w:semiHidden/>
    <w:rsid w:val="00D51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AF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825D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25DA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825DA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55018D4-42F5-49E8-A99D-05AF83D05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067A4-D928-4131-A474-18B718BA6CA1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511329D-E3E5-4B0B-94D6-C9954B475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100</TotalTime>
  <Pages>2</Pages>
  <Words>374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3.42 - ICP/IMM Materiel Receipt Status (Materiel Returns Program)</vt:lpstr>
    </vt:vector>
  </TitlesOfParts>
  <Company>DLA Logistics Management Standards Office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3.42 - ICP/IMM Materiel Receipt Status (Materiel Returns Program)</dc:title>
  <dc:subject/>
  <dc:creator>Heidi Daverede</dc:creator>
  <cp:keywords/>
  <cp:lastModifiedBy>Defense Logistics Agency</cp:lastModifiedBy>
  <cp:revision>7</cp:revision>
  <cp:lastPrinted>2007-11-29T18:18:00Z</cp:lastPrinted>
  <dcterms:created xsi:type="dcterms:W3CDTF">2011-10-03T16:22:00Z</dcterms:created>
  <dcterms:modified xsi:type="dcterms:W3CDTF">2012-06-15T14:09:00Z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