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B9B0" w14:textId="77777777" w:rsidR="00AE4EDC" w:rsidRPr="000E352F" w:rsidRDefault="00BD2775" w:rsidP="00DB7D19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E352F">
        <w:rPr>
          <w:b/>
          <w:sz w:val="44"/>
          <w:szCs w:val="44"/>
          <w:u w:val="single"/>
        </w:rPr>
        <w:t>AP3.4</w:t>
      </w:r>
      <w:r w:rsidR="004D3486" w:rsidRPr="000E352F">
        <w:rPr>
          <w:b/>
          <w:sz w:val="44"/>
          <w:szCs w:val="44"/>
          <w:u w:val="single"/>
        </w:rPr>
        <w:t>.</w:t>
      </w:r>
      <w:r w:rsidRPr="000E352F">
        <w:rPr>
          <w:b/>
          <w:sz w:val="44"/>
          <w:szCs w:val="44"/>
          <w:u w:val="single"/>
        </w:rPr>
        <w:t xml:space="preserve"> APPENDIX 3.4</w:t>
      </w:r>
      <w:bookmarkStart w:id="1" w:name="A2"/>
    </w:p>
    <w:p w14:paraId="45E3B9B1" w14:textId="3661F79F" w:rsidR="003A1C4E" w:rsidRPr="00545D4A" w:rsidRDefault="003A1C4E" w:rsidP="0026139A">
      <w:pPr>
        <w:spacing w:after="360"/>
        <w:jc w:val="center"/>
        <w:rPr>
          <w:b/>
          <w:sz w:val="44"/>
          <w:szCs w:val="44"/>
          <w:u w:val="single"/>
        </w:rPr>
      </w:pPr>
      <w:r w:rsidRPr="00545D4A">
        <w:rPr>
          <w:b/>
          <w:sz w:val="44"/>
          <w:szCs w:val="44"/>
          <w:u w:val="single"/>
        </w:rPr>
        <w:t>NON-NATIONAL STOCK NUMBER REQUISITION</w:t>
      </w:r>
      <w:r w:rsidR="00DB7D19">
        <w:rPr>
          <w:b/>
          <w:sz w:val="44"/>
          <w:szCs w:val="44"/>
          <w:u w:val="single"/>
        </w:rPr>
        <w:t xml:space="preserve"> </w:t>
      </w:r>
      <w:r w:rsidRPr="00545D4A">
        <w:rPr>
          <w:b/>
          <w:sz w:val="44"/>
          <w:szCs w:val="44"/>
          <w:u w:val="single"/>
        </w:rPr>
        <w:t>(MECHANICAL)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4680"/>
      </w:tblGrid>
      <w:tr w:rsidR="003A1C4E" w14:paraId="45E3B9B5" w14:textId="77777777" w:rsidTr="00E61904">
        <w:trPr>
          <w:cantSplit/>
          <w:trHeight w:val="504"/>
          <w:jc w:val="center"/>
        </w:trPr>
        <w:tc>
          <w:tcPr>
            <w:tcW w:w="3060" w:type="dxa"/>
            <w:vAlign w:val="bottom"/>
          </w:tcPr>
          <w:p w14:paraId="45E3B9B2" w14:textId="77777777" w:rsidR="003A1C4E" w:rsidRPr="004D3486" w:rsidRDefault="003A1C4E" w:rsidP="001C286D">
            <w:pPr>
              <w:spacing w:before="60" w:after="60"/>
              <w:jc w:val="center"/>
            </w:pPr>
            <w:r w:rsidRPr="004D3486">
              <w:rPr>
                <w:u w:val="single"/>
              </w:rPr>
              <w:t>FIELD LEGEND</w:t>
            </w:r>
          </w:p>
        </w:tc>
        <w:tc>
          <w:tcPr>
            <w:tcW w:w="2340" w:type="dxa"/>
          </w:tcPr>
          <w:p w14:paraId="45E3B9B3" w14:textId="77777777" w:rsidR="003A1C4E" w:rsidRPr="004D3486" w:rsidRDefault="003A1C4E" w:rsidP="001C286D">
            <w:pPr>
              <w:spacing w:before="60" w:after="60"/>
              <w:jc w:val="center"/>
            </w:pPr>
            <w:r w:rsidRPr="004D3486">
              <w:rPr>
                <w:u w:val="single"/>
              </w:rPr>
              <w:t>RECORD POSITION(S)</w:t>
            </w:r>
          </w:p>
        </w:tc>
        <w:tc>
          <w:tcPr>
            <w:tcW w:w="4680" w:type="dxa"/>
            <w:vAlign w:val="bottom"/>
          </w:tcPr>
          <w:p w14:paraId="45E3B9B4" w14:textId="77777777" w:rsidR="003A1C4E" w:rsidRPr="004D3486" w:rsidRDefault="003A1C4E" w:rsidP="001C286D">
            <w:pPr>
              <w:spacing w:before="60" w:after="60"/>
              <w:jc w:val="center"/>
            </w:pPr>
            <w:r w:rsidRPr="004D3486">
              <w:rPr>
                <w:u w:val="single"/>
              </w:rPr>
              <w:t>ENTRY AND INSTRUCTIONS</w:t>
            </w:r>
          </w:p>
        </w:tc>
      </w:tr>
      <w:tr w:rsidR="003A1C4E" w14:paraId="45E3B9B9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B6" w14:textId="573EE748" w:rsidR="003A1C4E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>Document Identifier</w:t>
            </w:r>
            <w:r w:rsidR="00DB7D19">
              <w:t xml:space="preserve"> Code</w:t>
            </w:r>
          </w:p>
        </w:tc>
        <w:tc>
          <w:tcPr>
            <w:tcW w:w="2340" w:type="dxa"/>
          </w:tcPr>
          <w:p w14:paraId="45E3B9B7" w14:textId="77777777" w:rsidR="003A1C4E" w:rsidRDefault="003A1C4E" w:rsidP="001C286D">
            <w:pPr>
              <w:spacing w:before="60" w:after="60"/>
              <w:jc w:val="center"/>
            </w:pPr>
            <w:r>
              <w:t>1-3</w:t>
            </w:r>
          </w:p>
        </w:tc>
        <w:tc>
          <w:tcPr>
            <w:tcW w:w="4680" w:type="dxa"/>
          </w:tcPr>
          <w:p w14:paraId="45E3B9B8" w14:textId="4778A5AF" w:rsidR="003A1C4E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Enter </w:t>
            </w:r>
            <w:r w:rsidR="00AF336A">
              <w:t>DIC</w:t>
            </w:r>
            <w:r>
              <w:t xml:space="preserve"> A02 or A0B.</w:t>
            </w:r>
          </w:p>
        </w:tc>
      </w:tr>
      <w:tr w:rsidR="007B6561" w14:paraId="45E3B9BB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BA" w14:textId="77777777" w:rsidR="007B6561" w:rsidRDefault="007B6561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(rp 4-7 entries are the same as AP3.2)</w:t>
            </w:r>
          </w:p>
        </w:tc>
      </w:tr>
      <w:tr w:rsidR="003A1C4E" w14:paraId="45E3B9BF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BC" w14:textId="77777777" w:rsidR="003A1C4E" w:rsidRDefault="003A1C4E" w:rsidP="001C286D">
            <w:pPr>
              <w:spacing w:before="60" w:after="60"/>
            </w:pPr>
            <w:r>
              <w:t>Manufacturer’s Code and Part No.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340" w:type="dxa"/>
          </w:tcPr>
          <w:p w14:paraId="45E3B9BD" w14:textId="77777777" w:rsidR="003A1C4E" w:rsidRDefault="003A1C4E" w:rsidP="001C286D">
            <w:pPr>
              <w:spacing w:before="60" w:after="60"/>
              <w:jc w:val="center"/>
            </w:pPr>
            <w:r>
              <w:t>8-22</w:t>
            </w:r>
          </w:p>
        </w:tc>
        <w:tc>
          <w:tcPr>
            <w:tcW w:w="4680" w:type="dxa"/>
          </w:tcPr>
          <w:p w14:paraId="45E3B9BE" w14:textId="02F00542" w:rsidR="003A1C4E" w:rsidRDefault="003A1C4E" w:rsidP="00DB7D19">
            <w:pPr>
              <w:spacing w:before="60" w:after="60"/>
            </w:pPr>
            <w:r>
              <w:t xml:space="preserve">Enter the </w:t>
            </w:r>
            <w:r w:rsidR="00DB7D19">
              <w:t xml:space="preserve">contractor and </w:t>
            </w:r>
            <w:r w:rsidR="004D1B89">
              <w:rPr>
                <w:szCs w:val="24"/>
              </w:rPr>
              <w:t xml:space="preserve">Government </w:t>
            </w:r>
            <w:r w:rsidR="00DB7D19">
              <w:rPr>
                <w:szCs w:val="24"/>
              </w:rPr>
              <w:t>e</w:t>
            </w:r>
            <w:r w:rsidR="004D1B89">
              <w:rPr>
                <w:szCs w:val="24"/>
              </w:rPr>
              <w:t>ntity</w:t>
            </w:r>
            <w:r w:rsidR="004D1B89">
              <w:t xml:space="preserve"> (</w:t>
            </w:r>
            <w:r>
              <w:t>CAGE</w:t>
            </w:r>
            <w:r w:rsidR="00637331">
              <w:t>)</w:t>
            </w:r>
            <w:r>
              <w:t xml:space="preserve"> from the DoD and Part No. Cataloging Handbook H4-1 and the part number assigned to the item by the manager.</w:t>
            </w:r>
          </w:p>
        </w:tc>
      </w:tr>
      <w:tr w:rsidR="007B6561" w14:paraId="45E3B9C1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C0" w14:textId="77777777" w:rsidR="007B6561" w:rsidRDefault="007B6561" w:rsidP="001C286D">
            <w:pPr>
              <w:spacing w:before="60" w:after="60"/>
              <w:jc w:val="center"/>
            </w:pPr>
            <w:r>
              <w:t>(rp 23-43 entries are the same as AP3.2)</w:t>
            </w:r>
          </w:p>
        </w:tc>
      </w:tr>
      <w:tr w:rsidR="003A1C4E" w:rsidRPr="00852477" w14:paraId="45E3B9C5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C2" w14:textId="77777777" w:rsidR="003A1C4E" w:rsidRPr="00852477" w:rsidRDefault="003A1C4E" w:rsidP="001C286D">
            <w:pPr>
              <w:spacing w:before="60" w:after="60"/>
            </w:pPr>
            <w:r w:rsidRPr="00852477">
              <w:t>Demand</w:t>
            </w:r>
          </w:p>
        </w:tc>
        <w:tc>
          <w:tcPr>
            <w:tcW w:w="2340" w:type="dxa"/>
          </w:tcPr>
          <w:p w14:paraId="45E3B9C3" w14:textId="77777777" w:rsidR="003A1C4E" w:rsidRPr="00852477" w:rsidRDefault="003A1C4E" w:rsidP="001C286D">
            <w:pPr>
              <w:spacing w:before="60" w:after="60"/>
              <w:jc w:val="center"/>
            </w:pPr>
            <w:r w:rsidRPr="00852477">
              <w:t>44</w:t>
            </w:r>
          </w:p>
        </w:tc>
        <w:tc>
          <w:tcPr>
            <w:tcW w:w="4680" w:type="dxa"/>
          </w:tcPr>
          <w:p w14:paraId="45E3B9C4" w14:textId="0F98E80E" w:rsidR="003A1C4E" w:rsidRPr="00852477" w:rsidRDefault="003A1C4E" w:rsidP="001C286D">
            <w:pPr>
              <w:spacing w:before="60" w:after="60"/>
            </w:pPr>
            <w:r w:rsidRPr="00852477">
              <w:t xml:space="preserve">Enter appropriate </w:t>
            </w:r>
            <w:r w:rsidR="00E767E8" w:rsidRPr="00852477">
              <w:t xml:space="preserve">demand </w:t>
            </w:r>
            <w:r w:rsidRPr="00852477">
              <w:t>code from AP2.8.</w:t>
            </w:r>
          </w:p>
        </w:tc>
      </w:tr>
      <w:tr w:rsidR="007B6561" w14:paraId="45E3B9C7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C6" w14:textId="77777777" w:rsidR="007B6561" w:rsidRDefault="007B6561" w:rsidP="001C286D">
            <w:pPr>
              <w:spacing w:before="60" w:after="60"/>
              <w:jc w:val="center"/>
            </w:pPr>
            <w:r>
              <w:t>(rp 45-69 entries are the same as AP3.2)</w:t>
            </w:r>
          </w:p>
        </w:tc>
      </w:tr>
      <w:tr w:rsidR="003A1C4E" w14:paraId="45E3B9CF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C8" w14:textId="77777777" w:rsidR="003A1C4E" w:rsidRDefault="003A1C4E" w:rsidP="001C286D">
            <w:pPr>
              <w:spacing w:before="60" w:after="60"/>
            </w:pPr>
            <w:r>
              <w:t>Identification</w:t>
            </w:r>
          </w:p>
        </w:tc>
        <w:tc>
          <w:tcPr>
            <w:tcW w:w="2340" w:type="dxa"/>
          </w:tcPr>
          <w:p w14:paraId="45E3B9C9" w14:textId="77777777" w:rsidR="003A1C4E" w:rsidRDefault="003A1C4E" w:rsidP="001C286D">
            <w:pPr>
              <w:spacing w:before="60" w:after="60"/>
              <w:jc w:val="center"/>
            </w:pPr>
            <w:r>
              <w:t>70</w:t>
            </w:r>
            <w:r w:rsidR="00321ECD">
              <w:rPr>
                <w:rStyle w:val="FootnoteReference"/>
              </w:rPr>
              <w:footnoteReference w:id="2"/>
            </w:r>
          </w:p>
        </w:tc>
        <w:tc>
          <w:tcPr>
            <w:tcW w:w="4680" w:type="dxa"/>
          </w:tcPr>
          <w:p w14:paraId="45E3B9CA" w14:textId="77777777" w:rsidR="003A1C4E" w:rsidRDefault="003A1C4E" w:rsidP="001C286D">
            <w:pPr>
              <w:spacing w:before="60" w:after="60"/>
            </w:pPr>
            <w:r>
              <w:t xml:space="preserve">Enter the applicable code to designate the entry in rp 71-80 (if not applicable, leave blank):  </w:t>
            </w:r>
          </w:p>
          <w:p w14:paraId="45E3B9CB" w14:textId="6C79D136" w:rsidR="003A1C4E" w:rsidRDefault="003A1C4E" w:rsidP="001C286D">
            <w:pPr>
              <w:spacing w:before="60" w:after="60"/>
            </w:pPr>
            <w:r>
              <w:t xml:space="preserve">A </w:t>
            </w:r>
            <w:r w:rsidR="007A7254">
              <w:t>–</w:t>
            </w:r>
            <w:r>
              <w:t xml:space="preserve"> </w:t>
            </w:r>
            <w:r w:rsidR="007A7254">
              <w:t>Technical Order (</w:t>
            </w:r>
            <w:r>
              <w:t>TO</w:t>
            </w:r>
            <w:r w:rsidR="007A7254">
              <w:t>)</w:t>
            </w:r>
            <w:r>
              <w:t xml:space="preserve"> or </w:t>
            </w:r>
            <w:r w:rsidR="007A7254">
              <w:t>Technical Manual (</w:t>
            </w:r>
            <w:r>
              <w:t>TM</w:t>
            </w:r>
            <w:r w:rsidR="007A7254">
              <w:t>)</w:t>
            </w:r>
          </w:p>
          <w:p w14:paraId="45E3B9CC" w14:textId="4D066887" w:rsidR="003A1C4E" w:rsidRDefault="003A1C4E" w:rsidP="001C286D">
            <w:pPr>
              <w:spacing w:before="60" w:after="60"/>
            </w:pPr>
            <w:r>
              <w:t xml:space="preserve">B </w:t>
            </w:r>
            <w:r w:rsidR="00DB7D19" w:rsidRPr="00DB7D19">
              <w:t>–</w:t>
            </w:r>
            <w:r>
              <w:t xml:space="preserve"> End Item Identification</w:t>
            </w:r>
          </w:p>
          <w:p w14:paraId="45E3B9CD" w14:textId="09E4DBB0" w:rsidR="003A1C4E" w:rsidRDefault="003A1C4E" w:rsidP="001C286D">
            <w:pPr>
              <w:spacing w:before="60" w:after="60"/>
            </w:pPr>
            <w:r>
              <w:t xml:space="preserve">C </w:t>
            </w:r>
            <w:r w:rsidR="00DB7D19">
              <w:t>–</w:t>
            </w:r>
            <w:r>
              <w:t xml:space="preserve"> Noun Description of Item</w:t>
            </w:r>
          </w:p>
          <w:p w14:paraId="45E3B9CE" w14:textId="2BCCB4D9" w:rsidR="003A1C4E" w:rsidRDefault="003A1C4E" w:rsidP="001C286D">
            <w:pPr>
              <w:spacing w:before="60" w:after="60"/>
            </w:pPr>
            <w:r>
              <w:t>D</w:t>
            </w:r>
            <w:r w:rsidR="00DB7D19">
              <w:t xml:space="preserve"> –</w:t>
            </w:r>
            <w:r>
              <w:t xml:space="preserve"> Drawing or Specification No.</w:t>
            </w:r>
          </w:p>
        </w:tc>
      </w:tr>
    </w:tbl>
    <w:p w14:paraId="45E3B9D0" w14:textId="77777777" w:rsidR="00321ECD" w:rsidRDefault="00321ECD" w:rsidP="001C286D">
      <w:pPr>
        <w:spacing w:before="60" w:after="60"/>
        <w:sectPr w:rsidR="00321ECD" w:rsidSect="00B53B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4680"/>
      </w:tblGrid>
      <w:tr w:rsidR="00321ECD" w14:paraId="45E3B9D4" w14:textId="77777777" w:rsidTr="00E61904">
        <w:trPr>
          <w:cantSplit/>
          <w:trHeight w:val="504"/>
          <w:jc w:val="center"/>
        </w:trPr>
        <w:tc>
          <w:tcPr>
            <w:tcW w:w="3060" w:type="dxa"/>
            <w:vAlign w:val="bottom"/>
          </w:tcPr>
          <w:p w14:paraId="45E3B9D1" w14:textId="77777777" w:rsidR="00321ECD" w:rsidRPr="004D3486" w:rsidRDefault="00321ECD" w:rsidP="00C76DA1">
            <w:pPr>
              <w:spacing w:before="60" w:after="60"/>
              <w:jc w:val="center"/>
            </w:pPr>
            <w:r w:rsidRPr="004D3486">
              <w:rPr>
                <w:u w:val="single"/>
              </w:rPr>
              <w:lastRenderedPageBreak/>
              <w:t>FIELD LEGEND</w:t>
            </w:r>
          </w:p>
        </w:tc>
        <w:tc>
          <w:tcPr>
            <w:tcW w:w="2340" w:type="dxa"/>
          </w:tcPr>
          <w:p w14:paraId="45E3B9D2" w14:textId="77777777" w:rsidR="00321ECD" w:rsidRPr="004D3486" w:rsidRDefault="00321ECD" w:rsidP="00C76DA1">
            <w:pPr>
              <w:spacing w:before="60" w:after="60"/>
              <w:jc w:val="center"/>
            </w:pPr>
            <w:r w:rsidRPr="004D3486">
              <w:rPr>
                <w:u w:val="single"/>
              </w:rPr>
              <w:t>RECORD POSITION(S)</w:t>
            </w:r>
          </w:p>
        </w:tc>
        <w:tc>
          <w:tcPr>
            <w:tcW w:w="4680" w:type="dxa"/>
            <w:vAlign w:val="bottom"/>
          </w:tcPr>
          <w:p w14:paraId="45E3B9D3" w14:textId="77777777" w:rsidR="00321ECD" w:rsidRPr="004D3486" w:rsidRDefault="00321ECD" w:rsidP="00C76DA1">
            <w:pPr>
              <w:spacing w:before="60" w:after="60"/>
              <w:jc w:val="center"/>
            </w:pPr>
            <w:r w:rsidRPr="004D3486">
              <w:rPr>
                <w:u w:val="single"/>
              </w:rPr>
              <w:t>ENTRY AND INSTRUCTIONS</w:t>
            </w:r>
          </w:p>
        </w:tc>
      </w:tr>
      <w:tr w:rsidR="003A1C4E" w14:paraId="45E3B9D8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D5" w14:textId="77777777" w:rsidR="003A1C4E" w:rsidRDefault="003A1C4E" w:rsidP="001C286D">
            <w:pPr>
              <w:spacing w:before="60" w:after="60"/>
            </w:pPr>
            <w:r>
              <w:t>Reference Identification</w:t>
            </w:r>
          </w:p>
        </w:tc>
        <w:tc>
          <w:tcPr>
            <w:tcW w:w="2340" w:type="dxa"/>
          </w:tcPr>
          <w:p w14:paraId="45E3B9D6" w14:textId="77777777" w:rsidR="003A1C4E" w:rsidRDefault="003A1C4E" w:rsidP="001C286D">
            <w:pPr>
              <w:spacing w:before="60" w:after="60"/>
              <w:jc w:val="center"/>
            </w:pPr>
            <w:r>
              <w:t>71-80</w:t>
            </w:r>
          </w:p>
        </w:tc>
        <w:tc>
          <w:tcPr>
            <w:tcW w:w="4680" w:type="dxa"/>
          </w:tcPr>
          <w:p w14:paraId="45E3B9D7" w14:textId="77777777" w:rsidR="003323CF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Enter the identification of </w:t>
            </w:r>
            <w:r w:rsidR="00A07094">
              <w:t xml:space="preserve">the </w:t>
            </w:r>
            <w:r w:rsidR="00A07094" w:rsidRPr="00321ECD">
              <w:t>reference</w:t>
            </w:r>
            <w:r w:rsidRPr="00321ECD">
              <w:t xml:space="preserve"> </w:t>
            </w:r>
            <w:r>
              <w:t>specified in rp 70.</w:t>
            </w:r>
          </w:p>
        </w:tc>
      </w:tr>
      <w:tr w:rsidR="003A1C4E" w:rsidRPr="00852477" w14:paraId="45E3B9DA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D9" w14:textId="77777777" w:rsidR="003A1C4E" w:rsidRPr="00852477" w:rsidRDefault="003A1C4E" w:rsidP="00852477">
            <w:pPr>
              <w:keepNext/>
              <w:keepLines/>
              <w:spacing w:before="60" w:after="120"/>
            </w:pPr>
            <w:r w:rsidRPr="00852477">
              <w:rPr>
                <w:u w:val="single"/>
              </w:rPr>
              <w:t>GOVERNMENT-FURNISHED MATERIEL REQUISITION ENTRIES</w:t>
            </w:r>
            <w:r w:rsidRPr="00852477">
              <w:rPr>
                <w:b/>
              </w:rPr>
              <w:t>:</w:t>
            </w:r>
            <w:r w:rsidRPr="00852477">
              <w:rPr>
                <w:rStyle w:val="FootnoteReference"/>
                <w:b/>
              </w:rPr>
              <w:footnoteReference w:id="3"/>
            </w:r>
          </w:p>
        </w:tc>
      </w:tr>
      <w:tr w:rsidR="007B6561" w14:paraId="45E3B9DC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DB" w14:textId="77777777" w:rsidR="007B6561" w:rsidRDefault="007B6561" w:rsidP="001C286D">
            <w:pPr>
              <w:keepNext/>
              <w:keepLines/>
              <w:spacing w:before="60" w:after="60"/>
              <w:jc w:val="center"/>
            </w:pPr>
            <w:r>
              <w:t>(rp 23-67 entries are the same as AP3.2)</w:t>
            </w:r>
          </w:p>
        </w:tc>
      </w:tr>
      <w:tr w:rsidR="003A1C4E" w14:paraId="45E3B9E0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DD" w14:textId="77777777" w:rsidR="003A1C4E" w:rsidRDefault="003A1C4E" w:rsidP="001C286D">
            <w:pPr>
              <w:keepNext/>
              <w:keepLines/>
              <w:spacing w:before="60" w:after="60"/>
            </w:pPr>
            <w:r>
              <w:t>Part Number Designation</w:t>
            </w:r>
          </w:p>
        </w:tc>
        <w:tc>
          <w:tcPr>
            <w:tcW w:w="2340" w:type="dxa"/>
          </w:tcPr>
          <w:p w14:paraId="45E3B9DE" w14:textId="77777777" w:rsidR="003A1C4E" w:rsidRDefault="003A1C4E" w:rsidP="001C286D">
            <w:pPr>
              <w:keepNext/>
              <w:keepLines/>
              <w:spacing w:before="60" w:after="60"/>
              <w:jc w:val="center"/>
            </w:pPr>
            <w:r>
              <w:t>68</w:t>
            </w:r>
          </w:p>
        </w:tc>
        <w:tc>
          <w:tcPr>
            <w:tcW w:w="4680" w:type="dxa"/>
          </w:tcPr>
          <w:p w14:paraId="45E3B9DF" w14:textId="77777777" w:rsidR="003A1C4E" w:rsidRDefault="003A1C4E" w:rsidP="001C286D">
            <w:pPr>
              <w:keepNext/>
              <w:keepLines/>
              <w:spacing w:before="60" w:after="60"/>
            </w:pPr>
            <w:r>
              <w:t>Enter an E in the GFM requisition when a part number is requisitioned.</w:t>
            </w:r>
          </w:p>
        </w:tc>
      </w:tr>
      <w:tr w:rsidR="003A1C4E" w14:paraId="45E3B9E4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1" w14:textId="77777777" w:rsidR="003A1C4E" w:rsidRDefault="003A1C4E" w:rsidP="001C286D">
            <w:pPr>
              <w:keepNext/>
              <w:spacing w:before="60" w:after="60"/>
            </w:pPr>
            <w:r>
              <w:t>Contract Call Order Number</w:t>
            </w:r>
          </w:p>
        </w:tc>
        <w:tc>
          <w:tcPr>
            <w:tcW w:w="2340" w:type="dxa"/>
          </w:tcPr>
          <w:p w14:paraId="45E3B9E2" w14:textId="77777777" w:rsidR="003A1C4E" w:rsidRDefault="003A1C4E" w:rsidP="001C286D">
            <w:pPr>
              <w:keepNext/>
              <w:spacing w:before="60" w:after="60"/>
              <w:jc w:val="center"/>
            </w:pPr>
            <w:r>
              <w:t>69-72</w:t>
            </w:r>
          </w:p>
        </w:tc>
        <w:tc>
          <w:tcPr>
            <w:tcW w:w="4680" w:type="dxa"/>
          </w:tcPr>
          <w:p w14:paraId="45E3B9E3" w14:textId="28F07267" w:rsidR="003A1C4E" w:rsidRDefault="003A1C4E" w:rsidP="001C286D">
            <w:pPr>
              <w:keepNext/>
              <w:spacing w:before="60" w:after="60"/>
            </w:pPr>
            <w:r>
              <w:t xml:space="preserve">If required by </w:t>
            </w:r>
            <w:r w:rsidR="00A07094">
              <w:t>an</w:t>
            </w:r>
            <w:r>
              <w:t xml:space="preserve"> </w:t>
            </w:r>
            <w:r w:rsidR="00296CEE">
              <w:t>Service/Agency (</w:t>
            </w:r>
            <w:r>
              <w:t>S/A</w:t>
            </w:r>
            <w:r w:rsidR="00296CEE">
              <w:t>)</w:t>
            </w:r>
            <w:r>
              <w:t xml:space="preserve"> contract, enter the appropriate contract call order number.</w:t>
            </w:r>
          </w:p>
        </w:tc>
      </w:tr>
      <w:tr w:rsidR="003A1C4E" w14:paraId="45E3B9E8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5" w14:textId="77777777" w:rsidR="003A1C4E" w:rsidRDefault="003A1C4E" w:rsidP="001C286D">
            <w:pPr>
              <w:spacing w:before="60" w:after="60"/>
            </w:pPr>
            <w:r>
              <w:t>Procurement Instrument Identification Number</w:t>
            </w:r>
          </w:p>
        </w:tc>
        <w:tc>
          <w:tcPr>
            <w:tcW w:w="2340" w:type="dxa"/>
          </w:tcPr>
          <w:p w14:paraId="45E3B9E6" w14:textId="77777777" w:rsidR="003A1C4E" w:rsidRDefault="003A1C4E" w:rsidP="001C286D">
            <w:pPr>
              <w:spacing w:before="60" w:after="60"/>
              <w:jc w:val="center"/>
            </w:pPr>
            <w:r>
              <w:t>73-80</w:t>
            </w:r>
          </w:p>
        </w:tc>
        <w:tc>
          <w:tcPr>
            <w:tcW w:w="4680" w:type="dxa"/>
          </w:tcPr>
          <w:p w14:paraId="45E3B9E7" w14:textId="40FE9BB4" w:rsidR="003A1C4E" w:rsidRDefault="003A1C4E" w:rsidP="001C286D">
            <w:pPr>
              <w:spacing w:before="60" w:after="60"/>
            </w:pPr>
            <w:r>
              <w:t xml:space="preserve">At the option of the S/A, enter last eight positions of the PIIN in lieu of the </w:t>
            </w:r>
            <w:r w:rsidR="00296CEE">
              <w:rPr>
                <w:szCs w:val="24"/>
              </w:rPr>
              <w:t>Manufacturing Directive Number</w:t>
            </w:r>
            <w:r w:rsidR="00296CEE">
              <w:t xml:space="preserve"> (</w:t>
            </w:r>
            <w:r>
              <w:t>MDN</w:t>
            </w:r>
            <w:r w:rsidR="00296CEE">
              <w:t>)</w:t>
            </w:r>
            <w:r>
              <w:t xml:space="preserve"> in rp 54-56.  This </w:t>
            </w:r>
            <w:r w:rsidR="00A07094">
              <w:t>entry is</w:t>
            </w:r>
            <w:r>
              <w:t xml:space="preserve"> mandatory if the MDN is not entered in rp 54-56.</w:t>
            </w:r>
          </w:p>
        </w:tc>
      </w:tr>
      <w:tr w:rsidR="003A1C4E" w:rsidRPr="00852477" w14:paraId="45E3B9EA" w14:textId="77777777" w:rsidTr="00E61904">
        <w:trPr>
          <w:cantSplit/>
          <w:trHeight w:val="403"/>
          <w:jc w:val="center"/>
        </w:trPr>
        <w:tc>
          <w:tcPr>
            <w:tcW w:w="10080" w:type="dxa"/>
            <w:gridSpan w:val="3"/>
          </w:tcPr>
          <w:p w14:paraId="45E3B9E9" w14:textId="10C2498E" w:rsidR="003A1C4E" w:rsidRPr="00852477" w:rsidRDefault="003A1C4E" w:rsidP="00852477">
            <w:pPr>
              <w:spacing w:before="60" w:after="120"/>
            </w:pPr>
            <w:r w:rsidRPr="00852477">
              <w:rPr>
                <w:u w:val="single"/>
              </w:rPr>
              <w:t>MANAGEMENT CONTROL ACTIVITY ENTRIES</w:t>
            </w:r>
            <w:r w:rsidRPr="00852477">
              <w:t>: Entries Required for Requisitions for Government-Furnished Materiel</w:t>
            </w:r>
            <w:r w:rsidR="0092647C" w:rsidRPr="00852477">
              <w:t>.</w:t>
            </w:r>
          </w:p>
        </w:tc>
      </w:tr>
      <w:tr w:rsidR="003A1C4E" w14:paraId="45E3B9EE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B" w14:textId="780B280A" w:rsidR="003A1C4E" w:rsidRDefault="003A1C4E" w:rsidP="001C286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>Routing Identifier</w:t>
            </w:r>
            <w:r w:rsidR="00E767E8">
              <w:t xml:space="preserve"> Code</w:t>
            </w:r>
          </w:p>
        </w:tc>
        <w:tc>
          <w:tcPr>
            <w:tcW w:w="2340" w:type="dxa"/>
          </w:tcPr>
          <w:p w14:paraId="45E3B9EC" w14:textId="77777777" w:rsidR="003A1C4E" w:rsidRDefault="003A1C4E" w:rsidP="001C286D">
            <w:pPr>
              <w:spacing w:before="60" w:after="60"/>
              <w:jc w:val="center"/>
            </w:pPr>
            <w:r>
              <w:t>4-6</w:t>
            </w:r>
          </w:p>
        </w:tc>
        <w:tc>
          <w:tcPr>
            <w:tcW w:w="4680" w:type="dxa"/>
          </w:tcPr>
          <w:p w14:paraId="45E3B9ED" w14:textId="11647420" w:rsidR="003A1C4E" w:rsidRDefault="003A1C4E" w:rsidP="0092647C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Enter the </w:t>
            </w:r>
            <w:r w:rsidR="00AF336A">
              <w:t>RIC</w:t>
            </w:r>
            <w:r>
              <w:t xml:space="preserve"> of the </w:t>
            </w:r>
            <w:r w:rsidR="0092647C">
              <w:t xml:space="preserve">source of </w:t>
            </w:r>
            <w:r>
              <w:t>supply.</w:t>
            </w:r>
          </w:p>
        </w:tc>
      </w:tr>
      <w:tr w:rsidR="003A1C4E" w14:paraId="45E3B9F2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EF" w14:textId="77777777" w:rsidR="003A1C4E" w:rsidRDefault="003A1C4E" w:rsidP="001C286D">
            <w:pPr>
              <w:spacing w:before="60" w:after="60"/>
            </w:pPr>
            <w:r>
              <w:t>Distribution</w:t>
            </w:r>
          </w:p>
        </w:tc>
        <w:tc>
          <w:tcPr>
            <w:tcW w:w="2340" w:type="dxa"/>
          </w:tcPr>
          <w:p w14:paraId="45E3B9F0" w14:textId="77777777" w:rsidR="003A1C4E" w:rsidRDefault="003A1C4E" w:rsidP="001C286D">
            <w:pPr>
              <w:spacing w:before="60" w:after="60"/>
              <w:jc w:val="center"/>
            </w:pPr>
            <w:r>
              <w:t>54-56</w:t>
            </w:r>
          </w:p>
        </w:tc>
        <w:tc>
          <w:tcPr>
            <w:tcW w:w="4680" w:type="dxa"/>
          </w:tcPr>
          <w:p w14:paraId="45E3B9F1" w14:textId="770D2619" w:rsidR="003A1C4E" w:rsidRDefault="003A1C4E" w:rsidP="00296CEE">
            <w:pPr>
              <w:spacing w:before="60" w:after="60"/>
            </w:pPr>
            <w:r>
              <w:t>Enter the distribution code of the</w:t>
            </w:r>
            <w:r w:rsidR="00296CEE">
              <w:rPr>
                <w:szCs w:val="24"/>
              </w:rPr>
              <w:t xml:space="preserve"> Management Control Activity (</w:t>
            </w:r>
            <w:r>
              <w:t>MCA</w:t>
            </w:r>
            <w:r w:rsidR="00296CEE">
              <w:t>)</w:t>
            </w:r>
            <w:r>
              <w:t xml:space="preserve"> validating the transaction or the MDN consisting of the MCA’s distribution code in rp 54 and two other alpha/numeric characters in rp 55-56.</w:t>
            </w:r>
          </w:p>
        </w:tc>
      </w:tr>
      <w:tr w:rsidR="003A1C4E" w14:paraId="45E3B9F6" w14:textId="77777777" w:rsidTr="00E61904">
        <w:trPr>
          <w:cantSplit/>
          <w:trHeight w:val="403"/>
          <w:jc w:val="center"/>
        </w:trPr>
        <w:tc>
          <w:tcPr>
            <w:tcW w:w="3060" w:type="dxa"/>
          </w:tcPr>
          <w:p w14:paraId="45E3B9F3" w14:textId="5F0C085C" w:rsidR="003A1C4E" w:rsidRDefault="003A1C4E" w:rsidP="001C286D">
            <w:pPr>
              <w:spacing w:before="60" w:after="60"/>
            </w:pPr>
            <w:r>
              <w:t>Routing Identifier</w:t>
            </w:r>
            <w:r w:rsidR="00E767E8">
              <w:t xml:space="preserve"> Code</w:t>
            </w:r>
          </w:p>
        </w:tc>
        <w:tc>
          <w:tcPr>
            <w:tcW w:w="2340" w:type="dxa"/>
          </w:tcPr>
          <w:p w14:paraId="45E3B9F4" w14:textId="77777777" w:rsidR="003A1C4E" w:rsidRDefault="003A1C4E" w:rsidP="001C286D">
            <w:pPr>
              <w:spacing w:before="60" w:after="60"/>
              <w:jc w:val="center"/>
            </w:pPr>
            <w:r>
              <w:t>74-76</w:t>
            </w:r>
          </w:p>
        </w:tc>
        <w:tc>
          <w:tcPr>
            <w:tcW w:w="4680" w:type="dxa"/>
          </w:tcPr>
          <w:p w14:paraId="45E3B9F5" w14:textId="55C7AA98" w:rsidR="003A1C4E" w:rsidRDefault="003A1C4E" w:rsidP="00DB7D19">
            <w:pPr>
              <w:spacing w:before="60" w:after="60"/>
            </w:pPr>
            <w:r>
              <w:t xml:space="preserve">If required by the S/A, enter the </w:t>
            </w:r>
            <w:r w:rsidR="00AF336A">
              <w:t>RIC</w:t>
            </w:r>
            <w:r>
              <w:t xml:space="preserve"> of the validating MCA in rp 74-76.</w:t>
            </w:r>
          </w:p>
        </w:tc>
      </w:tr>
      <w:bookmarkEnd w:id="1"/>
    </w:tbl>
    <w:p w14:paraId="45E3B9F7" w14:textId="77777777" w:rsidR="003A1C4E" w:rsidRDefault="003A1C4E">
      <w:pPr>
        <w:pStyle w:val="Footer"/>
        <w:tabs>
          <w:tab w:val="clear" w:pos="4320"/>
          <w:tab w:val="clear" w:pos="8640"/>
        </w:tabs>
      </w:pPr>
    </w:p>
    <w:sectPr w:rsidR="003A1C4E" w:rsidSect="00321E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B9FA" w14:textId="77777777" w:rsidR="0092647C" w:rsidRDefault="0092647C">
      <w:r>
        <w:separator/>
      </w:r>
    </w:p>
  </w:endnote>
  <w:endnote w:type="continuationSeparator" w:id="0">
    <w:p w14:paraId="45E3B9FB" w14:textId="77777777" w:rsidR="0092647C" w:rsidRDefault="009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9FF" w14:textId="77777777" w:rsidR="0092647C" w:rsidRPr="00533640" w:rsidRDefault="0092647C" w:rsidP="003A1C4E">
    <w:pPr>
      <w:pStyle w:val="Footer"/>
      <w:framePr w:wrap="around" w:vAnchor="text" w:hAnchor="margin" w:xAlign="center" w:y="1"/>
      <w:rPr>
        <w:rStyle w:val="PageNumber"/>
        <w:i/>
      </w:rPr>
    </w:pPr>
    <w:r w:rsidRPr="00533640">
      <w:rPr>
        <w:rStyle w:val="PageNumber"/>
        <w:i/>
      </w:rPr>
      <w:fldChar w:fldCharType="begin"/>
    </w:r>
    <w:r w:rsidRPr="00533640">
      <w:rPr>
        <w:rStyle w:val="PageNumber"/>
        <w:i/>
      </w:rPr>
      <w:instrText xml:space="preserve">PAGE  </w:instrText>
    </w:r>
    <w:r w:rsidRPr="00533640"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 w:rsidRPr="00533640">
      <w:rPr>
        <w:rStyle w:val="PageNumber"/>
        <w:i/>
      </w:rPr>
      <w:fldChar w:fldCharType="end"/>
    </w:r>
  </w:p>
  <w:p w14:paraId="45E3BA00" w14:textId="77777777" w:rsidR="0092647C" w:rsidRPr="00BD2775" w:rsidRDefault="0092647C" w:rsidP="00BD2775">
    <w:pPr>
      <w:pStyle w:val="Footer"/>
      <w:jc w:val="right"/>
      <w:rPr>
        <w:rStyle w:val="PageNumber"/>
        <w:b w:val="0"/>
      </w:rPr>
    </w:pPr>
    <w:r w:rsidRPr="00BD2775">
      <w:rPr>
        <w:rStyle w:val="PageNumber"/>
        <w:b w:val="0"/>
      </w:rPr>
      <w:t>APPENDIX 3</w:t>
    </w:r>
    <w:r>
      <w:rPr>
        <w:rStyle w:val="PageNumber"/>
        <w:b w:val="0"/>
      </w:rPr>
      <w:t>.4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01" w14:textId="77777777" w:rsidR="0092647C" w:rsidRPr="00ED27FD" w:rsidRDefault="0092647C" w:rsidP="003A1C4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AP3.4-</w:t>
    </w:r>
    <w:r w:rsidRPr="00ED27FD">
      <w:rPr>
        <w:rStyle w:val="PageNumber"/>
        <w:b w:val="0"/>
      </w:rPr>
      <w:fldChar w:fldCharType="begin"/>
    </w:r>
    <w:r w:rsidRPr="00ED27FD">
      <w:rPr>
        <w:rStyle w:val="PageNumber"/>
        <w:b w:val="0"/>
      </w:rPr>
      <w:instrText xml:space="preserve">PAGE  </w:instrText>
    </w:r>
    <w:r w:rsidRPr="00ED27FD">
      <w:rPr>
        <w:rStyle w:val="PageNumber"/>
        <w:b w:val="0"/>
      </w:rPr>
      <w:fldChar w:fldCharType="separate"/>
    </w:r>
    <w:r w:rsidR="00DD73B6">
      <w:rPr>
        <w:rStyle w:val="PageNumber"/>
        <w:b w:val="0"/>
        <w:noProof/>
      </w:rPr>
      <w:t>1</w:t>
    </w:r>
    <w:r w:rsidRPr="00ED27FD">
      <w:rPr>
        <w:rStyle w:val="PageNumber"/>
        <w:b w:val="0"/>
      </w:rPr>
      <w:fldChar w:fldCharType="end"/>
    </w:r>
  </w:p>
  <w:p w14:paraId="45E3BA02" w14:textId="77777777" w:rsidR="0092647C" w:rsidRPr="00BD2775" w:rsidRDefault="0092647C" w:rsidP="00D27958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BD2775">
      <w:rPr>
        <w:rStyle w:val="PageNumber"/>
        <w:b w:val="0"/>
      </w:rPr>
      <w:t>APPENDIX 3</w:t>
    </w:r>
    <w:r>
      <w:rPr>
        <w:rStyle w:val="PageNumber"/>
        <w:b w:val="0"/>
      </w:rPr>
      <w:t>.4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06" w14:textId="77777777" w:rsidR="0092647C" w:rsidRDefault="0092647C" w:rsidP="007B65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3B9F8" w14:textId="77777777" w:rsidR="0092647C" w:rsidRDefault="0092647C">
      <w:r>
        <w:separator/>
      </w:r>
    </w:p>
  </w:footnote>
  <w:footnote w:type="continuationSeparator" w:id="0">
    <w:p w14:paraId="45E3B9F9" w14:textId="77777777" w:rsidR="0092647C" w:rsidRDefault="0092647C">
      <w:r>
        <w:continuationSeparator/>
      </w:r>
    </w:p>
  </w:footnote>
  <w:footnote w:id="1">
    <w:p w14:paraId="45E3BA08" w14:textId="491083FC" w:rsidR="0092647C" w:rsidRPr="00321ECD" w:rsidRDefault="0092647C">
      <w:pPr>
        <w:spacing w:after="115"/>
        <w:rPr>
          <w:b/>
          <w:i/>
          <w:sz w:val="20"/>
        </w:rPr>
      </w:pPr>
      <w:r w:rsidRPr="007B6561"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 w:rsidRPr="007B6561">
        <w:rPr>
          <w:sz w:val="20"/>
        </w:rPr>
        <w:t>If the CAGE and part number cannot be entered in rp 8-22, use DD Form 1348-6 (AP1.6) to requisition the part number or non-NSN items.</w:t>
      </w:r>
    </w:p>
  </w:footnote>
  <w:footnote w:id="2">
    <w:p w14:paraId="45E3BA09" w14:textId="77777777" w:rsidR="0092647C" w:rsidRPr="00852477" w:rsidRDefault="0092647C">
      <w:pPr>
        <w:pStyle w:val="FootnoteText"/>
      </w:pPr>
      <w:r w:rsidRPr="00852477">
        <w:rPr>
          <w:rStyle w:val="FootnoteReference"/>
        </w:rPr>
        <w:footnoteRef/>
      </w:r>
      <w:r w:rsidRPr="00852477">
        <w:t xml:space="preserve"> Air Force part-numbered requisitions use rp 67-80 (without the identification code in rp 70. to provide descriptive information.  This may not be recognizable on an inter-Service basis.  Refer to ADC 264.</w:t>
      </w:r>
    </w:p>
  </w:footnote>
  <w:footnote w:id="3">
    <w:p w14:paraId="45E3BA0A" w14:textId="7D8B6DF6" w:rsidR="0092647C" w:rsidRDefault="0092647C" w:rsidP="00A07094">
      <w:pPr>
        <w:rPr>
          <w:sz w:val="20"/>
        </w:rPr>
      </w:pPr>
      <w:r w:rsidRPr="007B6561">
        <w:rPr>
          <w:rStyle w:val="FootnoteReference"/>
        </w:rPr>
        <w:footnoteRef/>
      </w:r>
      <w:r w:rsidRPr="007B6561">
        <w:t xml:space="preserve"> </w:t>
      </w:r>
      <w:r w:rsidRPr="00A07094">
        <w:rPr>
          <w:bCs/>
          <w:iCs/>
          <w:sz w:val="20"/>
        </w:rPr>
        <w:t>Procedures to control access to DoD materi</w:t>
      </w:r>
      <w:r>
        <w:rPr>
          <w:bCs/>
          <w:iCs/>
          <w:sz w:val="20"/>
        </w:rPr>
        <w:t>e</w:t>
      </w:r>
      <w:r w:rsidRPr="00A07094">
        <w:rPr>
          <w:bCs/>
          <w:iCs/>
          <w:sz w:val="20"/>
        </w:rPr>
        <w:t xml:space="preserve">l inventories by defense contractors last reported as not implemented by </w:t>
      </w:r>
      <w:r>
        <w:rPr>
          <w:bCs/>
          <w:iCs/>
          <w:sz w:val="20"/>
        </w:rPr>
        <w:t xml:space="preserve">Army vice </w:t>
      </w:r>
      <w:r w:rsidRPr="00A07094">
        <w:rPr>
          <w:bCs/>
          <w:iCs/>
          <w:sz w:val="20"/>
        </w:rPr>
        <w:t>USA (Retail).  Refer to AMCL 1A.</w:t>
      </w:r>
    </w:p>
    <w:p w14:paraId="45E3BA0B" w14:textId="77777777" w:rsidR="0092647C" w:rsidRPr="007B6561" w:rsidRDefault="0092647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9FC" w14:textId="77777777" w:rsidR="0092647C" w:rsidRDefault="0092647C" w:rsidP="004F3D87">
    <w:pPr>
      <w:pStyle w:val="Header"/>
      <w:jc w:val="right"/>
      <w:rPr>
        <w:i/>
        <w:u w:val="none"/>
      </w:rPr>
    </w:pPr>
    <w:r w:rsidRPr="00533640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45E3B9FD" w14:textId="77777777" w:rsidR="0092647C" w:rsidRPr="00533640" w:rsidRDefault="0092647C" w:rsidP="004F3D87">
    <w:pPr>
      <w:pStyle w:val="Header"/>
      <w:jc w:val="right"/>
      <w:rPr>
        <w:i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9FE" w14:textId="2E70AA30" w:rsidR="0092647C" w:rsidRPr="00DB7D19" w:rsidRDefault="0092647C" w:rsidP="00B30EA2">
    <w:pPr>
      <w:pStyle w:val="Header"/>
      <w:jc w:val="right"/>
      <w:rPr>
        <w:u w:val="none"/>
      </w:rPr>
    </w:pPr>
    <w:r w:rsidRPr="00DB7D19">
      <w:rPr>
        <w:u w:val="none"/>
      </w:rPr>
      <w:t xml:space="preserve">DLM 4000.25-1, </w:t>
    </w:r>
    <w:r w:rsidR="007A3FBA">
      <w:rPr>
        <w:u w:val="none"/>
      </w:rPr>
      <w:t>June 13</w:t>
    </w:r>
    <w:r>
      <w:rPr>
        <w:u w:val="none"/>
      </w:rPr>
      <w:t xml:space="preserve">, </w:t>
    </w:r>
    <w:r w:rsidRPr="00DB7D19">
      <w:rPr>
        <w:u w:val="none"/>
      </w:rPr>
      <w:t>201</w:t>
    </w:r>
    <w:r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03" w14:textId="77777777" w:rsidR="0092647C" w:rsidRDefault="0092647C">
    <w:pPr>
      <w:pStyle w:val="Header"/>
      <w:jc w:val="right"/>
      <w:rPr>
        <w:b/>
        <w:u w:val="none"/>
      </w:rPr>
    </w:pPr>
  </w:p>
  <w:p w14:paraId="45E3BA04" w14:textId="77777777" w:rsidR="0092647C" w:rsidRDefault="0092647C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45E3BA05" w14:textId="77777777" w:rsidR="0092647C" w:rsidRDefault="0092647C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5D561244"/>
    <w:lvl w:ilvl="0">
      <w:start w:val="34"/>
      <w:numFmt w:val="none"/>
      <w:pStyle w:val="Heading1"/>
      <w:suff w:val="nothing"/>
      <w:lvlText w:val="AP3.4 APPENDIX 3.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.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.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BF1E96"/>
    <w:multiLevelType w:val="hybridMultilevel"/>
    <w:tmpl w:val="ACF25F42"/>
    <w:lvl w:ilvl="0" w:tplc="97CCD1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C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A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E8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68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0C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EC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EC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61"/>
    <w:rsid w:val="00015E61"/>
    <w:rsid w:val="000E352F"/>
    <w:rsid w:val="001C286D"/>
    <w:rsid w:val="001D12BA"/>
    <w:rsid w:val="001E0E97"/>
    <w:rsid w:val="00226F36"/>
    <w:rsid w:val="0026139A"/>
    <w:rsid w:val="00296CEE"/>
    <w:rsid w:val="00321ECD"/>
    <w:rsid w:val="003323CF"/>
    <w:rsid w:val="003A1C4E"/>
    <w:rsid w:val="00417437"/>
    <w:rsid w:val="004D1B89"/>
    <w:rsid w:val="004D3486"/>
    <w:rsid w:val="004E200B"/>
    <w:rsid w:val="004F3D87"/>
    <w:rsid w:val="00533640"/>
    <w:rsid w:val="00545D4A"/>
    <w:rsid w:val="00603BD6"/>
    <w:rsid w:val="00634A67"/>
    <w:rsid w:val="00637331"/>
    <w:rsid w:val="006433DF"/>
    <w:rsid w:val="00662CA9"/>
    <w:rsid w:val="00664D09"/>
    <w:rsid w:val="00686A93"/>
    <w:rsid w:val="00703516"/>
    <w:rsid w:val="00756123"/>
    <w:rsid w:val="00765C6F"/>
    <w:rsid w:val="007A3FBA"/>
    <w:rsid w:val="007A7254"/>
    <w:rsid w:val="007B6561"/>
    <w:rsid w:val="007D1EF0"/>
    <w:rsid w:val="008018F9"/>
    <w:rsid w:val="00812EA6"/>
    <w:rsid w:val="00833236"/>
    <w:rsid w:val="00852477"/>
    <w:rsid w:val="0086098F"/>
    <w:rsid w:val="009230A4"/>
    <w:rsid w:val="0092647C"/>
    <w:rsid w:val="00941B8B"/>
    <w:rsid w:val="00994A27"/>
    <w:rsid w:val="00A07094"/>
    <w:rsid w:val="00A1348A"/>
    <w:rsid w:val="00AA3E48"/>
    <w:rsid w:val="00AE4EDC"/>
    <w:rsid w:val="00AF336A"/>
    <w:rsid w:val="00B238EC"/>
    <w:rsid w:val="00B30EA2"/>
    <w:rsid w:val="00B418D6"/>
    <w:rsid w:val="00B53B2F"/>
    <w:rsid w:val="00B602F6"/>
    <w:rsid w:val="00BD2775"/>
    <w:rsid w:val="00C344E9"/>
    <w:rsid w:val="00C45D1B"/>
    <w:rsid w:val="00C76DA1"/>
    <w:rsid w:val="00CB1F7A"/>
    <w:rsid w:val="00CD74D9"/>
    <w:rsid w:val="00CE27B1"/>
    <w:rsid w:val="00D007CF"/>
    <w:rsid w:val="00D27958"/>
    <w:rsid w:val="00D55655"/>
    <w:rsid w:val="00DB7D19"/>
    <w:rsid w:val="00DD73B6"/>
    <w:rsid w:val="00DF092E"/>
    <w:rsid w:val="00E3293D"/>
    <w:rsid w:val="00E61904"/>
    <w:rsid w:val="00E767E8"/>
    <w:rsid w:val="00EA33B6"/>
    <w:rsid w:val="00EC46DE"/>
    <w:rsid w:val="00EC7B06"/>
    <w:rsid w:val="00E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3B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B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201490-24BE-42E5-97BF-2DA552824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3768D4-F6E8-469F-BB93-CABE6F9AA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5ABA4-4FF9-4058-A86C-FFF5B3D5591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</Template>
  <TotalTime>92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3.4 - Non-National Stock Number Requisition (Mechanical)</vt:lpstr>
    </vt:vector>
  </TitlesOfParts>
  <Company>DLA Logistics Management Standards Office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3.4 - Non-National Stock Number Requisition (Mechanical)</dc:title>
  <dc:subject/>
  <dc:creator>Heidi Daverede</dc:creator>
  <cp:keywords/>
  <cp:lastModifiedBy>DLA Logistics Management Standards - HLM0034</cp:lastModifiedBy>
  <cp:revision>13</cp:revision>
  <cp:lastPrinted>2007-10-26T13:12:00Z</cp:lastPrinted>
  <dcterms:created xsi:type="dcterms:W3CDTF">2009-12-17T20:03:00Z</dcterms:created>
  <dcterms:modified xsi:type="dcterms:W3CDTF">2012-06-20T19:33:00Z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