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B60B" w14:textId="77777777" w:rsidR="006421DC" w:rsidRPr="00E41585" w:rsidRDefault="002E2846" w:rsidP="000D414F">
      <w:pPr>
        <w:spacing w:after="240"/>
        <w:jc w:val="center"/>
        <w:rPr>
          <w:b/>
          <w:sz w:val="44"/>
          <w:szCs w:val="44"/>
          <w:u w:val="single"/>
        </w:rPr>
      </w:pPr>
      <w:proofErr w:type="spellStart"/>
      <w:r w:rsidRPr="00E41585">
        <w:rPr>
          <w:b/>
          <w:sz w:val="44"/>
          <w:szCs w:val="44"/>
          <w:u w:val="single"/>
        </w:rPr>
        <w:t>AP3.2</w:t>
      </w:r>
      <w:proofErr w:type="spellEnd"/>
      <w:r w:rsidRPr="00E41585">
        <w:rPr>
          <w:b/>
          <w:sz w:val="44"/>
          <w:szCs w:val="44"/>
          <w:u w:val="single"/>
        </w:rPr>
        <w:t>. APPENDIX 3.2</w:t>
      </w:r>
    </w:p>
    <w:p w14:paraId="5D39B60C" w14:textId="77777777" w:rsidR="006421DC" w:rsidRPr="003D2C1F" w:rsidRDefault="006421DC" w:rsidP="00E16902">
      <w:pPr>
        <w:spacing w:after="360"/>
        <w:jc w:val="center"/>
        <w:rPr>
          <w:b/>
          <w:sz w:val="44"/>
          <w:szCs w:val="44"/>
          <w:u w:val="single"/>
        </w:rPr>
      </w:pPr>
      <w:r w:rsidRPr="003D2C1F">
        <w:rPr>
          <w:b/>
          <w:sz w:val="44"/>
          <w:szCs w:val="44"/>
          <w:u w:val="single"/>
        </w:rPr>
        <w:t>REQUISITION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620"/>
        <w:gridCol w:w="4140"/>
      </w:tblGrid>
      <w:tr w:rsidR="006421DC" w:rsidRPr="00F467B8" w14:paraId="5D39B610" w14:textId="77777777" w:rsidTr="000671E6">
        <w:trPr>
          <w:cantSplit/>
          <w:trHeight w:val="576"/>
          <w:tblHeader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B60D" w14:textId="77777777" w:rsidR="006421DC" w:rsidRPr="00F467B8" w:rsidRDefault="006421DC" w:rsidP="00F467B8">
            <w:pPr>
              <w:spacing w:before="60" w:after="120"/>
            </w:pPr>
            <w:r w:rsidRPr="00F467B8">
              <w:t>FIELD LEGEND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0E" w14:textId="77777777" w:rsidR="006421DC" w:rsidRPr="00F467B8" w:rsidRDefault="006421DC" w:rsidP="00F467B8">
            <w:pPr>
              <w:spacing w:before="60" w:after="120"/>
            </w:pPr>
            <w:r w:rsidRPr="00F467B8">
              <w:t>TYPE REQUISITION BLOCK NUMBER(S) (MANUAL) RECORD POSITION(S) (MECHANICAL)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B60F" w14:textId="77777777" w:rsidR="006421DC" w:rsidRPr="00F467B8" w:rsidRDefault="006421DC" w:rsidP="00F467B8">
            <w:pPr>
              <w:spacing w:before="60" w:after="120"/>
            </w:pPr>
            <w:r w:rsidRPr="00F467B8">
              <w:t>ENTRY AND INSTRUCTIONS</w:t>
            </w:r>
          </w:p>
        </w:tc>
      </w:tr>
      <w:tr w:rsidR="006421DC" w:rsidRPr="00F467B8" w14:paraId="5D39B615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11" w14:textId="77777777" w:rsidR="006421DC" w:rsidRPr="00F467B8" w:rsidRDefault="006421DC">
            <w:pPr>
              <w:spacing w:before="60" w:after="60"/>
            </w:pPr>
            <w:r w:rsidRPr="00F467B8">
              <w:t>Send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12" w14:textId="77777777" w:rsidR="006421DC" w:rsidRPr="00F467B8" w:rsidRDefault="006421DC">
            <w:pPr>
              <w:spacing w:before="60" w:after="60"/>
            </w:pPr>
            <w:r w:rsidRPr="00F467B8">
              <w:t>Block A</w:t>
            </w:r>
            <w:r w:rsidRPr="00F467B8">
              <w:rPr>
                <w:vertAlign w:val="superscript"/>
              </w:rPr>
              <w:footnoteReference w:id="1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13" w14:textId="77777777" w:rsidR="006421DC" w:rsidRPr="00F467B8" w:rsidRDefault="006421DC">
            <w:pPr>
              <w:spacing w:before="60" w:after="60"/>
            </w:pPr>
            <w:r w:rsidRPr="00F467B8"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14" w14:textId="77777777" w:rsidR="006421DC" w:rsidRPr="00F467B8" w:rsidRDefault="006421DC">
            <w:pPr>
              <w:spacing w:before="60" w:after="60"/>
            </w:pPr>
            <w:r w:rsidRPr="00F467B8">
              <w:t xml:space="preserve">Enter the appropriate in-the-clear name and address corresponding to the </w:t>
            </w:r>
            <w:r w:rsidR="00107047" w:rsidRPr="00F467B8">
              <w:t>RIC</w:t>
            </w:r>
            <w:r w:rsidRPr="00F467B8">
              <w:t>, if applicable.</w:t>
            </w:r>
          </w:p>
        </w:tc>
      </w:tr>
      <w:tr w:rsidR="006421DC" w:rsidRPr="00F467B8" w14:paraId="5D39B61A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16" w14:textId="77777777" w:rsidR="006421DC" w:rsidRPr="00F467B8" w:rsidRDefault="006421DC">
            <w:pPr>
              <w:spacing w:before="60" w:after="60"/>
            </w:pPr>
            <w:r w:rsidRPr="00F467B8">
              <w:t>Requisition Is From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17" w14:textId="77777777" w:rsidR="006421DC" w:rsidRPr="00F467B8" w:rsidRDefault="006421DC">
            <w:pPr>
              <w:spacing w:before="60" w:after="60"/>
            </w:pPr>
            <w:r w:rsidRPr="00F467B8">
              <w:t>Block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18" w14:textId="77777777" w:rsidR="006421DC" w:rsidRPr="00F467B8" w:rsidRDefault="006421DC">
            <w:pPr>
              <w:spacing w:before="60" w:after="60"/>
            </w:pPr>
            <w:r w:rsidRPr="00F467B8"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19" w14:textId="77777777" w:rsidR="006421DC" w:rsidRPr="00F467B8" w:rsidRDefault="006421DC">
            <w:pPr>
              <w:spacing w:before="60" w:after="60"/>
            </w:pPr>
            <w:r w:rsidRPr="00F467B8">
              <w:t>Enter the appropriate in-the-clear name and address of the requisitioner, if applicable.</w:t>
            </w:r>
          </w:p>
        </w:tc>
      </w:tr>
      <w:tr w:rsidR="006421DC" w:rsidRPr="00F467B8" w14:paraId="5D39B61F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1B" w14:textId="77777777" w:rsidR="006421DC" w:rsidRPr="00F467B8" w:rsidRDefault="006421DC">
            <w:pPr>
              <w:spacing w:before="60" w:after="60"/>
            </w:pPr>
            <w:r w:rsidRPr="00F467B8">
              <w:t>Document Identifier</w:t>
            </w:r>
            <w:r w:rsidR="00FF1FD2" w:rsidRPr="00F467B8"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1C" w14:textId="77777777" w:rsidR="006421DC" w:rsidRPr="00F467B8" w:rsidRDefault="006421DC">
            <w:pPr>
              <w:spacing w:before="60" w:after="60"/>
            </w:pPr>
            <w:r w:rsidRPr="00F467B8">
              <w:t>Block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1D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1-3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1E" w14:textId="77777777" w:rsidR="006421DC" w:rsidRPr="00F467B8" w:rsidRDefault="006421DC">
            <w:pPr>
              <w:spacing w:before="60" w:after="60"/>
            </w:pPr>
            <w:r w:rsidRPr="00F467B8">
              <w:t xml:space="preserve">Enter </w:t>
            </w:r>
            <w:proofErr w:type="spellStart"/>
            <w:r w:rsidRPr="00F467B8">
              <w:t>DI</w:t>
            </w:r>
            <w:r w:rsidR="00107047" w:rsidRPr="00F467B8">
              <w:t>C</w:t>
            </w:r>
            <w:proofErr w:type="spellEnd"/>
            <w:r w:rsidRPr="00F467B8">
              <w:t xml:space="preserve"> </w:t>
            </w:r>
            <w:proofErr w:type="spellStart"/>
            <w:r w:rsidRPr="00F467B8">
              <w:t>A0</w:t>
            </w:r>
            <w:proofErr w:type="spellEnd"/>
            <w:r w:rsidRPr="00F467B8">
              <w:t>_ or AM_.</w:t>
            </w:r>
          </w:p>
        </w:tc>
      </w:tr>
      <w:tr w:rsidR="006421DC" w:rsidRPr="00F467B8" w14:paraId="5D39B624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20" w14:textId="77777777" w:rsidR="006421DC" w:rsidRPr="00F467B8" w:rsidRDefault="006421DC">
            <w:pPr>
              <w:spacing w:before="60" w:after="60"/>
            </w:pPr>
            <w:r w:rsidRPr="00F467B8">
              <w:t>Routing Identifier</w:t>
            </w:r>
            <w:r w:rsidR="00FF1FD2" w:rsidRPr="00F467B8"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21" w14:textId="77777777" w:rsidR="006421DC" w:rsidRPr="00F467B8" w:rsidRDefault="006421DC">
            <w:pPr>
              <w:spacing w:before="60" w:after="60"/>
            </w:pPr>
            <w:r w:rsidRPr="00F467B8">
              <w:t>Block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22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4-6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23" w14:textId="77777777" w:rsidR="006421DC" w:rsidRPr="00F467B8" w:rsidRDefault="006421DC" w:rsidP="00F8255A">
            <w:pPr>
              <w:spacing w:before="60" w:after="60"/>
            </w:pPr>
            <w:r w:rsidRPr="00F467B8">
              <w:t xml:space="preserve">Enter </w:t>
            </w:r>
            <w:r w:rsidR="00107047" w:rsidRPr="00F467B8">
              <w:t>RIC</w:t>
            </w:r>
            <w:r w:rsidRPr="00F467B8">
              <w:t xml:space="preserve"> indicating the </w:t>
            </w:r>
            <w:r w:rsidR="00F8255A" w:rsidRPr="00F467B8">
              <w:t xml:space="preserve">source of </w:t>
            </w:r>
            <w:r w:rsidRPr="00F467B8">
              <w:t>supply to which the document is being submitted.</w:t>
            </w:r>
          </w:p>
        </w:tc>
      </w:tr>
      <w:tr w:rsidR="006421DC" w:rsidRPr="00F467B8" w14:paraId="5D39B629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25" w14:textId="77777777" w:rsidR="006421DC" w:rsidRPr="00F467B8" w:rsidRDefault="006421DC">
            <w:pPr>
              <w:spacing w:before="60" w:after="60"/>
            </w:pPr>
            <w:r w:rsidRPr="00F467B8"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26" w14:textId="77777777" w:rsidR="006421DC" w:rsidRPr="00F467B8" w:rsidRDefault="006421DC">
            <w:pPr>
              <w:spacing w:before="60" w:after="60"/>
            </w:pPr>
            <w:r w:rsidRPr="00F467B8">
              <w:t>Block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27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28" w14:textId="77777777" w:rsidR="006421DC" w:rsidRPr="00F467B8" w:rsidRDefault="006421DC">
            <w:pPr>
              <w:spacing w:before="60" w:after="60"/>
            </w:pPr>
            <w:r w:rsidRPr="00F467B8">
              <w:t xml:space="preserve">Enter the </w:t>
            </w:r>
            <w:proofErr w:type="spellStart"/>
            <w:r w:rsidRPr="00F467B8">
              <w:t>M&amp;S</w:t>
            </w:r>
            <w:proofErr w:type="spellEnd"/>
            <w:r w:rsidRPr="00F467B8">
              <w:t xml:space="preserve"> code.</w:t>
            </w:r>
          </w:p>
        </w:tc>
      </w:tr>
      <w:tr w:rsidR="006421DC" w:rsidRPr="00F467B8" w14:paraId="5D39B62E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2A" w14:textId="77777777" w:rsidR="006421DC" w:rsidRPr="00F467B8" w:rsidRDefault="006421DC">
            <w:pPr>
              <w:spacing w:before="60" w:after="60"/>
            </w:pPr>
            <w:r w:rsidRPr="00F467B8">
              <w:t>Stock Number</w:t>
            </w:r>
            <w:r w:rsidRPr="00F467B8">
              <w:rPr>
                <w:vertAlign w:val="superscript"/>
              </w:rPr>
              <w:footnoteReference w:id="2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2B" w14:textId="77777777" w:rsidR="006421DC" w:rsidRPr="00F467B8" w:rsidRDefault="006421DC">
            <w:pPr>
              <w:spacing w:before="60" w:after="60"/>
            </w:pPr>
            <w:r w:rsidRPr="00F467B8">
              <w:t>Blocks 4, 5,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2C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8-22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2D" w14:textId="77777777" w:rsidR="006421DC" w:rsidRPr="00F467B8" w:rsidRDefault="006421DC">
            <w:pPr>
              <w:spacing w:before="60" w:after="60"/>
            </w:pPr>
            <w:r w:rsidRPr="00F467B8">
              <w:t xml:space="preserve">Enter the stock or part number of the item being requisitioned.  For subsistence items, enter the type of pack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21.</w:t>
            </w:r>
          </w:p>
        </w:tc>
      </w:tr>
      <w:tr w:rsidR="006421DC" w:rsidRPr="00F467B8" w14:paraId="5D39B633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2F" w14:textId="77777777" w:rsidR="006421DC" w:rsidRPr="00F467B8" w:rsidRDefault="006421DC">
            <w:pPr>
              <w:spacing w:before="60" w:after="60"/>
            </w:pPr>
            <w:r w:rsidRPr="00F467B8"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30" w14:textId="77777777" w:rsidR="006421DC" w:rsidRPr="00F467B8" w:rsidRDefault="006421DC">
            <w:pPr>
              <w:spacing w:before="60" w:after="60"/>
            </w:pPr>
            <w:r w:rsidRPr="00F467B8">
              <w:t>Block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31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23-24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32" w14:textId="77777777" w:rsidR="006421DC" w:rsidRPr="00F467B8" w:rsidRDefault="006421DC">
            <w:pPr>
              <w:spacing w:before="60" w:after="60"/>
            </w:pPr>
            <w:r w:rsidRPr="00F467B8">
              <w:t>Enter the unit of issue.</w:t>
            </w:r>
          </w:p>
        </w:tc>
      </w:tr>
      <w:tr w:rsidR="00F76352" w:rsidRPr="00F467B8" w14:paraId="5D39B638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34" w14:textId="77777777" w:rsidR="00F76352" w:rsidRPr="00F467B8" w:rsidRDefault="00F76352" w:rsidP="005E3B33">
            <w:pPr>
              <w:spacing w:before="60" w:after="60"/>
            </w:pPr>
            <w:r w:rsidRPr="00F467B8"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35" w14:textId="77777777" w:rsidR="00F76352" w:rsidRPr="00F467B8" w:rsidRDefault="00F76352" w:rsidP="005E3B33">
            <w:pPr>
              <w:spacing w:before="60" w:after="60"/>
            </w:pPr>
            <w:r w:rsidRPr="00F467B8">
              <w:t>Block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36" w14:textId="77777777" w:rsidR="00F76352" w:rsidRPr="00F467B8" w:rsidRDefault="00F76352" w:rsidP="005E3B33">
            <w:pPr>
              <w:spacing w:before="60" w:after="60"/>
              <w:jc w:val="center"/>
            </w:pPr>
            <w:r w:rsidRPr="00F467B8">
              <w:t>25-29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37" w14:textId="77777777" w:rsidR="00F76352" w:rsidRPr="00F467B8" w:rsidRDefault="00F76352" w:rsidP="001C65F7">
            <w:pPr>
              <w:spacing w:before="60" w:after="60"/>
            </w:pPr>
            <w:r w:rsidRPr="00F467B8">
              <w:t xml:space="preserve">Enter the quantity requisitioned.  For ammunition </w:t>
            </w:r>
            <w:r w:rsidR="00E40C3B" w:rsidRPr="00F467B8">
              <w:t xml:space="preserve">and ammunition related </w:t>
            </w:r>
            <w:r w:rsidRPr="00F467B8">
              <w:t xml:space="preserve">requisitions only (items in </w:t>
            </w:r>
            <w:r w:rsidR="00B007CC" w:rsidRPr="00F467B8">
              <w:t>F</w:t>
            </w:r>
            <w:r w:rsidR="00107047" w:rsidRPr="00F467B8">
              <w:t xml:space="preserve">ederal </w:t>
            </w:r>
            <w:r w:rsidR="00F8255A" w:rsidRPr="00F467B8">
              <w:t>s</w:t>
            </w:r>
            <w:r w:rsidR="00107047" w:rsidRPr="00F467B8">
              <w:t xml:space="preserve">upply </w:t>
            </w:r>
            <w:r w:rsidR="00F8255A" w:rsidRPr="00F467B8">
              <w:t>g</w:t>
            </w:r>
            <w:r w:rsidR="00107047" w:rsidRPr="00F467B8">
              <w:t>roup (</w:t>
            </w:r>
            <w:proofErr w:type="spellStart"/>
            <w:r w:rsidRPr="00F467B8">
              <w:t>FSG</w:t>
            </w:r>
            <w:proofErr w:type="spellEnd"/>
            <w:r w:rsidR="00107047" w:rsidRPr="00F467B8">
              <w:t>)</w:t>
            </w:r>
            <w:r w:rsidRPr="00F467B8">
              <w:t xml:space="preserve"> 13</w:t>
            </w:r>
            <w:r w:rsidR="0006703C" w:rsidRPr="00F467B8">
              <w:t xml:space="preserve"> and for </w:t>
            </w:r>
            <w:r w:rsidR="00B007CC" w:rsidRPr="00F467B8">
              <w:t>F</w:t>
            </w:r>
            <w:r w:rsidR="00107047" w:rsidRPr="00F467B8">
              <w:t xml:space="preserve">ederal </w:t>
            </w:r>
            <w:r w:rsidR="00F8255A" w:rsidRPr="00F467B8">
              <w:t>s</w:t>
            </w:r>
            <w:r w:rsidR="00107047" w:rsidRPr="00F467B8">
              <w:t xml:space="preserve">upply </w:t>
            </w:r>
            <w:r w:rsidR="00F8255A" w:rsidRPr="00F467B8">
              <w:t>c</w:t>
            </w:r>
            <w:r w:rsidR="00107047" w:rsidRPr="00F467B8">
              <w:t>lassification (</w:t>
            </w:r>
            <w:proofErr w:type="spellStart"/>
            <w:r w:rsidR="0006703C" w:rsidRPr="00F467B8">
              <w:t>FSC</w:t>
            </w:r>
            <w:proofErr w:type="spellEnd"/>
            <w:r w:rsidR="00107047" w:rsidRPr="00F467B8">
              <w:t>)</w:t>
            </w:r>
            <w:r w:rsidR="0006703C" w:rsidRPr="00F467B8">
              <w:t xml:space="preserve"> 1410, 1420, 1427, 1440, 5330, 5865, </w:t>
            </w:r>
            <w:r w:rsidR="001C65F7" w:rsidRPr="00F467B8">
              <w:t xml:space="preserve">6810 </w:t>
            </w:r>
            <w:r w:rsidR="0006703C" w:rsidRPr="00F467B8">
              <w:t>or 8140</w:t>
            </w:r>
            <w:r w:rsidRPr="00F467B8">
              <w:t>), enter</w:t>
            </w:r>
            <w:r w:rsidR="00107047" w:rsidRPr="00F467B8">
              <w:t xml:space="preserve"> an </w:t>
            </w:r>
            <w:r w:rsidRPr="00F467B8">
              <w:t xml:space="preserve">M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29 to express in thousands any quantity exceeding 99,999.  Example:  A quantity of 1,950,000 will be expressed as </w:t>
            </w:r>
            <w:proofErr w:type="spellStart"/>
            <w:r w:rsidRPr="00F467B8">
              <w:t>1950M</w:t>
            </w:r>
            <w:proofErr w:type="spellEnd"/>
            <w:r w:rsidRPr="00F467B8">
              <w:t xml:space="preserve"> </w:t>
            </w:r>
            <w:r w:rsidR="00107047" w:rsidRPr="00F467B8">
              <w:t xml:space="preserve">(1950 in </w:t>
            </w:r>
            <w:proofErr w:type="spellStart"/>
            <w:r w:rsidR="00107047" w:rsidRPr="00F467B8">
              <w:t>rp</w:t>
            </w:r>
            <w:proofErr w:type="spellEnd"/>
            <w:r w:rsidR="00107047" w:rsidRPr="00F467B8">
              <w:t xml:space="preserve"> 25-28 and an </w:t>
            </w:r>
            <w:r w:rsidRPr="00F467B8">
              <w:t xml:space="preserve">M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29).</w:t>
            </w:r>
          </w:p>
        </w:tc>
      </w:tr>
      <w:tr w:rsidR="00F76352" w:rsidRPr="00F467B8" w14:paraId="5D39B63D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39" w14:textId="77777777" w:rsidR="00F76352" w:rsidRPr="00F467B8" w:rsidRDefault="00F76352" w:rsidP="005E3B33">
            <w:pPr>
              <w:spacing w:before="60" w:after="60"/>
            </w:pPr>
            <w:r w:rsidRPr="00F467B8">
              <w:lastRenderedPageBreak/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3A" w14:textId="77777777" w:rsidR="00F76352" w:rsidRPr="00F467B8" w:rsidRDefault="00F76352" w:rsidP="005E3B33">
            <w:pPr>
              <w:spacing w:before="60" w:after="60"/>
            </w:pPr>
            <w:r w:rsidRPr="00F467B8">
              <w:t>Blocks 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3B" w14:textId="77777777" w:rsidR="00F76352" w:rsidRPr="00F467B8" w:rsidRDefault="00F76352" w:rsidP="005E3B33">
            <w:pPr>
              <w:spacing w:before="60" w:after="60"/>
              <w:jc w:val="center"/>
            </w:pPr>
            <w:r w:rsidRPr="00F467B8">
              <w:t>30-43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3C" w14:textId="77777777" w:rsidR="00F76352" w:rsidRPr="00F467B8" w:rsidRDefault="00F76352" w:rsidP="005E3B33">
            <w:pPr>
              <w:spacing w:before="60" w:after="60"/>
            </w:pPr>
            <w:r w:rsidRPr="00F467B8">
              <w:t>Enter document number as assigned by the preparing activity.</w:t>
            </w:r>
          </w:p>
        </w:tc>
      </w:tr>
      <w:tr w:rsidR="006421DC" w:rsidRPr="00F467B8" w14:paraId="5D39B642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3E" w14:textId="77777777" w:rsidR="006421DC" w:rsidRPr="00F467B8" w:rsidRDefault="006421DC">
            <w:pPr>
              <w:spacing w:before="60" w:after="60"/>
            </w:pPr>
            <w:r w:rsidRPr="00F467B8">
              <w:t>Demand</w:t>
            </w:r>
            <w:r w:rsidR="00A17B46" w:rsidRPr="00F467B8">
              <w:rPr>
                <w:rStyle w:val="FootnoteReference"/>
              </w:rPr>
              <w:footnoteReference w:id="3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3F" w14:textId="77777777" w:rsidR="006421DC" w:rsidRPr="00F467B8" w:rsidRDefault="006421DC">
            <w:pPr>
              <w:spacing w:before="60" w:after="60"/>
            </w:pPr>
            <w:r w:rsidRPr="00F467B8">
              <w:t>Block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40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41" w14:textId="77777777" w:rsidR="006421DC" w:rsidRPr="00F467B8" w:rsidRDefault="006421DC">
            <w:pPr>
              <w:spacing w:before="60" w:after="60"/>
            </w:pPr>
            <w:r w:rsidRPr="00F467B8">
              <w:t>Enter the demand</w:t>
            </w:r>
            <w:r w:rsidR="00E80145" w:rsidRPr="00F467B8">
              <w:t xml:space="preserve"> code</w:t>
            </w:r>
            <w:r w:rsidRPr="00F467B8">
              <w:t>; otherwise, leave blank.</w:t>
            </w:r>
          </w:p>
        </w:tc>
      </w:tr>
      <w:tr w:rsidR="006421DC" w:rsidRPr="00F467B8" w14:paraId="5D39B647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43" w14:textId="77777777" w:rsidR="006421DC" w:rsidRPr="00F467B8" w:rsidRDefault="006421DC">
            <w:pPr>
              <w:spacing w:before="60" w:after="60"/>
            </w:pPr>
            <w:r w:rsidRPr="00F467B8"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44" w14:textId="77777777" w:rsidR="006421DC" w:rsidRPr="00F467B8" w:rsidRDefault="006421DC">
            <w:r w:rsidRPr="00F467B8">
              <w:t>Blocks</w:t>
            </w:r>
            <w:r w:rsidR="002F62D1" w:rsidRPr="00F467B8">
              <w:t xml:space="preserve"> </w:t>
            </w:r>
            <w:r w:rsidRPr="00F467B8">
              <w:t>14-15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45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45-50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46" w14:textId="77777777" w:rsidR="006421DC" w:rsidRPr="00F467B8" w:rsidRDefault="006421DC" w:rsidP="00340753">
            <w:pPr>
              <w:spacing w:before="60" w:after="60"/>
            </w:pPr>
            <w:r w:rsidRPr="00F467B8">
              <w:t xml:space="preserve">When applicable, enter the coded </w:t>
            </w:r>
            <w:proofErr w:type="spellStart"/>
            <w:r w:rsidRPr="00F467B8">
              <w:t>SUPADD</w:t>
            </w:r>
            <w:proofErr w:type="spellEnd"/>
            <w:r w:rsidRPr="00F467B8">
              <w:t xml:space="preserve"> of the ship-to or bill-to activity; otherwise, leave blank.  When coded data is not significant to the </w:t>
            </w:r>
            <w:r w:rsidR="00340753" w:rsidRPr="00F467B8">
              <w:t>source of s</w:t>
            </w:r>
            <w:r w:rsidRPr="00F467B8">
              <w:t>upply</w:t>
            </w:r>
            <w:r w:rsidR="00340753" w:rsidRPr="00F467B8">
              <w:t xml:space="preserve"> </w:t>
            </w:r>
            <w:r w:rsidRPr="00F467B8">
              <w:t>(other tha</w:t>
            </w:r>
            <w:r w:rsidR="00107047" w:rsidRPr="00F467B8">
              <w:t xml:space="preserve">n an </w:t>
            </w:r>
            <w:r w:rsidR="00B007CC" w:rsidRPr="00F467B8">
              <w:t>activity address code (</w:t>
            </w:r>
            <w:proofErr w:type="spellStart"/>
            <w:r w:rsidR="00107047" w:rsidRPr="00F467B8">
              <w:t>AAC</w:t>
            </w:r>
            <w:proofErr w:type="spellEnd"/>
            <w:r w:rsidR="00B007CC" w:rsidRPr="00F467B8">
              <w:t>)</w:t>
            </w:r>
            <w:r w:rsidR="00107047" w:rsidRPr="00F467B8">
              <w:t xml:space="preserve">), enter an alphabetic </w:t>
            </w:r>
            <w:r w:rsidRPr="00F467B8">
              <w:t>Y</w:t>
            </w:r>
            <w:r w:rsidR="004017B3" w:rsidRPr="00F467B8">
              <w:t xml:space="preserve"> in</w:t>
            </w:r>
            <w:r w:rsidRPr="00F467B8">
              <w:t xml:space="preserve">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45.</w:t>
            </w:r>
          </w:p>
        </w:tc>
      </w:tr>
      <w:tr w:rsidR="006421DC" w:rsidRPr="00F467B8" w14:paraId="5D39B64C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48" w14:textId="77777777" w:rsidR="006421DC" w:rsidRPr="00F467B8" w:rsidRDefault="006421DC">
            <w:pPr>
              <w:spacing w:before="60" w:after="60"/>
            </w:pPr>
            <w:r w:rsidRPr="00F467B8"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49" w14:textId="77777777" w:rsidR="006421DC" w:rsidRPr="00F467B8" w:rsidRDefault="006421DC">
            <w:pPr>
              <w:spacing w:before="60" w:after="60"/>
            </w:pPr>
            <w:r w:rsidRPr="00F467B8">
              <w:t>Block 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4A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51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4B" w14:textId="77777777" w:rsidR="006421DC" w:rsidRPr="00F467B8" w:rsidRDefault="006421DC">
            <w:pPr>
              <w:spacing w:before="60" w:after="60"/>
            </w:pPr>
            <w:r w:rsidRPr="00F467B8">
              <w:t>Enter the signal code.</w:t>
            </w:r>
          </w:p>
        </w:tc>
      </w:tr>
      <w:tr w:rsidR="006421DC" w:rsidRPr="00F467B8" w14:paraId="5D39B651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4D" w14:textId="77777777" w:rsidR="006421DC" w:rsidRPr="00F467B8" w:rsidRDefault="006421DC">
            <w:pPr>
              <w:spacing w:before="60" w:after="60"/>
            </w:pPr>
            <w:r w:rsidRPr="00F467B8"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4E" w14:textId="77777777" w:rsidR="006421DC" w:rsidRPr="00F467B8" w:rsidRDefault="006421DC">
            <w:pPr>
              <w:spacing w:before="60" w:after="60"/>
            </w:pPr>
            <w:r w:rsidRPr="00F467B8">
              <w:t>Block 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4F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52-53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50" w14:textId="77777777" w:rsidR="006421DC" w:rsidRPr="00F467B8" w:rsidRDefault="006421DC">
            <w:pPr>
              <w:spacing w:before="60" w:after="60"/>
            </w:pPr>
            <w:r w:rsidRPr="00F467B8">
              <w:t>Enter the fund code as directed by the Component.</w:t>
            </w:r>
          </w:p>
        </w:tc>
      </w:tr>
      <w:tr w:rsidR="006421DC" w:rsidRPr="00F467B8" w14:paraId="5D39B656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52" w14:textId="77777777" w:rsidR="006421DC" w:rsidRPr="00F467B8" w:rsidRDefault="006421DC">
            <w:pPr>
              <w:spacing w:before="60" w:after="60"/>
            </w:pPr>
            <w:r w:rsidRPr="00F467B8">
              <w:t>Distribution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53" w14:textId="77777777" w:rsidR="006421DC" w:rsidRPr="00F467B8" w:rsidRDefault="006421DC">
            <w:pPr>
              <w:spacing w:before="60" w:after="60"/>
            </w:pPr>
            <w:r w:rsidRPr="00F467B8">
              <w:t>Block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54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55" w14:textId="77777777" w:rsidR="006421DC" w:rsidRPr="00F467B8" w:rsidRDefault="006421DC">
            <w:pPr>
              <w:spacing w:before="60" w:after="60"/>
            </w:pPr>
            <w:r w:rsidRPr="00F467B8">
              <w:t xml:space="preserve">When applicable, enter the distribution code of the activity to receive status information in addition to the requisitioner or the </w:t>
            </w:r>
            <w:proofErr w:type="spellStart"/>
            <w:r w:rsidRPr="00F467B8">
              <w:t>SUPADD</w:t>
            </w:r>
            <w:proofErr w:type="spellEnd"/>
            <w:r w:rsidRPr="00F467B8">
              <w:t>.</w:t>
            </w:r>
          </w:p>
        </w:tc>
      </w:tr>
      <w:tr w:rsidR="006421DC" w:rsidRPr="00F467B8" w14:paraId="5D39B65B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57" w14:textId="77777777" w:rsidR="006421DC" w:rsidRPr="00F467B8" w:rsidRDefault="006421DC">
            <w:pPr>
              <w:spacing w:before="60" w:after="6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58" w14:textId="77777777" w:rsidR="006421DC" w:rsidRPr="00F467B8" w:rsidRDefault="006421DC">
            <w:pPr>
              <w:spacing w:before="60" w:after="6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59" w14:textId="77777777" w:rsidR="006421DC" w:rsidRPr="00F467B8" w:rsidRDefault="006421DC">
            <w:pPr>
              <w:spacing w:before="60" w:after="60"/>
              <w:jc w:val="center"/>
            </w:pPr>
            <w:r w:rsidRPr="00F467B8">
              <w:t>55-56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5A" w14:textId="77777777" w:rsidR="006421DC" w:rsidRPr="00F467B8" w:rsidRDefault="006421DC">
            <w:pPr>
              <w:spacing w:before="60" w:after="60"/>
            </w:pPr>
            <w:r w:rsidRPr="00F467B8">
              <w:t>Enter the code as directed by the Components.</w:t>
            </w:r>
          </w:p>
        </w:tc>
      </w:tr>
      <w:tr w:rsidR="000F7798" w:rsidRPr="00F467B8" w14:paraId="5D39B660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5C" w14:textId="77777777" w:rsidR="000F7798" w:rsidRPr="00F467B8" w:rsidRDefault="000F7798" w:rsidP="00B201C4">
            <w:pPr>
              <w:spacing w:before="120" w:after="60"/>
            </w:pPr>
            <w:r w:rsidRPr="00F467B8"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5D" w14:textId="77777777" w:rsidR="000F7798" w:rsidRPr="00F467B8" w:rsidRDefault="000F7798" w:rsidP="00B201C4">
            <w:pPr>
              <w:spacing w:before="120" w:after="60"/>
            </w:pPr>
            <w:r w:rsidRPr="00F467B8">
              <w:t>Block 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5E" w14:textId="77777777" w:rsidR="000F7798" w:rsidRPr="00F467B8" w:rsidRDefault="000F7798" w:rsidP="00B201C4">
            <w:pPr>
              <w:spacing w:before="120" w:after="60"/>
              <w:jc w:val="center"/>
            </w:pPr>
            <w:r w:rsidRPr="00F467B8">
              <w:t>57-59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5F" w14:textId="77777777" w:rsidR="000F7798" w:rsidRPr="00F467B8" w:rsidRDefault="000F7798" w:rsidP="00B201C4">
            <w:pPr>
              <w:spacing w:before="120" w:after="60"/>
            </w:pPr>
            <w:r w:rsidRPr="00F467B8">
              <w:t xml:space="preserve">When applicable, enter the appropriate </w:t>
            </w:r>
            <w:r w:rsidR="008B53E5" w:rsidRPr="00F467B8">
              <w:t xml:space="preserve">project </w:t>
            </w:r>
            <w:r w:rsidRPr="00F467B8">
              <w:t>code under Component instructions.</w:t>
            </w:r>
          </w:p>
        </w:tc>
      </w:tr>
      <w:tr w:rsidR="000F7798" w:rsidRPr="00F467B8" w14:paraId="5D39B665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61" w14:textId="77777777" w:rsidR="000F7798" w:rsidRPr="00F467B8" w:rsidRDefault="000F7798" w:rsidP="005E3B33">
            <w:pPr>
              <w:spacing w:before="60" w:after="60"/>
            </w:pPr>
            <w:r w:rsidRPr="00F467B8">
              <w:t>Priority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62" w14:textId="77777777" w:rsidR="000F7798" w:rsidRPr="00F467B8" w:rsidRDefault="000F7798" w:rsidP="005E3B33">
            <w:pPr>
              <w:spacing w:before="60" w:after="60"/>
            </w:pPr>
            <w:r w:rsidRPr="00F467B8">
              <w:t>Block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63" w14:textId="77777777" w:rsidR="000F7798" w:rsidRPr="00F467B8" w:rsidRDefault="000F7798" w:rsidP="005E3B33">
            <w:pPr>
              <w:spacing w:before="60" w:after="60"/>
              <w:jc w:val="center"/>
            </w:pPr>
            <w:r w:rsidRPr="00F467B8">
              <w:t>60-61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64" w14:textId="77777777" w:rsidR="000F7798" w:rsidRPr="00F467B8" w:rsidRDefault="000F7798" w:rsidP="005E3B33">
            <w:pPr>
              <w:spacing w:before="60" w:after="60"/>
            </w:pPr>
            <w:r w:rsidRPr="00F467B8">
              <w:t>Enter priority designator.</w:t>
            </w:r>
          </w:p>
        </w:tc>
      </w:tr>
      <w:tr w:rsidR="000F7798" w:rsidRPr="00F467B8" w14:paraId="5D39B66A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66" w14:textId="77777777" w:rsidR="000F7798" w:rsidRPr="00F467B8" w:rsidRDefault="000F7798" w:rsidP="005E3B33">
            <w:pPr>
              <w:spacing w:before="60" w:after="60"/>
            </w:pPr>
            <w:r w:rsidRPr="00F467B8">
              <w:t>Required Delivery Date/Required Delivery Period</w:t>
            </w:r>
            <w:r w:rsidRPr="00F467B8">
              <w:rPr>
                <w:vertAlign w:val="superscript"/>
              </w:rPr>
              <w:footnoteReference w:id="4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67" w14:textId="77777777" w:rsidR="000F7798" w:rsidRPr="00F467B8" w:rsidRDefault="000F7798" w:rsidP="005E3B33">
            <w:pPr>
              <w:spacing w:before="60" w:after="60"/>
            </w:pPr>
            <w:r w:rsidRPr="00F467B8">
              <w:t>Block 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68" w14:textId="77777777" w:rsidR="000F7798" w:rsidRPr="00F467B8" w:rsidRDefault="000F7798" w:rsidP="005E3B33">
            <w:pPr>
              <w:spacing w:before="60" w:after="60"/>
              <w:jc w:val="center"/>
            </w:pPr>
            <w:r w:rsidRPr="00F467B8">
              <w:t>62-64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69" w14:textId="77777777" w:rsidR="000F7798" w:rsidRPr="00F467B8" w:rsidRDefault="000F7798" w:rsidP="005E3B33">
            <w:pPr>
              <w:spacing w:before="60" w:after="60"/>
            </w:pPr>
            <w:r w:rsidRPr="00F467B8">
              <w:t xml:space="preserve">Enter data requirements from </w:t>
            </w:r>
            <w:proofErr w:type="spellStart"/>
            <w:r w:rsidRPr="00F467B8">
              <w:t>AP2.14</w:t>
            </w:r>
            <w:proofErr w:type="spellEnd"/>
            <w:r w:rsidRPr="00F467B8">
              <w:t>, as applicable; otherwise, leave blank.</w:t>
            </w:r>
          </w:p>
        </w:tc>
      </w:tr>
      <w:tr w:rsidR="00F76352" w:rsidRPr="00F467B8" w14:paraId="5D39B66F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6B" w14:textId="77777777" w:rsidR="00F76352" w:rsidRPr="00F467B8" w:rsidRDefault="00F76352" w:rsidP="005E3B33">
            <w:pPr>
              <w:spacing w:before="60" w:after="60"/>
            </w:pPr>
            <w:r w:rsidRPr="00F467B8">
              <w:t>Advice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6C" w14:textId="77777777" w:rsidR="00F76352" w:rsidRPr="00F467B8" w:rsidRDefault="00F76352" w:rsidP="005E3B33">
            <w:pPr>
              <w:spacing w:before="60" w:after="60"/>
            </w:pPr>
            <w:r w:rsidRPr="00F467B8">
              <w:t>Block 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6D" w14:textId="77777777" w:rsidR="00F76352" w:rsidRPr="00F467B8" w:rsidRDefault="00F76352" w:rsidP="005E3B33">
            <w:pPr>
              <w:spacing w:before="60" w:after="60"/>
              <w:jc w:val="center"/>
            </w:pPr>
            <w:r w:rsidRPr="00F467B8">
              <w:t>65-66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6E" w14:textId="77777777" w:rsidR="00F76352" w:rsidRPr="00F467B8" w:rsidRDefault="00F76352" w:rsidP="00F8255A">
            <w:pPr>
              <w:spacing w:before="60" w:after="60"/>
            </w:pPr>
            <w:r w:rsidRPr="00F467B8">
              <w:t xml:space="preserve">Enter advice code to convey instructions to the </w:t>
            </w:r>
            <w:r w:rsidR="00F8255A" w:rsidRPr="00F467B8">
              <w:t>source of supply</w:t>
            </w:r>
            <w:r w:rsidRPr="00F467B8">
              <w:t>; otherwise, leave blank.</w:t>
            </w:r>
          </w:p>
        </w:tc>
      </w:tr>
      <w:tr w:rsidR="0004322C" w:rsidRPr="00F467B8" w14:paraId="5D39B674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70" w14:textId="77777777" w:rsidR="0004322C" w:rsidRPr="00F467B8" w:rsidRDefault="0004322C" w:rsidP="00B201C4">
            <w:pPr>
              <w:spacing w:before="60" w:after="60"/>
            </w:pPr>
            <w:r w:rsidRPr="00F467B8">
              <w:lastRenderedPageBreak/>
              <w:t>Date of Receipt of Requisition</w:t>
            </w:r>
            <w:r w:rsidRPr="00F467B8">
              <w:rPr>
                <w:rStyle w:val="FootnoteReference"/>
              </w:rPr>
              <w:footnoteReference w:id="5"/>
            </w:r>
            <w:r w:rsidR="00A21AA8" w:rsidRPr="00F467B8">
              <w:rPr>
                <w:vertAlign w:val="superscript"/>
              </w:rPr>
              <w:t>,</w:t>
            </w:r>
            <w:r w:rsidRPr="00F467B8">
              <w:rPr>
                <w:rStyle w:val="FootnoteReference"/>
              </w:rPr>
              <w:footnoteReference w:id="6"/>
            </w:r>
            <w:r w:rsidR="00A21AA8" w:rsidRPr="00F467B8">
              <w:rPr>
                <w:vertAlign w:val="superscript"/>
              </w:rPr>
              <w:t>,</w:t>
            </w:r>
            <w:r w:rsidRPr="00F467B8">
              <w:rPr>
                <w:rStyle w:val="FootnoteReference"/>
              </w:rPr>
              <w:footnoteReference w:id="7"/>
            </w:r>
            <w:r w:rsidRPr="00F467B8"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71" w14:textId="77777777" w:rsidR="0004322C" w:rsidRPr="00F467B8" w:rsidRDefault="0004322C">
            <w:pPr>
              <w:spacing w:before="60" w:after="60"/>
            </w:pPr>
            <w:r w:rsidRPr="00F467B8">
              <w:t>Block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72" w14:textId="77777777" w:rsidR="0004322C" w:rsidRPr="00F467B8" w:rsidRDefault="0004322C">
            <w:pPr>
              <w:spacing w:before="60" w:after="60"/>
              <w:jc w:val="center"/>
            </w:pPr>
            <w:r w:rsidRPr="00F467B8">
              <w:t>67-69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73" w14:textId="77777777" w:rsidR="0004322C" w:rsidRPr="00F467B8" w:rsidRDefault="0004322C">
            <w:pPr>
              <w:spacing w:before="60" w:after="60"/>
            </w:pPr>
            <w:r w:rsidRPr="00F467B8">
              <w:t xml:space="preserve">Leave </w:t>
            </w:r>
            <w:r w:rsidR="00136AD9" w:rsidRPr="00F467B8">
              <w:t>b</w:t>
            </w:r>
            <w:r w:rsidRPr="00F467B8">
              <w:t>lank</w:t>
            </w:r>
            <w:r w:rsidR="00A21AA8" w:rsidRPr="00F467B8">
              <w:t>.</w:t>
            </w:r>
          </w:p>
        </w:tc>
      </w:tr>
      <w:tr w:rsidR="00136AD9" w:rsidRPr="00F467B8" w14:paraId="5D39B67B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75" w14:textId="77777777" w:rsidR="00136AD9" w:rsidRPr="00F467B8" w:rsidRDefault="00136AD9" w:rsidP="005E3B33">
            <w:pPr>
              <w:spacing w:before="60" w:after="60"/>
            </w:pPr>
            <w:r w:rsidRPr="00F467B8">
              <w:t>Blank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76" w14:textId="77777777" w:rsidR="00136AD9" w:rsidRPr="00F467B8" w:rsidRDefault="00136AD9" w:rsidP="005E3B33">
            <w:pPr>
              <w:spacing w:before="60" w:after="60"/>
            </w:pPr>
            <w:r w:rsidRPr="00F467B8">
              <w:t>Block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9B677" w14:textId="77777777" w:rsidR="00136AD9" w:rsidRPr="00F467B8" w:rsidRDefault="00136AD9" w:rsidP="005E3B33">
            <w:pPr>
              <w:spacing w:before="60" w:after="60"/>
              <w:jc w:val="center"/>
            </w:pPr>
            <w:r w:rsidRPr="00F467B8">
              <w:t>70-80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39B678" w14:textId="77777777" w:rsidR="00136AD9" w:rsidRPr="00F467B8" w:rsidRDefault="00136AD9" w:rsidP="005E3B33">
            <w:pPr>
              <w:spacing w:before="60" w:after="60"/>
            </w:pPr>
            <w:r w:rsidRPr="00F467B8">
              <w:t xml:space="preserve">Leave blank on inter-Component requisitions forwarded to the DLA and </w:t>
            </w:r>
            <w:r w:rsidR="0090101A" w:rsidRPr="00F467B8">
              <w:t>Government Services Administration (</w:t>
            </w:r>
            <w:r w:rsidRPr="00F467B8">
              <w:t>GSA</w:t>
            </w:r>
            <w:r w:rsidR="0090101A" w:rsidRPr="00F467B8">
              <w:t>)</w:t>
            </w:r>
            <w:r w:rsidRPr="00F467B8">
              <w:t xml:space="preserve"> </w:t>
            </w:r>
            <w:r w:rsidR="00340753" w:rsidRPr="00F467B8">
              <w:t xml:space="preserve">sources of </w:t>
            </w:r>
            <w:r w:rsidRPr="00F467B8">
              <w:t>supply.</w:t>
            </w:r>
          </w:p>
          <w:p w14:paraId="5D39B679" w14:textId="77777777" w:rsidR="00136AD9" w:rsidRPr="00F467B8" w:rsidRDefault="00136AD9" w:rsidP="005E3B33">
            <w:pPr>
              <w:spacing w:before="60" w:after="60"/>
              <w:rPr>
                <w:vertAlign w:val="superscript"/>
              </w:rPr>
            </w:pPr>
            <w:proofErr w:type="gramStart"/>
            <w:r w:rsidRPr="00F467B8">
              <w:t>a.  This</w:t>
            </w:r>
            <w:proofErr w:type="gramEnd"/>
            <w:r w:rsidRPr="00F467B8">
              <w:t xml:space="preserve"> field is optional for intra-Component use.</w:t>
            </w:r>
            <w:r w:rsidRPr="00F467B8">
              <w:rPr>
                <w:rStyle w:val="FootnoteReference"/>
              </w:rPr>
              <w:footnoteReference w:id="8"/>
            </w:r>
            <w:r w:rsidRPr="00F467B8">
              <w:rPr>
                <w:vertAlign w:val="superscript"/>
              </w:rPr>
              <w:t>,</w:t>
            </w:r>
            <w:r w:rsidRPr="00F467B8">
              <w:t xml:space="preserve"> </w:t>
            </w:r>
            <w:r w:rsidRPr="00F467B8">
              <w:rPr>
                <w:rStyle w:val="FootnoteReference"/>
              </w:rPr>
              <w:footnoteReference w:id="9"/>
            </w:r>
            <w:r w:rsidRPr="00F467B8">
              <w:rPr>
                <w:vertAlign w:val="superscript"/>
              </w:rPr>
              <w:t xml:space="preserve">, </w:t>
            </w:r>
            <w:r w:rsidRPr="00F467B8">
              <w:rPr>
                <w:rStyle w:val="FootnoteReference"/>
              </w:rPr>
              <w:footnoteReference w:id="10"/>
            </w:r>
            <w:r w:rsidRPr="00F467B8">
              <w:rPr>
                <w:vertAlign w:val="superscript"/>
              </w:rPr>
              <w:t xml:space="preserve">, </w:t>
            </w:r>
            <w:r w:rsidRPr="00F467B8">
              <w:rPr>
                <w:rStyle w:val="FootnoteReference"/>
              </w:rPr>
              <w:footnoteReference w:id="11"/>
            </w:r>
            <w:r w:rsidRPr="00F467B8">
              <w:rPr>
                <w:vertAlign w:val="superscript"/>
              </w:rPr>
              <w:t xml:space="preserve">, </w:t>
            </w:r>
            <w:r w:rsidRPr="00F467B8">
              <w:rPr>
                <w:rStyle w:val="FootnoteReference"/>
              </w:rPr>
              <w:footnoteReference w:id="12"/>
            </w:r>
            <w:r w:rsidRPr="00F467B8">
              <w:rPr>
                <w:vertAlign w:val="superscript"/>
              </w:rPr>
              <w:t xml:space="preserve">, </w:t>
            </w:r>
            <w:r w:rsidRPr="00F467B8">
              <w:rPr>
                <w:rStyle w:val="FootnoteReference"/>
              </w:rPr>
              <w:footnoteReference w:id="13"/>
            </w:r>
            <w:r w:rsidR="00A863A3" w:rsidRPr="00F467B8">
              <w:rPr>
                <w:vertAlign w:val="superscript"/>
              </w:rPr>
              <w:t>,</w:t>
            </w:r>
            <w:r w:rsidR="00A863A3" w:rsidRPr="00F467B8">
              <w:rPr>
                <w:rStyle w:val="FootnoteReference"/>
              </w:rPr>
              <w:footnoteReference w:id="14"/>
            </w:r>
          </w:p>
          <w:p w14:paraId="5D39B67A" w14:textId="77777777" w:rsidR="00136AD9" w:rsidRPr="00F467B8" w:rsidRDefault="00136AD9" w:rsidP="005E3B33">
            <w:pPr>
              <w:spacing w:before="60" w:after="60"/>
            </w:pPr>
            <w:proofErr w:type="gramStart"/>
            <w:r w:rsidRPr="00F467B8">
              <w:t>b.  This</w:t>
            </w:r>
            <w:proofErr w:type="gramEnd"/>
            <w:r w:rsidRPr="00F467B8">
              <w:t xml:space="preserve"> field may be used for internal purposes on retained copies of requisitions.</w:t>
            </w:r>
          </w:p>
        </w:tc>
      </w:tr>
    </w:tbl>
    <w:p w14:paraId="5D39B67C" w14:textId="77777777" w:rsidR="000671E6" w:rsidRDefault="000671E6">
      <w:pPr>
        <w:sectPr w:rsidR="000671E6" w:rsidSect="002F74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080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3960"/>
      </w:tblGrid>
      <w:tr w:rsidR="007B0D3F" w14:paraId="5D39B680" w14:textId="77777777" w:rsidTr="007B0D3F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7D" w14:textId="77777777" w:rsidR="007B0D3F" w:rsidRPr="00F467B8" w:rsidRDefault="007B0D3F" w:rsidP="00B201C4">
            <w:pPr>
              <w:keepNext/>
              <w:keepLines/>
              <w:spacing w:before="240" w:after="60"/>
              <w:rPr>
                <w:u w:val="single"/>
              </w:rPr>
            </w:pPr>
            <w:r w:rsidRPr="00F467B8">
              <w:lastRenderedPageBreak/>
              <w:t>FIELD LEGEND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7E" w14:textId="77777777" w:rsidR="007B0D3F" w:rsidRPr="00F467B8" w:rsidRDefault="007B0D3F" w:rsidP="00B201C4">
            <w:pPr>
              <w:keepNext/>
              <w:keepLines/>
              <w:spacing w:before="240" w:after="60"/>
              <w:rPr>
                <w:u w:val="single"/>
              </w:rPr>
            </w:pPr>
            <w:r w:rsidRPr="00F467B8">
              <w:t>TYPE REQUISITION BLOCK NUMBER(S) (MANUAL) RECORD POSITION(S) (MECHANICAL)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7F" w14:textId="77777777" w:rsidR="007B0D3F" w:rsidRPr="00F467B8" w:rsidRDefault="007B0D3F" w:rsidP="00B201C4">
            <w:pPr>
              <w:keepNext/>
              <w:keepLines/>
              <w:spacing w:before="240" w:after="60"/>
              <w:rPr>
                <w:u w:val="single"/>
              </w:rPr>
            </w:pPr>
            <w:r w:rsidRPr="00F467B8">
              <w:t>ENTRY AND INSTRUCTIONS</w:t>
            </w:r>
          </w:p>
        </w:tc>
      </w:tr>
      <w:tr w:rsidR="008A2095" w14:paraId="5D39B682" w14:textId="77777777" w:rsidTr="000671E6">
        <w:trPr>
          <w:cantSplit/>
          <w:trHeight w:val="403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9B681" w14:textId="77777777" w:rsidR="008A2095" w:rsidRPr="00F467B8" w:rsidRDefault="008A2095" w:rsidP="00B201C4">
            <w:pPr>
              <w:keepNext/>
              <w:keepLines/>
              <w:spacing w:before="240" w:after="60"/>
            </w:pPr>
            <w:r w:rsidRPr="00F467B8">
              <w:rPr>
                <w:u w:val="single"/>
              </w:rPr>
              <w:t>GOVERNMENT-FURNISHED MATERIEL REQUISITION ENTRIES</w:t>
            </w:r>
            <w:r w:rsidRPr="00F467B8">
              <w:t>.</w:t>
            </w:r>
            <w:r w:rsidRPr="00F467B8">
              <w:rPr>
                <w:rStyle w:val="FootnoteReference"/>
              </w:rPr>
              <w:footnoteReference w:id="15"/>
            </w:r>
          </w:p>
        </w:tc>
      </w:tr>
      <w:tr w:rsidR="008A2095" w14:paraId="5D39B687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83" w14:textId="77777777" w:rsidR="008A2095" w:rsidRPr="00F467B8" w:rsidRDefault="008A2095" w:rsidP="005E3B33">
            <w:pPr>
              <w:keepNext/>
              <w:keepLines/>
              <w:spacing w:before="60" w:after="60"/>
            </w:pPr>
            <w:r w:rsidRPr="00F467B8">
              <w:t>Manufacturer’s Directive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4" w14:textId="77777777" w:rsidR="008A2095" w:rsidRPr="00F467B8" w:rsidRDefault="008A2095" w:rsidP="005E3B33">
            <w:pPr>
              <w:keepNext/>
              <w:keepLines/>
              <w:spacing w:before="60" w:after="6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5" w14:textId="77777777" w:rsidR="008A2095" w:rsidRPr="00F467B8" w:rsidRDefault="008A2095" w:rsidP="005E3B33">
            <w:pPr>
              <w:keepNext/>
              <w:keepLines/>
              <w:spacing w:before="60" w:after="60"/>
              <w:jc w:val="center"/>
            </w:pPr>
            <w:r w:rsidRPr="00F467B8">
              <w:t>54-56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86" w14:textId="77777777" w:rsidR="008A2095" w:rsidRPr="00F467B8" w:rsidRDefault="008A2095" w:rsidP="005E3B33">
            <w:pPr>
              <w:keepLines/>
              <w:spacing w:before="60" w:after="60"/>
            </w:pPr>
            <w:r w:rsidRPr="00F467B8">
              <w:t xml:space="preserve">If required by the Component contracts, enter the </w:t>
            </w:r>
            <w:proofErr w:type="spellStart"/>
            <w:r w:rsidRPr="00F467B8">
              <w:t>MDN</w:t>
            </w:r>
            <w:proofErr w:type="spellEnd"/>
            <w:r w:rsidRPr="00F467B8">
              <w:t>.</w:t>
            </w:r>
          </w:p>
        </w:tc>
      </w:tr>
      <w:tr w:rsidR="008A2095" w14:paraId="5D39B68C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88" w14:textId="77777777" w:rsidR="008A2095" w:rsidRPr="00F467B8" w:rsidRDefault="008A2095" w:rsidP="005E3B33">
            <w:pPr>
              <w:spacing w:before="60" w:after="60"/>
            </w:pPr>
            <w:r w:rsidRPr="00F467B8">
              <w:t>Contract Call Order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9" w14:textId="77777777" w:rsidR="008A2095" w:rsidRPr="00F467B8" w:rsidRDefault="008A2095" w:rsidP="005E3B33">
            <w:pPr>
              <w:spacing w:before="60" w:after="6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A" w14:textId="77777777" w:rsidR="008A2095" w:rsidRPr="00F467B8" w:rsidRDefault="008A2095" w:rsidP="005E3B33">
            <w:pPr>
              <w:spacing w:before="60" w:after="60"/>
              <w:jc w:val="center"/>
            </w:pPr>
            <w:r w:rsidRPr="00F467B8">
              <w:t>69-72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8B" w14:textId="77777777" w:rsidR="008A2095" w:rsidRPr="00F467B8" w:rsidRDefault="008A2095" w:rsidP="005E3B33">
            <w:pPr>
              <w:spacing w:before="60" w:after="60"/>
              <w:rPr>
                <w:u w:val="single"/>
              </w:rPr>
            </w:pPr>
            <w:r w:rsidRPr="00F467B8">
              <w:t>If required by the Component contracts, enter the appropriate contract call order number.</w:t>
            </w:r>
          </w:p>
        </w:tc>
      </w:tr>
      <w:tr w:rsidR="000A3EC6" w14:paraId="5D39B691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8D" w14:textId="77777777" w:rsidR="000A3EC6" w:rsidRPr="00F467B8" w:rsidRDefault="000A3EC6" w:rsidP="005E3B33">
            <w:pPr>
              <w:spacing w:before="60" w:after="60"/>
            </w:pPr>
            <w:r w:rsidRPr="00F467B8">
              <w:t>Contract Identification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E" w14:textId="77777777" w:rsidR="000A3EC6" w:rsidRPr="00F467B8" w:rsidRDefault="000A3EC6" w:rsidP="005E3B33">
            <w:pPr>
              <w:spacing w:before="60" w:after="6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8F" w14:textId="77777777" w:rsidR="000A3EC6" w:rsidRPr="00F467B8" w:rsidRDefault="000A3EC6" w:rsidP="005E3B33">
            <w:pPr>
              <w:spacing w:before="60" w:after="60"/>
              <w:jc w:val="center"/>
            </w:pPr>
            <w:r w:rsidRPr="00F467B8">
              <w:t>73-80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90" w14:textId="3847EE80" w:rsidR="000A3EC6" w:rsidRPr="00F467B8" w:rsidRDefault="00DB2B64" w:rsidP="00695C5C">
            <w:pPr>
              <w:spacing w:before="60" w:after="60"/>
            </w:pPr>
            <w:r w:rsidRPr="00DB2B64">
              <w:rPr>
                <w:b/>
                <w:i/>
              </w:rPr>
              <w:t>E</w:t>
            </w:r>
            <w:r w:rsidR="000A3EC6" w:rsidRPr="00F467B8">
              <w:t>nter t</w:t>
            </w:r>
            <w:r w:rsidR="00B007CC" w:rsidRPr="00F467B8">
              <w:t>he last eight positions of the procurement instrument identification number (</w:t>
            </w:r>
            <w:proofErr w:type="spellStart"/>
            <w:r w:rsidR="00B007CC" w:rsidRPr="00F467B8">
              <w:t>P</w:t>
            </w:r>
            <w:r w:rsidR="000A3EC6" w:rsidRPr="00F467B8">
              <w:t>IIN</w:t>
            </w:r>
            <w:proofErr w:type="spellEnd"/>
            <w:r w:rsidR="00B007CC" w:rsidRPr="00F467B8">
              <w:t>)</w:t>
            </w:r>
            <w:r w:rsidR="000A3EC6" w:rsidRPr="00F467B8">
              <w:t>.  This entry is mandatory</w:t>
            </w:r>
            <w:r w:rsidR="00695C5C">
              <w:t>.</w:t>
            </w:r>
            <w:r w:rsidR="00476F15" w:rsidRPr="00476F15">
              <w:rPr>
                <w:rStyle w:val="FootnoteReference"/>
                <w:b/>
                <w:i/>
              </w:rPr>
              <w:footnoteReference w:id="16"/>
            </w:r>
          </w:p>
        </w:tc>
      </w:tr>
      <w:tr w:rsidR="000A3EC6" w14:paraId="5D39B693" w14:textId="77777777" w:rsidTr="000671E6">
        <w:trPr>
          <w:cantSplit/>
          <w:trHeight w:val="403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9B692" w14:textId="77777777" w:rsidR="000A3EC6" w:rsidRPr="00F467B8" w:rsidRDefault="000A3EC6" w:rsidP="00340753">
            <w:pPr>
              <w:spacing w:before="120" w:after="60"/>
            </w:pPr>
            <w:r w:rsidRPr="00F467B8">
              <w:rPr>
                <w:u w:val="single"/>
              </w:rPr>
              <w:t>MANAGEMENT CONTROL ACTIVITY ENTRIES</w:t>
            </w:r>
            <w:r w:rsidRPr="00F467B8">
              <w:t>:  Entries Required for Requisitions for Government-Furnished Materiel.</w:t>
            </w:r>
            <w:r w:rsidRPr="00F467B8">
              <w:rPr>
                <w:rStyle w:val="FootnoteReference"/>
              </w:rPr>
              <w:footnoteReference w:id="17"/>
            </w:r>
            <w:r w:rsidRPr="00F467B8">
              <w:t xml:space="preserve"> </w:t>
            </w:r>
          </w:p>
        </w:tc>
      </w:tr>
      <w:tr w:rsidR="000A3EC6" w14:paraId="5D39B698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94" w14:textId="77777777" w:rsidR="000A3EC6" w:rsidRPr="00F467B8" w:rsidRDefault="000A3EC6" w:rsidP="00340753">
            <w:pPr>
              <w:spacing w:before="60" w:after="60"/>
              <w:rPr>
                <w:u w:val="single"/>
              </w:rPr>
            </w:pPr>
            <w:r w:rsidRPr="00F467B8">
              <w:t>Routing Identifier</w:t>
            </w:r>
            <w:r w:rsidR="00FF1FD2" w:rsidRPr="00F467B8"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95" w14:textId="77777777" w:rsidR="000A3EC6" w:rsidRPr="00F467B8" w:rsidRDefault="000A3EC6" w:rsidP="00340753">
            <w:pPr>
              <w:spacing w:before="60" w:after="60"/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96" w14:textId="77777777" w:rsidR="000A3EC6" w:rsidRPr="00F467B8" w:rsidRDefault="000A3EC6" w:rsidP="00340753">
            <w:pPr>
              <w:spacing w:before="60" w:after="60"/>
              <w:jc w:val="center"/>
              <w:rPr>
                <w:u w:val="single"/>
              </w:rPr>
            </w:pPr>
            <w:r w:rsidRPr="00F467B8">
              <w:t>4-6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97" w14:textId="77777777" w:rsidR="000A3EC6" w:rsidRPr="00F467B8" w:rsidRDefault="000A3EC6" w:rsidP="00340753">
            <w:pPr>
              <w:spacing w:before="60" w:after="60"/>
              <w:rPr>
                <w:u w:val="single"/>
              </w:rPr>
            </w:pPr>
            <w:r w:rsidRPr="00F467B8">
              <w:t xml:space="preserve">Enter the </w:t>
            </w:r>
            <w:r w:rsidR="00107047" w:rsidRPr="00F467B8">
              <w:t>RIC</w:t>
            </w:r>
            <w:r w:rsidRPr="00F467B8">
              <w:t xml:space="preserve"> of the </w:t>
            </w:r>
            <w:r w:rsidR="00F8255A" w:rsidRPr="00F467B8">
              <w:t>source of supply</w:t>
            </w:r>
            <w:r w:rsidRPr="00F467B8">
              <w:t>.</w:t>
            </w:r>
          </w:p>
        </w:tc>
      </w:tr>
      <w:tr w:rsidR="000A3EC6" w14:paraId="5D39B69D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99" w14:textId="77777777" w:rsidR="000A3EC6" w:rsidRPr="00F467B8" w:rsidRDefault="000A3EC6" w:rsidP="00340753">
            <w:pPr>
              <w:spacing w:before="60" w:after="60"/>
            </w:pPr>
            <w:r w:rsidRPr="00F467B8">
              <w:t>Distribution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9A" w14:textId="77777777" w:rsidR="000A3EC6" w:rsidRPr="00F467B8" w:rsidRDefault="000A3EC6" w:rsidP="00340753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9B" w14:textId="77777777" w:rsidR="000A3EC6" w:rsidRPr="00F467B8" w:rsidRDefault="000A3EC6" w:rsidP="00340753">
            <w:pPr>
              <w:spacing w:before="60" w:after="60"/>
              <w:jc w:val="center"/>
            </w:pPr>
            <w:r w:rsidRPr="00F467B8">
              <w:t>54-56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9C" w14:textId="77777777" w:rsidR="000A3EC6" w:rsidRPr="00F467B8" w:rsidRDefault="000A3EC6" w:rsidP="00340753">
            <w:pPr>
              <w:spacing w:before="60" w:after="60"/>
            </w:pPr>
            <w:r w:rsidRPr="00F467B8">
              <w:t xml:space="preserve">Enter the distribution code of the </w:t>
            </w:r>
            <w:r w:rsidR="00C24E6D" w:rsidRPr="00F467B8">
              <w:rPr>
                <w:szCs w:val="24"/>
              </w:rPr>
              <w:t>Management Control Activity</w:t>
            </w:r>
            <w:r w:rsidR="00C24E6D" w:rsidRPr="00F467B8">
              <w:t xml:space="preserve"> (</w:t>
            </w:r>
            <w:r w:rsidRPr="00F467B8">
              <w:t>MCA</w:t>
            </w:r>
            <w:r w:rsidR="00C24E6D" w:rsidRPr="00F467B8">
              <w:t>)</w:t>
            </w:r>
            <w:r w:rsidRPr="00F467B8">
              <w:t xml:space="preserve"> validating the transaction or the </w:t>
            </w:r>
            <w:proofErr w:type="spellStart"/>
            <w:r w:rsidRPr="00F467B8">
              <w:t>MDN</w:t>
            </w:r>
            <w:proofErr w:type="spellEnd"/>
            <w:r w:rsidRPr="00F467B8">
              <w:t xml:space="preserve"> consisting of the MCA’s distribution code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54 and two other alpha/numeric characters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55-56.</w:t>
            </w:r>
          </w:p>
        </w:tc>
      </w:tr>
    </w:tbl>
    <w:p w14:paraId="5D39B69E" w14:textId="77777777" w:rsidR="000671E6" w:rsidRDefault="000671E6">
      <w:pPr>
        <w:sectPr w:rsidR="000671E6" w:rsidSect="002F7454">
          <w:headerReference w:type="default" r:id="rId18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080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7"/>
        <w:gridCol w:w="1793"/>
        <w:gridCol w:w="1800"/>
        <w:gridCol w:w="3960"/>
      </w:tblGrid>
      <w:tr w:rsidR="007B0D3F" w14:paraId="5D39B6A2" w14:textId="77777777" w:rsidTr="00391EFF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9F" w14:textId="77777777" w:rsidR="007B0D3F" w:rsidRPr="00F467B8" w:rsidRDefault="007B0D3F" w:rsidP="00340753">
            <w:pPr>
              <w:spacing w:before="60" w:after="60"/>
            </w:pPr>
            <w:r w:rsidRPr="00F467B8">
              <w:lastRenderedPageBreak/>
              <w:t>FIELD LEGEND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9B6A0" w14:textId="77777777" w:rsidR="007B0D3F" w:rsidRPr="00F467B8" w:rsidRDefault="007B0D3F" w:rsidP="00340753">
            <w:pPr>
              <w:spacing w:before="60" w:after="60"/>
              <w:jc w:val="center"/>
            </w:pPr>
            <w:r w:rsidRPr="00F467B8">
              <w:t>TYPE REQUISITION BLOCK NUMBER(S) (MANUAL) RECORD POSITION(S) (MECHANICAL)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A1" w14:textId="77777777" w:rsidR="007B0D3F" w:rsidRPr="00F467B8" w:rsidRDefault="007B0D3F" w:rsidP="00340753">
            <w:pPr>
              <w:spacing w:before="60" w:after="60"/>
            </w:pPr>
            <w:r w:rsidRPr="00F467B8">
              <w:t>ENTRY AND INSTRUCTIONS</w:t>
            </w:r>
          </w:p>
        </w:tc>
      </w:tr>
      <w:tr w:rsidR="00B201C4" w14:paraId="5D39B6A8" w14:textId="77777777" w:rsidTr="000671E6">
        <w:trPr>
          <w:cantSplit/>
          <w:trHeight w:val="403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39B6A3" w14:textId="77777777" w:rsidR="00B201C4" w:rsidRPr="00F467B8" w:rsidRDefault="00B201C4" w:rsidP="00340753">
            <w:pPr>
              <w:spacing w:before="60" w:after="60"/>
            </w:pPr>
            <w:r w:rsidRPr="00F467B8">
              <w:t>Routing Identifier Code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A4" w14:textId="77777777" w:rsidR="00B201C4" w:rsidRPr="00F467B8" w:rsidRDefault="00B201C4" w:rsidP="00340753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A5" w14:textId="77777777" w:rsidR="00B201C4" w:rsidRPr="00F467B8" w:rsidRDefault="00B201C4" w:rsidP="00340753">
            <w:pPr>
              <w:spacing w:before="60" w:after="60"/>
              <w:jc w:val="center"/>
            </w:pPr>
            <w:r w:rsidRPr="00F467B8">
              <w:t>74-76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A6" w14:textId="77777777" w:rsidR="00B201C4" w:rsidRPr="00F467B8" w:rsidRDefault="00B201C4" w:rsidP="00340753">
            <w:pPr>
              <w:spacing w:before="60" w:after="60"/>
            </w:pPr>
            <w:r w:rsidRPr="00F467B8">
              <w:t xml:space="preserve">If required by the Component, enter the RIC of the validating MCA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74-76.</w:t>
            </w:r>
          </w:p>
          <w:p w14:paraId="5D39B6A7" w14:textId="77777777" w:rsidR="0013184F" w:rsidRPr="00F467B8" w:rsidRDefault="0013184F" w:rsidP="00340753">
            <w:pPr>
              <w:spacing w:before="60" w:after="60"/>
            </w:pPr>
          </w:p>
        </w:tc>
      </w:tr>
      <w:tr w:rsidR="000A3EC6" w:rsidRPr="00340753" w14:paraId="5D39B6AA" w14:textId="77777777" w:rsidTr="000671E6">
        <w:trPr>
          <w:cantSplit/>
          <w:trHeight w:val="403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9B6A9" w14:textId="77777777" w:rsidR="000A3EC6" w:rsidRPr="00F467B8" w:rsidRDefault="003C6E7E" w:rsidP="0013184F">
            <w:pPr>
              <w:keepNext/>
              <w:keepLines/>
              <w:spacing w:before="60" w:after="60"/>
              <w:rPr>
                <w:u w:val="single"/>
              </w:rPr>
            </w:pPr>
            <w:r w:rsidRPr="00F467B8">
              <w:rPr>
                <w:u w:val="single"/>
              </w:rPr>
              <w:t>DLA DISPOSITION SERVICES</w:t>
            </w:r>
            <w:r w:rsidR="00242A04" w:rsidRPr="00F467B8">
              <w:rPr>
                <w:u w:val="single"/>
              </w:rPr>
              <w:t xml:space="preserve"> </w:t>
            </w:r>
            <w:r w:rsidR="000A3EC6" w:rsidRPr="00F467B8">
              <w:rPr>
                <w:u w:val="single"/>
              </w:rPr>
              <w:t>ENTRIES:  Entries Required When Requisitioning a Specific Item From Disposal.</w:t>
            </w:r>
            <w:r w:rsidR="000A3EC6" w:rsidRPr="00F467B8">
              <w:rPr>
                <w:rStyle w:val="FootnoteReference"/>
                <w:rFonts w:ascii="Arial Bold" w:hAnsi="Arial Bold"/>
              </w:rPr>
              <w:footnoteReference w:id="18"/>
            </w:r>
          </w:p>
        </w:tc>
      </w:tr>
      <w:tr w:rsidR="000A3EC6" w14:paraId="5D39B6B0" w14:textId="77777777" w:rsidTr="000671E6">
        <w:trPr>
          <w:cantSplit/>
          <w:trHeight w:val="403"/>
          <w:jc w:val="center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AB" w14:textId="77777777" w:rsidR="000A3EC6" w:rsidRPr="00F467B8" w:rsidRDefault="000A3EC6" w:rsidP="0013184F">
            <w:pPr>
              <w:keepNext/>
              <w:keepLines/>
              <w:spacing w:before="60" w:after="60"/>
            </w:pPr>
            <w:r w:rsidRPr="00F467B8">
              <w:t xml:space="preserve">Disposal Turn-in Document Number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D39B6AC" w14:textId="77777777" w:rsidR="000A3EC6" w:rsidRPr="00F467B8" w:rsidRDefault="000A3EC6" w:rsidP="0013184F">
            <w:pPr>
              <w:keepNext/>
              <w:keepLines/>
              <w:spacing w:before="60" w:after="60"/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AD" w14:textId="77777777" w:rsidR="000A3EC6" w:rsidRPr="00F467B8" w:rsidRDefault="000A3EC6" w:rsidP="0013184F">
            <w:pPr>
              <w:keepNext/>
              <w:keepLines/>
              <w:spacing w:before="60" w:after="60"/>
              <w:jc w:val="center"/>
            </w:pPr>
            <w:r w:rsidRPr="00F467B8">
              <w:t>67-80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AE" w14:textId="77777777" w:rsidR="000A3EC6" w:rsidRPr="00F467B8" w:rsidRDefault="000A3EC6" w:rsidP="0013184F">
            <w:pPr>
              <w:keepNext/>
              <w:keepLines/>
              <w:spacing w:before="60" w:after="60"/>
            </w:pPr>
            <w:r w:rsidRPr="00F467B8">
              <w:t xml:space="preserve">This entry is optional on </w:t>
            </w:r>
            <w:proofErr w:type="spellStart"/>
            <w:r w:rsidR="00107047" w:rsidRPr="00F467B8">
              <w:t>DIC</w:t>
            </w:r>
            <w:proofErr w:type="spellEnd"/>
            <w:r w:rsidRPr="00F467B8">
              <w:t xml:space="preserve"> </w:t>
            </w:r>
            <w:proofErr w:type="spellStart"/>
            <w:r w:rsidRPr="00F467B8">
              <w:t>A01</w:t>
            </w:r>
            <w:proofErr w:type="spellEnd"/>
            <w:r w:rsidRPr="00F467B8">
              <w:t>/</w:t>
            </w:r>
            <w:proofErr w:type="spellStart"/>
            <w:r w:rsidRPr="00F467B8">
              <w:t>A0A</w:t>
            </w:r>
            <w:proofErr w:type="spellEnd"/>
            <w:r w:rsidRPr="00F467B8">
              <w:t>/</w:t>
            </w:r>
            <w:proofErr w:type="spellStart"/>
            <w:r w:rsidRPr="00F467B8">
              <w:t>A05</w:t>
            </w:r>
            <w:proofErr w:type="spellEnd"/>
            <w:r w:rsidRPr="00F467B8">
              <w:t>/</w:t>
            </w:r>
            <w:proofErr w:type="spellStart"/>
            <w:r w:rsidRPr="00F467B8">
              <w:t>A0E</w:t>
            </w:r>
            <w:proofErr w:type="spellEnd"/>
            <w:r w:rsidRPr="00F467B8">
              <w:t xml:space="preserve"> requisitions and is mandatory on </w:t>
            </w:r>
            <w:proofErr w:type="spellStart"/>
            <w:r w:rsidRPr="00F467B8">
              <w:t>DI</w:t>
            </w:r>
            <w:r w:rsidR="008854E5" w:rsidRPr="00F467B8">
              <w:t>C</w:t>
            </w:r>
            <w:proofErr w:type="spellEnd"/>
            <w:r w:rsidRPr="00F467B8">
              <w:t xml:space="preserve"> </w:t>
            </w:r>
            <w:proofErr w:type="spellStart"/>
            <w:r w:rsidRPr="00F467B8">
              <w:t>A04</w:t>
            </w:r>
            <w:proofErr w:type="spellEnd"/>
            <w:r w:rsidRPr="00F467B8">
              <w:t>/</w:t>
            </w:r>
            <w:proofErr w:type="spellStart"/>
            <w:r w:rsidRPr="00F467B8">
              <w:t>A0D</w:t>
            </w:r>
            <w:proofErr w:type="spellEnd"/>
            <w:r w:rsidRPr="00F467B8">
              <w:t xml:space="preserve"> requisitions.  If applicable, the DTID suffix will be entered in </w:t>
            </w:r>
            <w:proofErr w:type="spellStart"/>
            <w:r w:rsidRPr="00F467B8">
              <w:t>rp</w:t>
            </w:r>
            <w:proofErr w:type="spellEnd"/>
            <w:r w:rsidRPr="00F467B8">
              <w:t xml:space="preserve"> 21.</w:t>
            </w:r>
          </w:p>
          <w:p w14:paraId="5D39B6AF" w14:textId="77777777" w:rsidR="00340753" w:rsidRPr="00F467B8" w:rsidRDefault="00340753" w:rsidP="00340753">
            <w:pPr>
              <w:keepNext/>
              <w:keepLines/>
              <w:spacing w:before="60" w:after="60"/>
            </w:pPr>
          </w:p>
        </w:tc>
      </w:tr>
      <w:tr w:rsidR="008A2095" w:rsidRPr="00340753" w14:paraId="5D39B6B2" w14:textId="77777777" w:rsidTr="000671E6">
        <w:trPr>
          <w:cantSplit/>
          <w:trHeight w:val="403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9B6B1" w14:textId="77777777" w:rsidR="008A2095" w:rsidRPr="00F467B8" w:rsidRDefault="004410FC" w:rsidP="00340753">
            <w:pPr>
              <w:keepNext/>
              <w:keepLines/>
              <w:spacing w:before="120" w:after="60"/>
            </w:pPr>
            <w:r w:rsidRPr="00F467B8">
              <w:rPr>
                <w:u w:val="single"/>
              </w:rPr>
              <w:t>DLA DISPOSITION SERVICES</w:t>
            </w:r>
            <w:r w:rsidR="008A2095" w:rsidRPr="00F467B8">
              <w:rPr>
                <w:u w:val="single"/>
              </w:rPr>
              <w:t xml:space="preserve"> ENTRIES</w:t>
            </w:r>
            <w:r w:rsidR="008A2095" w:rsidRPr="00F467B8">
              <w:t>:  Entries Required on Requisitions to Disposal When a Specific Item is Not Required.</w:t>
            </w:r>
            <w:r w:rsidR="008A2095" w:rsidRPr="00F467B8">
              <w:rPr>
                <w:rStyle w:val="FootnoteReference"/>
              </w:rPr>
              <w:footnoteReference w:id="19"/>
            </w:r>
          </w:p>
        </w:tc>
      </w:tr>
      <w:tr w:rsidR="008A2095" w14:paraId="5D39B6B7" w14:textId="77777777" w:rsidTr="000671E6">
        <w:trPr>
          <w:cantSplit/>
          <w:trHeight w:val="403"/>
          <w:jc w:val="center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B3" w14:textId="77777777" w:rsidR="008A2095" w:rsidRDefault="008A2095" w:rsidP="00340753">
            <w:pPr>
              <w:keepNext/>
              <w:keepLines/>
              <w:spacing w:before="60" w:after="60"/>
            </w:pPr>
            <w:r>
              <w:t>Blank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D39B6B4" w14:textId="77777777" w:rsidR="008A2095" w:rsidRDefault="008A2095" w:rsidP="00340753">
            <w:pPr>
              <w:keepNext/>
              <w:keepLines/>
              <w:spacing w:before="60" w:after="60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B5" w14:textId="77777777" w:rsidR="008A2095" w:rsidRDefault="008A2095" w:rsidP="00340753">
            <w:pPr>
              <w:keepNext/>
              <w:keepLines/>
              <w:spacing w:before="60" w:after="60"/>
              <w:jc w:val="center"/>
            </w:pPr>
            <w: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B6" w14:textId="77777777" w:rsidR="008A2095" w:rsidRDefault="008A2095" w:rsidP="00340753">
            <w:pPr>
              <w:keepNext/>
              <w:keepLines/>
              <w:spacing w:before="60" w:after="60"/>
            </w:pPr>
            <w:r>
              <w:t>Leave blank.</w:t>
            </w:r>
          </w:p>
        </w:tc>
      </w:tr>
      <w:tr w:rsidR="001D2F3E" w14:paraId="5D39B6BC" w14:textId="77777777" w:rsidTr="000671E6">
        <w:trPr>
          <w:cantSplit/>
          <w:trHeight w:val="403"/>
          <w:jc w:val="center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B8" w14:textId="77777777" w:rsidR="001D2F3E" w:rsidRDefault="001D2F3E" w:rsidP="00340753">
            <w:pPr>
              <w:keepNext/>
              <w:keepLines/>
              <w:spacing w:before="60" w:after="60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D39B6B9" w14:textId="77777777" w:rsidR="001D2F3E" w:rsidRDefault="001D2F3E" w:rsidP="00340753">
            <w:pPr>
              <w:keepNext/>
              <w:keepLines/>
              <w:spacing w:before="60" w:after="60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BA" w14:textId="77777777" w:rsidR="001D2F3E" w:rsidRDefault="001D2F3E" w:rsidP="00340753">
            <w:pPr>
              <w:keepNext/>
              <w:keepLines/>
              <w:spacing w:before="60" w:after="60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BB" w14:textId="77777777" w:rsidR="001D2F3E" w:rsidRDefault="001D2F3E" w:rsidP="00340753">
            <w:pPr>
              <w:keepNext/>
              <w:keepLines/>
              <w:spacing w:before="60" w:after="60"/>
            </w:pPr>
          </w:p>
        </w:tc>
      </w:tr>
      <w:tr w:rsidR="001D2F3E" w14:paraId="5D39B6C1" w14:textId="77777777" w:rsidTr="000671E6">
        <w:trPr>
          <w:cantSplit/>
          <w:trHeight w:val="403"/>
          <w:jc w:val="center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BD" w14:textId="77777777" w:rsidR="001D2F3E" w:rsidRDefault="001D2F3E" w:rsidP="00340753">
            <w:pPr>
              <w:keepNext/>
              <w:keepLines/>
              <w:spacing w:before="60" w:after="60"/>
            </w:pPr>
            <w:r>
              <w:t>Condition Code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D39B6BE" w14:textId="77777777" w:rsidR="001D2F3E" w:rsidRDefault="001D2F3E" w:rsidP="00340753">
            <w:pPr>
              <w:keepNext/>
              <w:keepLines/>
              <w:spacing w:before="60" w:after="60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BF" w14:textId="77777777" w:rsidR="001D2F3E" w:rsidRDefault="001D2F3E" w:rsidP="00340753">
            <w:pPr>
              <w:keepNext/>
              <w:keepLines/>
              <w:spacing w:before="60" w:after="60"/>
              <w:jc w:val="center"/>
            </w:pPr>
            <w: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C0" w14:textId="77777777" w:rsidR="001D2F3E" w:rsidRDefault="001D2F3E" w:rsidP="00B007CC">
            <w:pPr>
              <w:keepNext/>
              <w:keepLines/>
              <w:spacing w:before="60" w:after="60"/>
            </w:pPr>
            <w:r>
              <w:t xml:space="preserve">Enter lowest acceptable supply condition code under Component criteria furnished to </w:t>
            </w:r>
            <w:r w:rsidRPr="001D2F3E">
              <w:t xml:space="preserve">DLA Disposition Services. </w:t>
            </w:r>
            <w:r>
              <w:t xml:space="preserve"> See Chapter </w:t>
            </w:r>
            <w:proofErr w:type="spellStart"/>
            <w:r>
              <w:t>C2</w:t>
            </w:r>
            <w:proofErr w:type="spellEnd"/>
            <w:r>
              <w:t xml:space="preserve">, </w:t>
            </w:r>
            <w:r w:rsidR="00B007CC">
              <w:t>P</w:t>
            </w:r>
            <w:r>
              <w:t xml:space="preserve">aragraph </w:t>
            </w:r>
            <w:proofErr w:type="spellStart"/>
            <w:r>
              <w:t>C2.21</w:t>
            </w:r>
            <w:proofErr w:type="spellEnd"/>
            <w:r>
              <w:t>., for requirement.</w:t>
            </w:r>
          </w:p>
        </w:tc>
      </w:tr>
      <w:tr w:rsidR="001D2F3E" w14:paraId="5D39B6C6" w14:textId="77777777" w:rsidTr="000671E6">
        <w:trPr>
          <w:cantSplit/>
          <w:trHeight w:val="403"/>
          <w:jc w:val="center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B6C2" w14:textId="77777777" w:rsidR="001D2F3E" w:rsidRDefault="001D2F3E" w:rsidP="00340753">
            <w:pPr>
              <w:keepNext/>
              <w:keepLines/>
              <w:spacing w:before="60" w:after="60"/>
            </w:pPr>
            <w:r>
              <w:t>Blank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D39B6C3" w14:textId="77777777" w:rsidR="001D2F3E" w:rsidRDefault="001D2F3E" w:rsidP="00340753">
            <w:pPr>
              <w:keepNext/>
              <w:keepLines/>
              <w:spacing w:before="60" w:after="60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39B6C4" w14:textId="77777777" w:rsidR="001D2F3E" w:rsidRDefault="001D2F3E" w:rsidP="00340753">
            <w:pPr>
              <w:keepNext/>
              <w:keepLines/>
              <w:spacing w:before="60" w:after="60"/>
              <w:jc w:val="center"/>
            </w:pPr>
            <w:r>
              <w:t>72-80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D39B6C5" w14:textId="77777777" w:rsidR="001D2F3E" w:rsidRDefault="001D2F3E" w:rsidP="00340753">
            <w:pPr>
              <w:keepNext/>
              <w:keepLines/>
              <w:spacing w:before="60" w:after="60"/>
            </w:pPr>
            <w:r>
              <w:t>Leave blank.</w:t>
            </w:r>
          </w:p>
        </w:tc>
      </w:tr>
    </w:tbl>
    <w:p w14:paraId="5D39B6C7" w14:textId="77777777" w:rsidR="00791C04" w:rsidRDefault="00791C04" w:rsidP="008D197B">
      <w:pPr>
        <w:spacing w:before="60" w:after="60"/>
        <w:jc w:val="center"/>
      </w:pPr>
    </w:p>
    <w:sectPr w:rsidR="00791C04" w:rsidSect="002F7454">
      <w:headerReference w:type="default" r:id="rId1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9B6CA" w14:textId="77777777" w:rsidR="00FA1DA8" w:rsidRDefault="00FA1DA8">
      <w:r>
        <w:separator/>
      </w:r>
    </w:p>
  </w:endnote>
  <w:endnote w:type="continuationSeparator" w:id="0">
    <w:p w14:paraId="5D39B6CB" w14:textId="77777777" w:rsidR="00FA1DA8" w:rsidRDefault="00FA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1DF3" w14:textId="77777777" w:rsidR="00177D6D" w:rsidRDefault="00177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6CD" w14:textId="77777777" w:rsidR="001B02D0" w:rsidRDefault="001B02D0">
    <w:pPr>
      <w:pStyle w:val="Footer"/>
      <w:jc w:val="center"/>
    </w:pPr>
    <w:proofErr w:type="spellStart"/>
    <w:r>
      <w:t>AP3.2</w:t>
    </w:r>
    <w:proofErr w:type="spellEnd"/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77D6D">
      <w:rPr>
        <w:noProof/>
      </w:rPr>
      <w:t>4</w:t>
    </w:r>
    <w:r>
      <w:rPr>
        <w:noProof/>
      </w:rPr>
      <w:fldChar w:fldCharType="end"/>
    </w:r>
  </w:p>
  <w:p w14:paraId="5D39B6CE" w14:textId="77777777" w:rsidR="001B02D0" w:rsidRDefault="001B02D0" w:rsidP="00985313">
    <w:pPr>
      <w:pStyle w:val="Footer"/>
      <w:jc w:val="right"/>
    </w:pPr>
    <w:r>
      <w:t>APPENDIX 3.2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8716" w14:textId="77777777" w:rsidR="00177D6D" w:rsidRDefault="00177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B6C8" w14:textId="77777777" w:rsidR="00FA1DA8" w:rsidRDefault="00FA1DA8">
      <w:r>
        <w:separator/>
      </w:r>
    </w:p>
  </w:footnote>
  <w:footnote w:type="continuationSeparator" w:id="0">
    <w:p w14:paraId="5D39B6C9" w14:textId="77777777" w:rsidR="00FA1DA8" w:rsidRDefault="00FA1DA8">
      <w:r>
        <w:continuationSeparator/>
      </w:r>
    </w:p>
  </w:footnote>
  <w:footnote w:id="1">
    <w:p w14:paraId="5D39B6D1" w14:textId="77777777" w:rsidR="001B02D0" w:rsidRDefault="001B02D0" w:rsidP="00B201C4">
      <w:r>
        <w:rPr>
          <w:vertAlign w:val="superscript"/>
        </w:rPr>
        <w:footnoteRef/>
      </w:r>
      <w:r w:rsidR="00F467B8">
        <w:rPr>
          <w:sz w:val="20"/>
        </w:rPr>
        <w:t xml:space="preserve"> </w:t>
      </w:r>
      <w:r w:rsidRPr="00E05F83">
        <w:rPr>
          <w:sz w:val="20"/>
        </w:rPr>
        <w:t xml:space="preserve">See the </w:t>
      </w:r>
      <w:proofErr w:type="spellStart"/>
      <w:r w:rsidRPr="00E05F83">
        <w:rPr>
          <w:sz w:val="20"/>
        </w:rPr>
        <w:t>AP2</w:t>
      </w:r>
      <w:proofErr w:type="spellEnd"/>
      <w:r w:rsidRPr="00E05F83">
        <w:rPr>
          <w:sz w:val="20"/>
        </w:rPr>
        <w:t xml:space="preserve"> series of appendices for an explanation of the data fields.</w:t>
      </w:r>
    </w:p>
  </w:footnote>
  <w:footnote w:id="2">
    <w:p w14:paraId="5D39B6D2" w14:textId="77777777" w:rsidR="001B02D0" w:rsidRDefault="001B02D0" w:rsidP="00B201C4">
      <w:r>
        <w:rPr>
          <w:vertAlign w:val="superscript"/>
        </w:rPr>
        <w:footnoteRef/>
      </w:r>
      <w:r w:rsidR="00F467B8">
        <w:rPr>
          <w:sz w:val="20"/>
        </w:rPr>
        <w:t xml:space="preserve"> </w:t>
      </w:r>
      <w:r>
        <w:rPr>
          <w:sz w:val="20"/>
        </w:rPr>
        <w:t xml:space="preserve">Requisitions to DLA Disposition </w:t>
      </w:r>
      <w:proofErr w:type="gramStart"/>
      <w:r>
        <w:rPr>
          <w:sz w:val="20"/>
        </w:rPr>
        <w:t xml:space="preserve">Services </w:t>
      </w:r>
      <w:r w:rsidRPr="00E05F83">
        <w:rPr>
          <w:sz w:val="20"/>
        </w:rPr>
        <w:t xml:space="preserve"> (</w:t>
      </w:r>
      <w:proofErr w:type="gramEnd"/>
      <w:r>
        <w:rPr>
          <w:sz w:val="20"/>
        </w:rPr>
        <w:t>RIC</w:t>
      </w:r>
      <w:r w:rsidRPr="00E05F83">
        <w:rPr>
          <w:sz w:val="20"/>
        </w:rPr>
        <w:t xml:space="preserve"> </w:t>
      </w:r>
      <w:proofErr w:type="spellStart"/>
      <w:r w:rsidRPr="00E05F83">
        <w:rPr>
          <w:sz w:val="20"/>
        </w:rPr>
        <w:t>S9D</w:t>
      </w:r>
      <w:proofErr w:type="spellEnd"/>
      <w:r w:rsidRPr="00E05F83">
        <w:rPr>
          <w:sz w:val="20"/>
        </w:rPr>
        <w:t xml:space="preserve">) cannot reflect an entry in </w:t>
      </w:r>
      <w:proofErr w:type="spellStart"/>
      <w:r w:rsidRPr="00E05F83">
        <w:rPr>
          <w:sz w:val="20"/>
        </w:rPr>
        <w:t>rp</w:t>
      </w:r>
      <w:proofErr w:type="spellEnd"/>
      <w:r w:rsidRPr="00E05F83">
        <w:rPr>
          <w:sz w:val="20"/>
        </w:rPr>
        <w:t xml:space="preserve"> 21-22</w:t>
      </w:r>
      <w:r>
        <w:rPr>
          <w:sz w:val="20"/>
        </w:rPr>
        <w:t>.</w:t>
      </w:r>
      <w:r w:rsidRPr="00E05F83">
        <w:rPr>
          <w:sz w:val="20"/>
        </w:rPr>
        <w:t>.</w:t>
      </w:r>
    </w:p>
  </w:footnote>
  <w:footnote w:id="3">
    <w:p w14:paraId="5D39B6D3" w14:textId="77777777" w:rsidR="001B02D0" w:rsidRPr="0021289F" w:rsidRDefault="001B02D0">
      <w:pPr>
        <w:pStyle w:val="FootnoteText"/>
      </w:pPr>
      <w:r w:rsidRPr="0021289F">
        <w:rPr>
          <w:rStyle w:val="FootnoteReference"/>
        </w:rPr>
        <w:footnoteRef/>
      </w:r>
      <w:r w:rsidRPr="0021289F">
        <w:t xml:space="preserve"> </w:t>
      </w:r>
      <w:r w:rsidRPr="0021289F">
        <w:rPr>
          <w:rFonts w:cs="Arial"/>
        </w:rPr>
        <w:t xml:space="preserve">On an Intra-Army basis a suffix code entry is authorized for identification of post-post partial issues of materiel by Army Single Stock Fund Activities. These requisitions will contain Army Edit Action Code IV in </w:t>
      </w:r>
      <w:proofErr w:type="spellStart"/>
      <w:r w:rsidRPr="0021289F">
        <w:rPr>
          <w:rFonts w:cs="Arial"/>
        </w:rPr>
        <w:t>rp</w:t>
      </w:r>
      <w:proofErr w:type="spellEnd"/>
      <w:r w:rsidRPr="0021289F">
        <w:rPr>
          <w:rFonts w:cs="Arial"/>
        </w:rPr>
        <w:t xml:space="preserve"> 74-75.</w:t>
      </w:r>
    </w:p>
  </w:footnote>
  <w:footnote w:id="4">
    <w:p w14:paraId="5D39B6D4" w14:textId="77777777" w:rsidR="001B02D0" w:rsidRPr="00EA0906" w:rsidRDefault="001B02D0" w:rsidP="000F7798">
      <w:pPr>
        <w:pStyle w:val="BodyText"/>
        <w:spacing w:before="60" w:after="60"/>
      </w:pPr>
      <w:r w:rsidRPr="00122BD2">
        <w:rPr>
          <w:rStyle w:val="FootnoteReference"/>
        </w:rPr>
        <w:footnoteRef/>
      </w:r>
      <w:r w:rsidRPr="00122BD2">
        <w:t xml:space="preserve"> </w:t>
      </w:r>
      <w:r w:rsidRPr="00EA0906">
        <w:rPr>
          <w:sz w:val="20"/>
        </w:rPr>
        <w:t xml:space="preserve">Use of </w:t>
      </w:r>
      <w:proofErr w:type="spellStart"/>
      <w:r w:rsidRPr="00EA0906">
        <w:rPr>
          <w:sz w:val="20"/>
        </w:rPr>
        <w:t>RDP</w:t>
      </w:r>
      <w:proofErr w:type="spellEnd"/>
      <w:r w:rsidRPr="00EA0906">
        <w:rPr>
          <w:sz w:val="20"/>
        </w:rPr>
        <w:t xml:space="preserve"> for conventional ammunition last reported as not implemented by USAF.  Refer to </w:t>
      </w:r>
      <w:proofErr w:type="spellStart"/>
      <w:r w:rsidRPr="00EA0906">
        <w:rPr>
          <w:sz w:val="20"/>
        </w:rPr>
        <w:t>AMCL</w:t>
      </w:r>
      <w:proofErr w:type="spellEnd"/>
      <w:r w:rsidRPr="00EA0906">
        <w:rPr>
          <w:sz w:val="20"/>
        </w:rPr>
        <w:t xml:space="preserve"> 148</w:t>
      </w:r>
      <w:r w:rsidRPr="002F62D1">
        <w:rPr>
          <w:b/>
          <w:i/>
          <w:sz w:val="20"/>
        </w:rPr>
        <w:t>.</w:t>
      </w:r>
    </w:p>
  </w:footnote>
  <w:footnote w:id="5">
    <w:p w14:paraId="5D39B6D5" w14:textId="77777777" w:rsidR="001B02D0" w:rsidRPr="00340753" w:rsidRDefault="001B02D0" w:rsidP="0004322C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Processing Points passing </w:t>
      </w:r>
      <w:proofErr w:type="spellStart"/>
      <w:r w:rsidRPr="00340753">
        <w:t>DIC</w:t>
      </w:r>
      <w:proofErr w:type="spellEnd"/>
      <w:r w:rsidRPr="00340753">
        <w:t xml:space="preserve"> AM_ transactions to another source</w:t>
      </w:r>
      <w:r>
        <w:t xml:space="preserve"> of supply </w:t>
      </w:r>
      <w:r w:rsidRPr="00340753">
        <w:t>for continued processing will enter their RIC</w:t>
      </w:r>
      <w:r>
        <w:t xml:space="preserve"> </w:t>
      </w:r>
      <w:r w:rsidRPr="00340753">
        <w:t xml:space="preserve">in </w:t>
      </w:r>
      <w:proofErr w:type="spellStart"/>
      <w:r w:rsidRPr="00340753">
        <w:t>rp</w:t>
      </w:r>
      <w:proofErr w:type="spellEnd"/>
      <w:r w:rsidRPr="00340753">
        <w:t xml:space="preserve"> 67-69.</w:t>
      </w:r>
    </w:p>
  </w:footnote>
  <w:footnote w:id="6">
    <w:p w14:paraId="5D39B6D6" w14:textId="77777777" w:rsidR="001B02D0" w:rsidRPr="00340753" w:rsidRDefault="001B02D0" w:rsidP="0004322C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The DLA Distribution Mapping System (</w:t>
      </w:r>
      <w:proofErr w:type="spellStart"/>
      <w:r w:rsidRPr="00340753">
        <w:t>DDMS</w:t>
      </w:r>
      <w:proofErr w:type="spellEnd"/>
      <w:r w:rsidRPr="00340753">
        <w:t xml:space="preserve">) will enter the </w:t>
      </w:r>
      <w:proofErr w:type="spellStart"/>
      <w:r w:rsidRPr="00340753">
        <w:t>DDMS</w:t>
      </w:r>
      <w:proofErr w:type="spellEnd"/>
      <w:r w:rsidRPr="00340753">
        <w:t xml:space="preserve"> RIC</w:t>
      </w:r>
      <w:r>
        <w:t xml:space="preserve"> </w:t>
      </w:r>
      <w:proofErr w:type="spellStart"/>
      <w:r>
        <w:t>S</w:t>
      </w:r>
      <w:r w:rsidRPr="00340753">
        <w:t>D7</w:t>
      </w:r>
      <w:proofErr w:type="spellEnd"/>
      <w:r w:rsidRPr="00340753">
        <w:t xml:space="preserve"> in </w:t>
      </w:r>
      <w:proofErr w:type="spellStart"/>
      <w:r w:rsidRPr="00340753">
        <w:t>A0</w:t>
      </w:r>
      <w:proofErr w:type="spellEnd"/>
      <w:r w:rsidRPr="00340753">
        <w:t>_ transactions returned to Mapping Enterprise Business System (</w:t>
      </w:r>
      <w:proofErr w:type="spellStart"/>
      <w:r w:rsidRPr="00340753">
        <w:t>MEBS</w:t>
      </w:r>
      <w:proofErr w:type="spellEnd"/>
      <w:proofErr w:type="gramStart"/>
      <w:r w:rsidRPr="00340753">
        <w:t>)(</w:t>
      </w:r>
      <w:proofErr w:type="spellStart"/>
      <w:proofErr w:type="gramEnd"/>
      <w:r w:rsidRPr="00340753">
        <w:t>HM8</w:t>
      </w:r>
      <w:proofErr w:type="spellEnd"/>
      <w:r w:rsidRPr="00340753">
        <w:t xml:space="preserve">) for processing.  This will indicate to </w:t>
      </w:r>
      <w:proofErr w:type="spellStart"/>
      <w:r w:rsidRPr="00340753">
        <w:t>MEBS</w:t>
      </w:r>
      <w:proofErr w:type="spellEnd"/>
      <w:r w:rsidRPr="00340753">
        <w:t xml:space="preserve"> that this is not the initial processing of the requisition (requisition was previously reviewed and forwarded to </w:t>
      </w:r>
      <w:proofErr w:type="spellStart"/>
      <w:r w:rsidRPr="00340753">
        <w:t>DDMS</w:t>
      </w:r>
      <w:proofErr w:type="spellEnd"/>
      <w:r w:rsidRPr="00340753">
        <w:t>, which was unable to fulfill).</w:t>
      </w:r>
    </w:p>
  </w:footnote>
  <w:footnote w:id="7">
    <w:p w14:paraId="5D39B6D7" w14:textId="77777777" w:rsidR="001B02D0" w:rsidRPr="00340753" w:rsidRDefault="001B02D0" w:rsidP="0004322C">
      <w:pPr>
        <w:pStyle w:val="FootnoteText"/>
        <w:rPr>
          <w:sz w:val="18"/>
          <w:szCs w:val="18"/>
        </w:rPr>
      </w:pPr>
      <w:r w:rsidRPr="00340753">
        <w:rPr>
          <w:rStyle w:val="FootnoteReference"/>
        </w:rPr>
        <w:footnoteRef/>
      </w:r>
      <w:r w:rsidRPr="00340753">
        <w:t xml:space="preserve"> On Intra-Army basis a RIC</w:t>
      </w:r>
      <w:r>
        <w:t xml:space="preserve"> </w:t>
      </w:r>
      <w:r w:rsidRPr="00340753">
        <w:t xml:space="preserve">entry is authorized for identification of the storage site related to post-post issues of materiel by Army Single Stock Fund Activities. These post-post requisitions will contain Army Edit Action Code IV in </w:t>
      </w:r>
      <w:proofErr w:type="spellStart"/>
      <w:r w:rsidRPr="00340753">
        <w:t>rp</w:t>
      </w:r>
      <w:proofErr w:type="spellEnd"/>
      <w:r w:rsidRPr="00340753">
        <w:t xml:space="preserve"> 74-75.</w:t>
      </w:r>
    </w:p>
  </w:footnote>
  <w:footnote w:id="8">
    <w:p w14:paraId="5D39B6D8" w14:textId="77777777" w:rsidR="001B02D0" w:rsidRPr="00340753" w:rsidRDefault="001B02D0" w:rsidP="00136AD9">
      <w:pPr>
        <w:spacing w:before="20" w:after="20"/>
        <w:rPr>
          <w:sz w:val="20"/>
        </w:rPr>
      </w:pPr>
      <w:r w:rsidRPr="00340753">
        <w:rPr>
          <w:rStyle w:val="FootnoteReference"/>
          <w:sz w:val="20"/>
        </w:rPr>
        <w:footnoteRef/>
      </w:r>
      <w:r w:rsidRPr="00340753">
        <w:rPr>
          <w:sz w:val="20"/>
        </w:rPr>
        <w:t xml:space="preserve"> On Intra-Army requisitions </w:t>
      </w:r>
      <w:proofErr w:type="spellStart"/>
      <w:r w:rsidRPr="00340753">
        <w:rPr>
          <w:sz w:val="20"/>
        </w:rPr>
        <w:t>rp</w:t>
      </w:r>
      <w:proofErr w:type="spellEnd"/>
      <w:r w:rsidRPr="00340753">
        <w:rPr>
          <w:sz w:val="20"/>
        </w:rPr>
        <w:t xml:space="preserve"> 70 will contain the ownership/purpose code and </w:t>
      </w:r>
      <w:proofErr w:type="spellStart"/>
      <w:r w:rsidRPr="00340753">
        <w:rPr>
          <w:sz w:val="20"/>
        </w:rPr>
        <w:t>rp</w:t>
      </w:r>
      <w:proofErr w:type="spellEnd"/>
      <w:r w:rsidRPr="00340753">
        <w:rPr>
          <w:sz w:val="20"/>
        </w:rPr>
        <w:t xml:space="preserve"> 71 will contain the supply condition code of the material post-post issued by Army Single Stock Fund Activities.  These post-post requisitions will contain Army Edit Action Code IV in </w:t>
      </w:r>
      <w:proofErr w:type="spellStart"/>
      <w:r w:rsidRPr="00340753">
        <w:rPr>
          <w:sz w:val="20"/>
        </w:rPr>
        <w:t>rp</w:t>
      </w:r>
      <w:proofErr w:type="spellEnd"/>
      <w:r w:rsidRPr="00340753">
        <w:rPr>
          <w:sz w:val="20"/>
        </w:rPr>
        <w:t xml:space="preserve"> 74-75.</w:t>
      </w:r>
    </w:p>
  </w:footnote>
  <w:footnote w:id="9">
    <w:p w14:paraId="5D39B6D9" w14:textId="77777777" w:rsidR="001B02D0" w:rsidRPr="00340753" w:rsidRDefault="001B02D0" w:rsidP="00136AD9">
      <w:pPr>
        <w:autoSpaceDE w:val="0"/>
        <w:autoSpaceDN w:val="0"/>
        <w:adjustRightInd w:val="0"/>
        <w:rPr>
          <w:sz w:val="20"/>
        </w:rPr>
      </w:pPr>
      <w:r w:rsidRPr="00340753">
        <w:rPr>
          <w:rStyle w:val="FootnoteReference"/>
          <w:sz w:val="20"/>
        </w:rPr>
        <w:footnoteRef/>
      </w:r>
      <w:r w:rsidRPr="00340753">
        <w:rPr>
          <w:sz w:val="20"/>
        </w:rPr>
        <w:t xml:space="preserve"> On Intra-Army basis both post-post and image Single Stock Fund Activity requisitions may contain a management code in </w:t>
      </w:r>
      <w:proofErr w:type="spellStart"/>
      <w:r w:rsidRPr="00340753">
        <w:rPr>
          <w:sz w:val="20"/>
        </w:rPr>
        <w:t>rp</w:t>
      </w:r>
      <w:proofErr w:type="spellEnd"/>
      <w:r w:rsidRPr="00340753">
        <w:rPr>
          <w:sz w:val="20"/>
        </w:rPr>
        <w:t xml:space="preserve"> 72 to facilitate processing.</w:t>
      </w:r>
    </w:p>
  </w:footnote>
  <w:footnote w:id="10">
    <w:p w14:paraId="5D39B6DA" w14:textId="77777777" w:rsidR="001B02D0" w:rsidRPr="00340753" w:rsidRDefault="001B02D0" w:rsidP="00136AD9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On Intra-Army basis requisitions may contain an Army Edit Action Code in </w:t>
      </w:r>
      <w:proofErr w:type="spellStart"/>
      <w:r w:rsidRPr="00340753">
        <w:t>rp</w:t>
      </w:r>
      <w:proofErr w:type="spellEnd"/>
      <w:r w:rsidRPr="00340753">
        <w:t xml:space="preserve"> 74-75 to indicate the actions required by the receiving system in order to process transactions and direct authorized follow-on actions.  This code is meaningful to the Army only and is used on both post-post and image requisitions.</w:t>
      </w:r>
    </w:p>
  </w:footnote>
  <w:footnote w:id="11">
    <w:p w14:paraId="5D39B6DB" w14:textId="77777777" w:rsidR="001B02D0" w:rsidRPr="00340753" w:rsidRDefault="001B02D0" w:rsidP="00136AD9">
      <w:pPr>
        <w:autoSpaceDE w:val="0"/>
        <w:autoSpaceDN w:val="0"/>
        <w:adjustRightInd w:val="0"/>
        <w:rPr>
          <w:sz w:val="20"/>
        </w:rPr>
      </w:pPr>
      <w:r w:rsidRPr="00340753">
        <w:rPr>
          <w:rStyle w:val="FootnoteReference"/>
          <w:sz w:val="20"/>
        </w:rPr>
        <w:footnoteRef/>
      </w:r>
      <w:r w:rsidRPr="00340753">
        <w:t xml:space="preserve"> </w:t>
      </w:r>
      <w:r w:rsidRPr="00340753">
        <w:rPr>
          <w:sz w:val="20"/>
        </w:rPr>
        <w:t xml:space="preserve">On Intra-Army basis requisitions may contain the date generated in </w:t>
      </w:r>
      <w:proofErr w:type="spellStart"/>
      <w:r w:rsidRPr="00340753">
        <w:rPr>
          <w:sz w:val="20"/>
        </w:rPr>
        <w:t>rp</w:t>
      </w:r>
      <w:proofErr w:type="spellEnd"/>
      <w:r w:rsidRPr="00340753">
        <w:rPr>
          <w:sz w:val="20"/>
        </w:rPr>
        <w:t xml:space="preserve"> 77-80. This date is required to accurately process transactions relative to image, post-post and working requisitions submitted by Army Single Stock Fund activities.</w:t>
      </w:r>
    </w:p>
  </w:footnote>
  <w:footnote w:id="12">
    <w:p w14:paraId="5D39B6DC" w14:textId="77777777" w:rsidR="001B02D0" w:rsidRPr="00340753" w:rsidRDefault="001B02D0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For intra-Air Force lateral requisitions, the </w:t>
      </w:r>
      <w:r>
        <w:t xml:space="preserve">source of supply </w:t>
      </w:r>
      <w:r w:rsidRPr="00340753">
        <w:t xml:space="preserve">identified in </w:t>
      </w:r>
      <w:proofErr w:type="spellStart"/>
      <w:r w:rsidRPr="00340753">
        <w:t>rp</w:t>
      </w:r>
      <w:proofErr w:type="spellEnd"/>
      <w:r w:rsidRPr="00340753">
        <w:t xml:space="preserve"> 4-6 is another Air Force base, the </w:t>
      </w:r>
      <w:r>
        <w:t xml:space="preserve">RIC </w:t>
      </w:r>
      <w:r w:rsidRPr="00340753">
        <w:t xml:space="preserve">of the requisitioner is identified in </w:t>
      </w:r>
      <w:proofErr w:type="spellStart"/>
      <w:r w:rsidRPr="00340753">
        <w:t>rp</w:t>
      </w:r>
      <w:proofErr w:type="spellEnd"/>
      <w:r w:rsidRPr="00340753">
        <w:t xml:space="preserve"> 73-75, and the </w:t>
      </w:r>
      <w:r>
        <w:t xml:space="preserve">RIC </w:t>
      </w:r>
      <w:r w:rsidRPr="00340753">
        <w:t xml:space="preserve">of the </w:t>
      </w:r>
      <w:proofErr w:type="gramStart"/>
      <w:r w:rsidRPr="00340753">
        <w:t>DoD</w:t>
      </w:r>
      <w:proofErr w:type="gramEnd"/>
      <w:r w:rsidRPr="00340753">
        <w:t xml:space="preserve"> </w:t>
      </w:r>
      <w:r>
        <w:t>s</w:t>
      </w:r>
      <w:r w:rsidRPr="00340753">
        <w:t xml:space="preserve">ource of </w:t>
      </w:r>
      <w:r>
        <w:t>s</w:t>
      </w:r>
      <w:r w:rsidRPr="00340753">
        <w:t xml:space="preserve">upply is identified in </w:t>
      </w:r>
      <w:proofErr w:type="spellStart"/>
      <w:r w:rsidRPr="00340753">
        <w:t>rp</w:t>
      </w:r>
      <w:proofErr w:type="spellEnd"/>
      <w:r w:rsidRPr="00340753">
        <w:t xml:space="preserve"> 78-80.  Refer to ADC 266.</w:t>
      </w:r>
    </w:p>
  </w:footnote>
  <w:footnote w:id="13">
    <w:p w14:paraId="5D39B6DD" w14:textId="77777777" w:rsidR="001B02D0" w:rsidRPr="00340753" w:rsidRDefault="001B02D0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For intra-Air Force requisition modification, the unit price may be identified in </w:t>
      </w:r>
      <w:proofErr w:type="spellStart"/>
      <w:r w:rsidRPr="00340753">
        <w:t>rp</w:t>
      </w:r>
      <w:proofErr w:type="spellEnd"/>
      <w:r w:rsidRPr="00340753">
        <w:t xml:space="preserve"> 71-80.  Refer to ADC 263.</w:t>
      </w:r>
    </w:p>
  </w:footnote>
  <w:footnote w:id="14">
    <w:p w14:paraId="5D39B6DE" w14:textId="77777777" w:rsidR="001B02D0" w:rsidRPr="00340753" w:rsidRDefault="001B02D0">
      <w:pPr>
        <w:pStyle w:val="FootnoteText"/>
      </w:pPr>
      <w:r w:rsidRPr="00340753">
        <w:rPr>
          <w:rStyle w:val="FootnoteReference"/>
        </w:rPr>
        <w:footnoteRef/>
      </w:r>
      <w:r w:rsidRPr="00340753">
        <w:t xml:space="preserve"> For intra-Navy organic maintenance requisitions (citing Project Code </w:t>
      </w:r>
      <w:proofErr w:type="spellStart"/>
      <w:r w:rsidRPr="00340753">
        <w:t>Z5X</w:t>
      </w:r>
      <w:proofErr w:type="spellEnd"/>
      <w:r w:rsidRPr="00340753">
        <w:t xml:space="preserve">), used to identify the storage activity from which the requisitioned item is requested in </w:t>
      </w:r>
      <w:proofErr w:type="spellStart"/>
      <w:r w:rsidRPr="00340753">
        <w:t>rp</w:t>
      </w:r>
      <w:proofErr w:type="spellEnd"/>
      <w:r w:rsidRPr="00340753">
        <w:t xml:space="preserve"> 74-76.</w:t>
      </w:r>
    </w:p>
  </w:footnote>
  <w:footnote w:id="15">
    <w:p w14:paraId="5D39B6DF" w14:textId="77777777" w:rsidR="001B02D0" w:rsidRPr="00122BD2" w:rsidRDefault="001B02D0" w:rsidP="008A2095">
      <w:pPr>
        <w:spacing w:before="20" w:after="20"/>
      </w:pPr>
      <w:r w:rsidRPr="007252BE">
        <w:rPr>
          <w:rStyle w:val="FootnoteReference"/>
          <w:sz w:val="20"/>
        </w:rPr>
        <w:footnoteRef/>
      </w:r>
      <w:r w:rsidRPr="00B700AD">
        <w:t xml:space="preserve"> </w:t>
      </w:r>
      <w:r w:rsidRPr="00B700AD">
        <w:rPr>
          <w:bCs/>
          <w:iCs/>
          <w:sz w:val="20"/>
        </w:rPr>
        <w:t xml:space="preserve">Procedures to control access to </w:t>
      </w:r>
      <w:proofErr w:type="gramStart"/>
      <w:r w:rsidRPr="00B700AD">
        <w:rPr>
          <w:bCs/>
          <w:iCs/>
          <w:sz w:val="20"/>
        </w:rPr>
        <w:t>D</w:t>
      </w:r>
      <w:r>
        <w:rPr>
          <w:bCs/>
          <w:iCs/>
          <w:sz w:val="20"/>
        </w:rPr>
        <w:t>o</w:t>
      </w:r>
      <w:r w:rsidRPr="00B700AD">
        <w:rPr>
          <w:bCs/>
          <w:iCs/>
          <w:sz w:val="20"/>
        </w:rPr>
        <w:t>D</w:t>
      </w:r>
      <w:proofErr w:type="gramEnd"/>
      <w:r w:rsidRPr="00B700AD">
        <w:rPr>
          <w:bCs/>
          <w:iCs/>
          <w:sz w:val="20"/>
        </w:rPr>
        <w:t xml:space="preserve"> materi</w:t>
      </w:r>
      <w:r w:rsidRPr="0013184F">
        <w:rPr>
          <w:b/>
          <w:bCs/>
          <w:i/>
          <w:iCs/>
          <w:sz w:val="20"/>
        </w:rPr>
        <w:t>e</w:t>
      </w:r>
      <w:r w:rsidRPr="00B700AD">
        <w:rPr>
          <w:bCs/>
          <w:iCs/>
          <w:sz w:val="20"/>
        </w:rPr>
        <w:t>l inventories by defense contractors last reported as not</w:t>
      </w:r>
      <w:r w:rsidRPr="00EA0906">
        <w:rPr>
          <w:bCs/>
          <w:iCs/>
          <w:sz w:val="20"/>
        </w:rPr>
        <w:t xml:space="preserve"> implemented by USA (Retail).  Refer to </w:t>
      </w:r>
      <w:proofErr w:type="spellStart"/>
      <w:r w:rsidRPr="00EA0906">
        <w:rPr>
          <w:bCs/>
          <w:iCs/>
          <w:sz w:val="20"/>
        </w:rPr>
        <w:t>AMCL</w:t>
      </w:r>
      <w:proofErr w:type="spellEnd"/>
      <w:r w:rsidRPr="00EA0906">
        <w:rPr>
          <w:bCs/>
          <w:iCs/>
          <w:sz w:val="20"/>
        </w:rPr>
        <w:t xml:space="preserve"> </w:t>
      </w:r>
      <w:proofErr w:type="spellStart"/>
      <w:r w:rsidRPr="00EA0906">
        <w:rPr>
          <w:bCs/>
          <w:iCs/>
          <w:sz w:val="20"/>
        </w:rPr>
        <w:t>1A</w:t>
      </w:r>
      <w:proofErr w:type="spellEnd"/>
      <w:r w:rsidRPr="00EA0906">
        <w:rPr>
          <w:bCs/>
          <w:iCs/>
          <w:sz w:val="20"/>
        </w:rPr>
        <w:t>.</w:t>
      </w:r>
    </w:p>
  </w:footnote>
  <w:footnote w:id="16">
    <w:p w14:paraId="3A9587A1" w14:textId="32A6769E" w:rsidR="00476F15" w:rsidRPr="00476F15" w:rsidRDefault="00476F15">
      <w:pPr>
        <w:pStyle w:val="FootnoteText"/>
        <w:rPr>
          <w:b/>
          <w:i/>
        </w:rPr>
      </w:pPr>
      <w:r w:rsidRPr="00476F15">
        <w:rPr>
          <w:rStyle w:val="FootnoteReference"/>
          <w:b/>
          <w:i/>
        </w:rPr>
        <w:footnoteRef/>
      </w:r>
      <w:r w:rsidRPr="00476F15">
        <w:rPr>
          <w:b/>
          <w:i/>
        </w:rPr>
        <w:t xml:space="preserve"> Abbreviated contract number is mandatory, regardless of inclusion of the </w:t>
      </w:r>
      <w:proofErr w:type="spellStart"/>
      <w:r w:rsidRPr="00476F15">
        <w:rPr>
          <w:b/>
          <w:i/>
        </w:rPr>
        <w:t>MDN</w:t>
      </w:r>
      <w:proofErr w:type="spellEnd"/>
      <w:r w:rsidRPr="00476F15">
        <w:rPr>
          <w:b/>
          <w:i/>
        </w:rPr>
        <w:t>.  Refer to ADC 1014.</w:t>
      </w:r>
    </w:p>
  </w:footnote>
  <w:footnote w:id="17">
    <w:p w14:paraId="5D39B6E1" w14:textId="77777777" w:rsidR="001B02D0" w:rsidRPr="00F467B8" w:rsidRDefault="001B02D0" w:rsidP="000A3EC6">
      <w:pPr>
        <w:pStyle w:val="FootnoteText"/>
        <w:spacing w:before="20" w:after="20"/>
      </w:pPr>
      <w:r w:rsidRPr="00F467B8">
        <w:rPr>
          <w:rStyle w:val="FootnoteReference"/>
        </w:rPr>
        <w:footnoteRef/>
      </w:r>
      <w:r w:rsidRPr="00F467B8">
        <w:t xml:space="preserve"> </w:t>
      </w:r>
      <w:r w:rsidR="00DB2B64" w:rsidRPr="00B700AD">
        <w:rPr>
          <w:bCs/>
          <w:iCs/>
        </w:rPr>
        <w:t xml:space="preserve">Procedures to control access to </w:t>
      </w:r>
      <w:proofErr w:type="gramStart"/>
      <w:r w:rsidR="00DB2B64" w:rsidRPr="00B700AD">
        <w:rPr>
          <w:bCs/>
          <w:iCs/>
        </w:rPr>
        <w:t>D</w:t>
      </w:r>
      <w:r w:rsidR="00DB2B64">
        <w:rPr>
          <w:bCs/>
          <w:iCs/>
        </w:rPr>
        <w:t>o</w:t>
      </w:r>
      <w:r w:rsidR="00DB2B64" w:rsidRPr="00B700AD">
        <w:rPr>
          <w:bCs/>
          <w:iCs/>
        </w:rPr>
        <w:t>D</w:t>
      </w:r>
      <w:proofErr w:type="gramEnd"/>
      <w:r w:rsidR="00DB2B64" w:rsidRPr="00B700AD">
        <w:rPr>
          <w:bCs/>
          <w:iCs/>
        </w:rPr>
        <w:t xml:space="preserve"> materi</w:t>
      </w:r>
      <w:r w:rsidR="00DB2B64" w:rsidRPr="0013184F">
        <w:rPr>
          <w:b/>
          <w:bCs/>
          <w:i/>
          <w:iCs/>
        </w:rPr>
        <w:t>e</w:t>
      </w:r>
      <w:r w:rsidR="00DB2B64" w:rsidRPr="00B700AD">
        <w:rPr>
          <w:bCs/>
          <w:iCs/>
        </w:rPr>
        <w:t>l inventories by defense contractors last reported as not</w:t>
      </w:r>
      <w:r w:rsidR="00DB2B64" w:rsidRPr="00EA0906">
        <w:rPr>
          <w:bCs/>
          <w:iCs/>
        </w:rPr>
        <w:t xml:space="preserve"> implemented by USA (Retail).  Refer to </w:t>
      </w:r>
      <w:proofErr w:type="spellStart"/>
      <w:r w:rsidR="00DB2B64" w:rsidRPr="00EA0906">
        <w:rPr>
          <w:bCs/>
          <w:iCs/>
        </w:rPr>
        <w:t>AMCL</w:t>
      </w:r>
      <w:proofErr w:type="spellEnd"/>
      <w:r w:rsidR="00DB2B64" w:rsidRPr="00EA0906">
        <w:rPr>
          <w:bCs/>
          <w:iCs/>
        </w:rPr>
        <w:t xml:space="preserve"> </w:t>
      </w:r>
      <w:proofErr w:type="spellStart"/>
      <w:r w:rsidR="00DB2B64" w:rsidRPr="00EA0906">
        <w:rPr>
          <w:bCs/>
          <w:iCs/>
        </w:rPr>
        <w:t>1A</w:t>
      </w:r>
      <w:proofErr w:type="spellEnd"/>
    </w:p>
  </w:footnote>
  <w:footnote w:id="18">
    <w:p w14:paraId="5D39B6E2" w14:textId="77777777" w:rsidR="001B02D0" w:rsidRPr="00EA0906" w:rsidRDefault="001B02D0" w:rsidP="000A3EC6">
      <w:pPr>
        <w:spacing w:before="20" w:after="20"/>
      </w:pPr>
      <w:r w:rsidRPr="00EA0906">
        <w:rPr>
          <w:rStyle w:val="FootnoteReference"/>
        </w:rPr>
        <w:footnoteRef/>
      </w:r>
      <w:r w:rsidRPr="00EA0906">
        <w:t xml:space="preserve"> </w:t>
      </w:r>
      <w:r w:rsidRPr="00EA0906">
        <w:rPr>
          <w:bCs/>
          <w:iCs/>
          <w:sz w:val="20"/>
        </w:rPr>
        <w:t xml:space="preserve">Procedures, formats, and codes for requisitioning material from disposal last reported as not implemented by DLA.  Refer to </w:t>
      </w:r>
      <w:proofErr w:type="spellStart"/>
      <w:r w:rsidRPr="00EA0906">
        <w:rPr>
          <w:bCs/>
          <w:iCs/>
          <w:sz w:val="20"/>
        </w:rPr>
        <w:t>AMCL</w:t>
      </w:r>
      <w:proofErr w:type="spellEnd"/>
      <w:r w:rsidRPr="00EA0906">
        <w:rPr>
          <w:bCs/>
          <w:iCs/>
          <w:sz w:val="20"/>
        </w:rPr>
        <w:t xml:space="preserve"> </w:t>
      </w:r>
      <w:proofErr w:type="spellStart"/>
      <w:r w:rsidRPr="00EA0906">
        <w:rPr>
          <w:bCs/>
          <w:iCs/>
          <w:sz w:val="20"/>
        </w:rPr>
        <w:t>139A</w:t>
      </w:r>
      <w:proofErr w:type="spellEnd"/>
      <w:r w:rsidRPr="00EA0906">
        <w:rPr>
          <w:bCs/>
          <w:iCs/>
          <w:sz w:val="20"/>
        </w:rPr>
        <w:t>.</w:t>
      </w:r>
    </w:p>
  </w:footnote>
  <w:footnote w:id="19">
    <w:p w14:paraId="5D39B6E3" w14:textId="77777777" w:rsidR="001B02D0" w:rsidRPr="00F467B8" w:rsidRDefault="001B02D0" w:rsidP="008A2095">
      <w:pPr>
        <w:pStyle w:val="FootnoteText"/>
        <w:spacing w:before="20" w:after="20"/>
        <w:rPr>
          <w:sz w:val="24"/>
        </w:rPr>
      </w:pPr>
      <w:r w:rsidRPr="00F467B8">
        <w:rPr>
          <w:rStyle w:val="FootnoteReference"/>
          <w:sz w:val="24"/>
        </w:rPr>
        <w:footnoteRef/>
      </w:r>
      <w:r w:rsidRPr="00F467B8">
        <w:t xml:space="preserve"> 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813A" w14:textId="77777777" w:rsidR="00177D6D" w:rsidRDefault="00177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6CC" w14:textId="77777777" w:rsidR="001B02D0" w:rsidRPr="0035351D" w:rsidRDefault="001B02D0" w:rsidP="008D197B">
    <w:pPr>
      <w:pStyle w:val="Header"/>
      <w:tabs>
        <w:tab w:val="clear" w:pos="4320"/>
        <w:tab w:val="clear" w:pos="8640"/>
        <w:tab w:val="right" w:pos="10080"/>
      </w:tabs>
      <w:jc w:val="right"/>
      <w:rPr>
        <w:u w:val="none"/>
      </w:rPr>
    </w:pPr>
    <w:r w:rsidRPr="0035351D">
      <w:rPr>
        <w:iCs/>
        <w:u w:val="none"/>
      </w:rPr>
      <w:t>DLM</w:t>
    </w:r>
    <w:r w:rsidRPr="0035351D">
      <w:rPr>
        <w:u w:val="none"/>
      </w:rPr>
      <w:t xml:space="preserve"> 4000.25-1, </w:t>
    </w:r>
    <w:r w:rsidR="0070448E">
      <w:rPr>
        <w:u w:val="none"/>
      </w:rPr>
      <w:t>June 13</w:t>
    </w:r>
    <w:r w:rsidRPr="0035351D">
      <w:rPr>
        <w:u w:val="none"/>
      </w:rPr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77AB" w14:textId="77777777" w:rsidR="00177D6D" w:rsidRDefault="00177D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6CF" w14:textId="727B3C53" w:rsidR="000671E6" w:rsidRPr="00A04587" w:rsidRDefault="000671E6" w:rsidP="008D197B">
    <w:pPr>
      <w:pStyle w:val="Header"/>
      <w:tabs>
        <w:tab w:val="clear" w:pos="4320"/>
        <w:tab w:val="clear" w:pos="8640"/>
        <w:tab w:val="right" w:pos="10080"/>
      </w:tabs>
      <w:jc w:val="right"/>
      <w:rPr>
        <w:i/>
        <w:u w:val="none"/>
      </w:rPr>
    </w:pPr>
    <w:r w:rsidRPr="00A04587">
      <w:rPr>
        <w:i/>
        <w:iCs/>
        <w:u w:val="none"/>
      </w:rPr>
      <w:t>DLM</w:t>
    </w:r>
    <w:r w:rsidRPr="00A04587">
      <w:rPr>
        <w:i/>
        <w:u w:val="none"/>
      </w:rPr>
      <w:t xml:space="preserve"> 4000.25-1, </w:t>
    </w:r>
    <w:r w:rsidR="00177D6D">
      <w:rPr>
        <w:i/>
        <w:u w:val="none"/>
      </w:rPr>
      <w:t>December 7</w:t>
    </w:r>
    <w:r w:rsidRPr="00A04587">
      <w:rPr>
        <w:i/>
        <w:u w:val="none"/>
      </w:rPr>
      <w:t>, 2012</w:t>
    </w:r>
    <w:r w:rsidRPr="00A04587">
      <w:rPr>
        <w:i/>
        <w:u w:val="none"/>
      </w:rPr>
      <w:br/>
      <w:t>Ch</w:t>
    </w:r>
    <w:bookmarkStart w:id="0" w:name="_GoBack"/>
    <w:bookmarkEnd w:id="0"/>
    <w:r w:rsidRPr="00A04587">
      <w:rPr>
        <w:i/>
        <w:u w:val="none"/>
      </w:rPr>
      <w:t>ange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B6D0" w14:textId="77777777" w:rsidR="000671E6" w:rsidRPr="0035351D" w:rsidRDefault="000671E6" w:rsidP="008D197B">
    <w:pPr>
      <w:pStyle w:val="Header"/>
      <w:tabs>
        <w:tab w:val="clear" w:pos="4320"/>
        <w:tab w:val="clear" w:pos="8640"/>
        <w:tab w:val="right" w:pos="10080"/>
      </w:tabs>
      <w:jc w:val="right"/>
      <w:rPr>
        <w:u w:val="none"/>
      </w:rPr>
    </w:pPr>
    <w:r w:rsidRPr="0035351D">
      <w:rPr>
        <w:iCs/>
        <w:u w:val="none"/>
      </w:rPr>
      <w:t>DLM</w:t>
    </w:r>
    <w:r w:rsidRPr="0035351D">
      <w:rPr>
        <w:u w:val="none"/>
      </w:rPr>
      <w:t xml:space="preserve"> 4000.25-1, </w:t>
    </w:r>
    <w:r>
      <w:rPr>
        <w:u w:val="none"/>
      </w:rPr>
      <w:t>June 13</w:t>
    </w:r>
    <w:r w:rsidRPr="0035351D">
      <w:rPr>
        <w:u w:val="none"/>
      </w:rPr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FAD09106"/>
    <w:lvl w:ilvl="0">
      <w:start w:val="34"/>
      <w:numFmt w:val="none"/>
      <w:pStyle w:val="Heading1"/>
      <w:suff w:val="nothing"/>
      <w:lvlText w:val="AP3.2 APPENDIX 3.2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2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.2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2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88"/>
    <w:rsid w:val="00010F40"/>
    <w:rsid w:val="00031E0A"/>
    <w:rsid w:val="0003791A"/>
    <w:rsid w:val="0004322C"/>
    <w:rsid w:val="0006703C"/>
    <w:rsid w:val="000671E6"/>
    <w:rsid w:val="00080F17"/>
    <w:rsid w:val="00094BAC"/>
    <w:rsid w:val="000A3EC6"/>
    <w:rsid w:val="000C0A32"/>
    <w:rsid w:val="000D414F"/>
    <w:rsid w:val="000F7798"/>
    <w:rsid w:val="001006B3"/>
    <w:rsid w:val="00107047"/>
    <w:rsid w:val="0012124A"/>
    <w:rsid w:val="00122BD2"/>
    <w:rsid w:val="00130B15"/>
    <w:rsid w:val="00131188"/>
    <w:rsid w:val="0013184F"/>
    <w:rsid w:val="00136AD9"/>
    <w:rsid w:val="001461E1"/>
    <w:rsid w:val="001708BE"/>
    <w:rsid w:val="00177D6D"/>
    <w:rsid w:val="001932CE"/>
    <w:rsid w:val="001A3084"/>
    <w:rsid w:val="001B02D0"/>
    <w:rsid w:val="001B16C4"/>
    <w:rsid w:val="001C5EA0"/>
    <w:rsid w:val="001C65F7"/>
    <w:rsid w:val="001D2F3E"/>
    <w:rsid w:val="0021289F"/>
    <w:rsid w:val="00240D52"/>
    <w:rsid w:val="0024282B"/>
    <w:rsid w:val="00242A04"/>
    <w:rsid w:val="00276B2B"/>
    <w:rsid w:val="0029068E"/>
    <w:rsid w:val="002C1527"/>
    <w:rsid w:val="002C458F"/>
    <w:rsid w:val="002D6F19"/>
    <w:rsid w:val="002E2846"/>
    <w:rsid w:val="002F62D1"/>
    <w:rsid w:val="002F7454"/>
    <w:rsid w:val="0033406F"/>
    <w:rsid w:val="00340753"/>
    <w:rsid w:val="0035351D"/>
    <w:rsid w:val="003703EC"/>
    <w:rsid w:val="003742CC"/>
    <w:rsid w:val="003A78C3"/>
    <w:rsid w:val="003C6E7E"/>
    <w:rsid w:val="003D2C1F"/>
    <w:rsid w:val="003F0049"/>
    <w:rsid w:val="004017B3"/>
    <w:rsid w:val="00403122"/>
    <w:rsid w:val="00414F0C"/>
    <w:rsid w:val="00420570"/>
    <w:rsid w:val="004238D1"/>
    <w:rsid w:val="00431B93"/>
    <w:rsid w:val="004410FC"/>
    <w:rsid w:val="00476F15"/>
    <w:rsid w:val="004A6548"/>
    <w:rsid w:val="004D3703"/>
    <w:rsid w:val="004F17E1"/>
    <w:rsid w:val="004F25C1"/>
    <w:rsid w:val="00566BF5"/>
    <w:rsid w:val="00587091"/>
    <w:rsid w:val="005E3B33"/>
    <w:rsid w:val="005E7A3F"/>
    <w:rsid w:val="0061459A"/>
    <w:rsid w:val="00614ACF"/>
    <w:rsid w:val="006421DC"/>
    <w:rsid w:val="00695C5C"/>
    <w:rsid w:val="006A5256"/>
    <w:rsid w:val="006B64EE"/>
    <w:rsid w:val="006C141F"/>
    <w:rsid w:val="0070448E"/>
    <w:rsid w:val="00706EFC"/>
    <w:rsid w:val="00707A66"/>
    <w:rsid w:val="007211B8"/>
    <w:rsid w:val="007252BE"/>
    <w:rsid w:val="00743529"/>
    <w:rsid w:val="00745394"/>
    <w:rsid w:val="007458FE"/>
    <w:rsid w:val="007650D3"/>
    <w:rsid w:val="00767228"/>
    <w:rsid w:val="00791C04"/>
    <w:rsid w:val="007B0D3F"/>
    <w:rsid w:val="007D07D8"/>
    <w:rsid w:val="007D32A8"/>
    <w:rsid w:val="007D76B5"/>
    <w:rsid w:val="00862E5D"/>
    <w:rsid w:val="00875299"/>
    <w:rsid w:val="00877F1B"/>
    <w:rsid w:val="0088062F"/>
    <w:rsid w:val="00884ABB"/>
    <w:rsid w:val="008854E5"/>
    <w:rsid w:val="008A2095"/>
    <w:rsid w:val="008B3F73"/>
    <w:rsid w:val="008B53E5"/>
    <w:rsid w:val="008D197B"/>
    <w:rsid w:val="008F3CB5"/>
    <w:rsid w:val="0090101A"/>
    <w:rsid w:val="009243DA"/>
    <w:rsid w:val="00955BAF"/>
    <w:rsid w:val="0095684C"/>
    <w:rsid w:val="00965CA2"/>
    <w:rsid w:val="00985313"/>
    <w:rsid w:val="009A7DED"/>
    <w:rsid w:val="009B13E8"/>
    <w:rsid w:val="009B4448"/>
    <w:rsid w:val="00A04587"/>
    <w:rsid w:val="00A105AA"/>
    <w:rsid w:val="00A17828"/>
    <w:rsid w:val="00A17B46"/>
    <w:rsid w:val="00A2183B"/>
    <w:rsid w:val="00A21AA8"/>
    <w:rsid w:val="00A863A3"/>
    <w:rsid w:val="00AB65BE"/>
    <w:rsid w:val="00AF10B0"/>
    <w:rsid w:val="00AF1FCD"/>
    <w:rsid w:val="00B007CC"/>
    <w:rsid w:val="00B068E2"/>
    <w:rsid w:val="00B10C23"/>
    <w:rsid w:val="00B11ABB"/>
    <w:rsid w:val="00B201C4"/>
    <w:rsid w:val="00B61FE9"/>
    <w:rsid w:val="00B700AD"/>
    <w:rsid w:val="00B82A6B"/>
    <w:rsid w:val="00BA4E5A"/>
    <w:rsid w:val="00BF3A3E"/>
    <w:rsid w:val="00C24E6D"/>
    <w:rsid w:val="00C26521"/>
    <w:rsid w:val="00C55C6C"/>
    <w:rsid w:val="00C74EF5"/>
    <w:rsid w:val="00CB7AAC"/>
    <w:rsid w:val="00CF31FB"/>
    <w:rsid w:val="00D02802"/>
    <w:rsid w:val="00D20AFB"/>
    <w:rsid w:val="00D35446"/>
    <w:rsid w:val="00D63791"/>
    <w:rsid w:val="00D82224"/>
    <w:rsid w:val="00D85865"/>
    <w:rsid w:val="00DB2B64"/>
    <w:rsid w:val="00DF0814"/>
    <w:rsid w:val="00DF1A76"/>
    <w:rsid w:val="00E05F83"/>
    <w:rsid w:val="00E16902"/>
    <w:rsid w:val="00E376B9"/>
    <w:rsid w:val="00E40C3B"/>
    <w:rsid w:val="00E41585"/>
    <w:rsid w:val="00E507F7"/>
    <w:rsid w:val="00E73723"/>
    <w:rsid w:val="00E745A9"/>
    <w:rsid w:val="00E80145"/>
    <w:rsid w:val="00E82AB8"/>
    <w:rsid w:val="00E902A9"/>
    <w:rsid w:val="00E92E3A"/>
    <w:rsid w:val="00EA0906"/>
    <w:rsid w:val="00EB53A6"/>
    <w:rsid w:val="00EB5CFB"/>
    <w:rsid w:val="00EC33F2"/>
    <w:rsid w:val="00EC4271"/>
    <w:rsid w:val="00EE174A"/>
    <w:rsid w:val="00F017F6"/>
    <w:rsid w:val="00F467B8"/>
    <w:rsid w:val="00F62050"/>
    <w:rsid w:val="00F76352"/>
    <w:rsid w:val="00F8255A"/>
    <w:rsid w:val="00FA1DA8"/>
    <w:rsid w:val="00FE3FEB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39B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F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C74EF5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74EF5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74EF5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74EF5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74EF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74EF5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74EF5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74EF5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74EF5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74EF5"/>
    <w:rPr>
      <w:vertAlign w:val="superscript"/>
    </w:rPr>
  </w:style>
  <w:style w:type="character" w:styleId="FootnoteReference">
    <w:name w:val="footnote reference"/>
    <w:basedOn w:val="DefaultParagraphFont"/>
    <w:semiHidden/>
    <w:rsid w:val="00C74EF5"/>
    <w:rPr>
      <w:vertAlign w:val="superscript"/>
    </w:rPr>
  </w:style>
  <w:style w:type="character" w:styleId="PageNumber">
    <w:name w:val="page number"/>
    <w:basedOn w:val="DefaultParagraphFont"/>
    <w:rsid w:val="00C74EF5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C74E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74EF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C74EF5"/>
    <w:rPr>
      <w:sz w:val="20"/>
    </w:rPr>
  </w:style>
  <w:style w:type="paragraph" w:customStyle="1" w:styleId="SubTitle">
    <w:name w:val="Sub Title"/>
    <w:basedOn w:val="Title"/>
    <w:rsid w:val="00C74EF5"/>
    <w:rPr>
      <w:u w:val="single"/>
    </w:rPr>
  </w:style>
  <w:style w:type="paragraph" w:styleId="Title">
    <w:name w:val="Title"/>
    <w:basedOn w:val="Normal"/>
    <w:next w:val="Header"/>
    <w:qFormat/>
    <w:rsid w:val="00C74EF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74EF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74EF5"/>
    <w:pPr>
      <w:spacing w:after="160"/>
      <w:ind w:left="1440"/>
    </w:pPr>
  </w:style>
  <w:style w:type="paragraph" w:styleId="BodyText">
    <w:name w:val="Body Text"/>
    <w:basedOn w:val="Normal"/>
    <w:rsid w:val="00C74EF5"/>
    <w:pPr>
      <w:spacing w:after="120"/>
    </w:pPr>
  </w:style>
  <w:style w:type="paragraph" w:styleId="ListBullet">
    <w:name w:val="List Bullet"/>
    <w:basedOn w:val="Normal"/>
    <w:rsid w:val="00C74EF5"/>
    <w:pPr>
      <w:spacing w:after="120"/>
      <w:ind w:left="360" w:hanging="360"/>
    </w:pPr>
  </w:style>
  <w:style w:type="paragraph" w:styleId="ListBullet2">
    <w:name w:val="List Bullet 2"/>
    <w:basedOn w:val="Normal"/>
    <w:rsid w:val="00C74EF5"/>
    <w:pPr>
      <w:ind w:left="720" w:hanging="360"/>
    </w:pPr>
  </w:style>
  <w:style w:type="paragraph" w:styleId="ListBullet3">
    <w:name w:val="List Bullet 3"/>
    <w:basedOn w:val="Normal"/>
    <w:rsid w:val="00C74EF5"/>
    <w:pPr>
      <w:ind w:left="1080" w:hanging="360"/>
    </w:pPr>
  </w:style>
  <w:style w:type="paragraph" w:styleId="ListNumber">
    <w:name w:val="List Number"/>
    <w:basedOn w:val="Normal"/>
    <w:rsid w:val="00C74EF5"/>
    <w:pPr>
      <w:ind w:left="360" w:hanging="360"/>
    </w:pPr>
  </w:style>
  <w:style w:type="paragraph" w:styleId="ListNumber2">
    <w:name w:val="List Number 2"/>
    <w:basedOn w:val="Normal"/>
    <w:rsid w:val="00C74EF5"/>
    <w:pPr>
      <w:ind w:left="720" w:hanging="360"/>
    </w:pPr>
  </w:style>
  <w:style w:type="paragraph" w:styleId="ListNumber3">
    <w:name w:val="List Number 3"/>
    <w:basedOn w:val="Normal"/>
    <w:rsid w:val="00C74EF5"/>
    <w:pPr>
      <w:ind w:left="1080" w:hanging="360"/>
    </w:pPr>
  </w:style>
  <w:style w:type="paragraph" w:styleId="DocumentMap">
    <w:name w:val="Document Map"/>
    <w:basedOn w:val="Normal"/>
    <w:semiHidden/>
    <w:rsid w:val="00C74EF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74EF5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C74EF5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C74EF5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C74E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EF5"/>
    <w:rPr>
      <w:sz w:val="20"/>
    </w:rPr>
  </w:style>
  <w:style w:type="paragraph" w:styleId="BalloonText">
    <w:name w:val="Balloon Text"/>
    <w:basedOn w:val="Normal"/>
    <w:semiHidden/>
    <w:rsid w:val="001311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5313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C6E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6E7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3C6E7E"/>
    <w:rPr>
      <w:rFonts w:ascii="Arial" w:hAnsi="Arial"/>
      <w:b/>
      <w:bCs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1D2F3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F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C74EF5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74EF5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74EF5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74EF5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74EF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74EF5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74EF5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74EF5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74EF5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74EF5"/>
    <w:rPr>
      <w:vertAlign w:val="superscript"/>
    </w:rPr>
  </w:style>
  <w:style w:type="character" w:styleId="FootnoteReference">
    <w:name w:val="footnote reference"/>
    <w:basedOn w:val="DefaultParagraphFont"/>
    <w:semiHidden/>
    <w:rsid w:val="00C74EF5"/>
    <w:rPr>
      <w:vertAlign w:val="superscript"/>
    </w:rPr>
  </w:style>
  <w:style w:type="character" w:styleId="PageNumber">
    <w:name w:val="page number"/>
    <w:basedOn w:val="DefaultParagraphFont"/>
    <w:rsid w:val="00C74EF5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C74E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74EF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C74EF5"/>
    <w:rPr>
      <w:sz w:val="20"/>
    </w:rPr>
  </w:style>
  <w:style w:type="paragraph" w:customStyle="1" w:styleId="SubTitle">
    <w:name w:val="Sub Title"/>
    <w:basedOn w:val="Title"/>
    <w:rsid w:val="00C74EF5"/>
    <w:rPr>
      <w:u w:val="single"/>
    </w:rPr>
  </w:style>
  <w:style w:type="paragraph" w:styleId="Title">
    <w:name w:val="Title"/>
    <w:basedOn w:val="Normal"/>
    <w:next w:val="Header"/>
    <w:qFormat/>
    <w:rsid w:val="00C74EF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74EF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74EF5"/>
    <w:pPr>
      <w:spacing w:after="160"/>
      <w:ind w:left="1440"/>
    </w:pPr>
  </w:style>
  <w:style w:type="paragraph" w:styleId="BodyText">
    <w:name w:val="Body Text"/>
    <w:basedOn w:val="Normal"/>
    <w:rsid w:val="00C74EF5"/>
    <w:pPr>
      <w:spacing w:after="120"/>
    </w:pPr>
  </w:style>
  <w:style w:type="paragraph" w:styleId="ListBullet">
    <w:name w:val="List Bullet"/>
    <w:basedOn w:val="Normal"/>
    <w:rsid w:val="00C74EF5"/>
    <w:pPr>
      <w:spacing w:after="120"/>
      <w:ind w:left="360" w:hanging="360"/>
    </w:pPr>
  </w:style>
  <w:style w:type="paragraph" w:styleId="ListBullet2">
    <w:name w:val="List Bullet 2"/>
    <w:basedOn w:val="Normal"/>
    <w:rsid w:val="00C74EF5"/>
    <w:pPr>
      <w:ind w:left="720" w:hanging="360"/>
    </w:pPr>
  </w:style>
  <w:style w:type="paragraph" w:styleId="ListBullet3">
    <w:name w:val="List Bullet 3"/>
    <w:basedOn w:val="Normal"/>
    <w:rsid w:val="00C74EF5"/>
    <w:pPr>
      <w:ind w:left="1080" w:hanging="360"/>
    </w:pPr>
  </w:style>
  <w:style w:type="paragraph" w:styleId="ListNumber">
    <w:name w:val="List Number"/>
    <w:basedOn w:val="Normal"/>
    <w:rsid w:val="00C74EF5"/>
    <w:pPr>
      <w:ind w:left="360" w:hanging="360"/>
    </w:pPr>
  </w:style>
  <w:style w:type="paragraph" w:styleId="ListNumber2">
    <w:name w:val="List Number 2"/>
    <w:basedOn w:val="Normal"/>
    <w:rsid w:val="00C74EF5"/>
    <w:pPr>
      <w:ind w:left="720" w:hanging="360"/>
    </w:pPr>
  </w:style>
  <w:style w:type="paragraph" w:styleId="ListNumber3">
    <w:name w:val="List Number 3"/>
    <w:basedOn w:val="Normal"/>
    <w:rsid w:val="00C74EF5"/>
    <w:pPr>
      <w:ind w:left="1080" w:hanging="360"/>
    </w:pPr>
  </w:style>
  <w:style w:type="paragraph" w:styleId="DocumentMap">
    <w:name w:val="Document Map"/>
    <w:basedOn w:val="Normal"/>
    <w:semiHidden/>
    <w:rsid w:val="00C74EF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74EF5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C74EF5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C74EF5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C74E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EF5"/>
    <w:rPr>
      <w:sz w:val="20"/>
    </w:rPr>
  </w:style>
  <w:style w:type="paragraph" w:styleId="BalloonText">
    <w:name w:val="Balloon Text"/>
    <w:basedOn w:val="Normal"/>
    <w:semiHidden/>
    <w:rsid w:val="001311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5313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C6E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6E7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3C6E7E"/>
    <w:rPr>
      <w:rFonts w:ascii="Arial" w:hAnsi="Arial"/>
      <w:b/>
      <w:bCs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1D2F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95CF84-F6E0-4599-992A-71129BDA1C4E}"/>
</file>

<file path=customXml/itemProps2.xml><?xml version="1.0" encoding="utf-8"?>
<ds:datastoreItem xmlns:ds="http://schemas.openxmlformats.org/officeDocument/2006/customXml" ds:itemID="{BA117027-AECF-4AC3-A581-0B8DA5E8C5DD}"/>
</file>

<file path=customXml/itemProps3.xml><?xml version="1.0" encoding="utf-8"?>
<ds:datastoreItem xmlns:ds="http://schemas.openxmlformats.org/officeDocument/2006/customXml" ds:itemID="{27A45973-3A33-428A-9831-609CD108E318}"/>
</file>

<file path=customXml/itemProps4.xml><?xml version="1.0" encoding="utf-8"?>
<ds:datastoreItem xmlns:ds="http://schemas.openxmlformats.org/officeDocument/2006/customXml" ds:itemID="{72C8D236-8F20-40A2-AF13-8909CACB9299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7</TotalTime>
  <Pages>5</Pages>
  <Words>700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3.2 - Requisition</vt:lpstr>
    </vt:vector>
  </TitlesOfParts>
  <Company>DLA Logistics Management Standards Office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3.2 - Requisition</dc:title>
  <dc:creator>Heidi Daverede</dc:creator>
  <cp:lastModifiedBy>Napoli, Frank B DLA CTR INFORMATION OPERATIONS</cp:lastModifiedBy>
  <cp:revision>7</cp:revision>
  <cp:lastPrinted>2012-04-02T16:00:00Z</cp:lastPrinted>
  <dcterms:created xsi:type="dcterms:W3CDTF">2012-09-13T13:28:00Z</dcterms:created>
  <dcterms:modified xsi:type="dcterms:W3CDTF">2012-12-10T21:26:00Z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