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299E2" w14:textId="77777777" w:rsidR="009046E0" w:rsidRPr="00787F32" w:rsidRDefault="00FB135B" w:rsidP="008F104F">
      <w:pPr>
        <w:spacing w:after="240"/>
        <w:jc w:val="center"/>
        <w:rPr>
          <w:b/>
          <w:sz w:val="44"/>
          <w:szCs w:val="44"/>
          <w:u w:val="single"/>
        </w:rPr>
      </w:pPr>
      <w:bookmarkStart w:id="0" w:name="_GoBack"/>
      <w:bookmarkEnd w:id="0"/>
      <w:r w:rsidRPr="00787F32">
        <w:rPr>
          <w:b/>
          <w:sz w:val="44"/>
          <w:szCs w:val="44"/>
          <w:u w:val="single"/>
        </w:rPr>
        <w:t>AP2.13</w:t>
      </w:r>
      <w:r w:rsidR="00563CF0" w:rsidRPr="00787F32">
        <w:rPr>
          <w:b/>
          <w:sz w:val="44"/>
          <w:szCs w:val="44"/>
          <w:u w:val="single"/>
        </w:rPr>
        <w:t>.</w:t>
      </w:r>
      <w:r w:rsidRPr="00787F32">
        <w:rPr>
          <w:b/>
          <w:sz w:val="44"/>
          <w:szCs w:val="44"/>
          <w:u w:val="single"/>
        </w:rPr>
        <w:t xml:space="preserve"> APPENDIX 2.13</w:t>
      </w:r>
    </w:p>
    <w:p w14:paraId="681299E3" w14:textId="2A10B9A1" w:rsidR="008C45DB" w:rsidRDefault="00F43231" w:rsidP="00787F32">
      <w:pPr>
        <w:spacing w:after="360"/>
        <w:jc w:val="center"/>
        <w:rPr>
          <w:b/>
          <w:bCs/>
          <w:sz w:val="36"/>
          <w:szCs w:val="36"/>
          <w:u w:val="single"/>
        </w:rPr>
      </w:pPr>
      <w:r>
        <w:rPr>
          <w:b/>
          <w:bCs/>
          <w:sz w:val="36"/>
          <w:szCs w:val="36"/>
          <w:u w:val="single"/>
        </w:rPr>
        <w:t>PROJECT CODES</w:t>
      </w:r>
    </w:p>
    <w:p w14:paraId="681299E4" w14:textId="77777777" w:rsidR="00647462" w:rsidRPr="008C45DB" w:rsidRDefault="00647462" w:rsidP="008C45DB"/>
    <w:tbl>
      <w:tblPr>
        <w:tblW w:w="0" w:type="auto"/>
        <w:jc w:val="center"/>
        <w:tblLayout w:type="fixed"/>
        <w:tblCellMar>
          <w:left w:w="120" w:type="dxa"/>
          <w:right w:w="120" w:type="dxa"/>
        </w:tblCellMar>
        <w:tblLook w:val="0000" w:firstRow="0" w:lastRow="0" w:firstColumn="0" w:lastColumn="0" w:noHBand="0" w:noVBand="0"/>
      </w:tblPr>
      <w:tblGrid>
        <w:gridCol w:w="3780"/>
        <w:gridCol w:w="6300"/>
      </w:tblGrid>
      <w:tr w:rsidR="00F43231" w14:paraId="681299E7" w14:textId="77777777">
        <w:trPr>
          <w:cantSplit/>
          <w:trHeight w:val="403"/>
          <w:jc w:val="center"/>
        </w:trPr>
        <w:tc>
          <w:tcPr>
            <w:tcW w:w="3780" w:type="dxa"/>
            <w:tcBorders>
              <w:top w:val="nil"/>
              <w:left w:val="nil"/>
              <w:bottom w:val="nil"/>
              <w:right w:val="nil"/>
            </w:tcBorders>
          </w:tcPr>
          <w:p w14:paraId="681299E5" w14:textId="77777777" w:rsidR="00F43231" w:rsidRPr="00322490" w:rsidRDefault="00F43231">
            <w:pPr>
              <w:spacing w:before="60" w:after="60"/>
              <w:rPr>
                <w:rFonts w:cs="Arial"/>
                <w:szCs w:val="24"/>
              </w:rPr>
            </w:pPr>
            <w:r w:rsidRPr="00322490">
              <w:rPr>
                <w:bCs/>
                <w:szCs w:val="24"/>
              </w:rPr>
              <w:t>NUMBER OF CHARACTERS:</w:t>
            </w:r>
          </w:p>
        </w:tc>
        <w:tc>
          <w:tcPr>
            <w:tcW w:w="6300" w:type="dxa"/>
            <w:tcBorders>
              <w:top w:val="nil"/>
              <w:left w:val="nil"/>
              <w:bottom w:val="nil"/>
              <w:right w:val="nil"/>
            </w:tcBorders>
          </w:tcPr>
          <w:p w14:paraId="681299E6" w14:textId="77777777" w:rsidR="00F43231" w:rsidRDefault="00F43231">
            <w:pPr>
              <w:spacing w:before="60" w:after="60"/>
              <w:rPr>
                <w:rFonts w:cs="Arial"/>
                <w:szCs w:val="24"/>
              </w:rPr>
            </w:pPr>
            <w:r>
              <w:rPr>
                <w:szCs w:val="24"/>
              </w:rPr>
              <w:t>Three.</w:t>
            </w:r>
          </w:p>
        </w:tc>
      </w:tr>
      <w:tr w:rsidR="00F43231" w14:paraId="681299EA" w14:textId="77777777">
        <w:trPr>
          <w:cantSplit/>
          <w:trHeight w:val="403"/>
          <w:jc w:val="center"/>
        </w:trPr>
        <w:tc>
          <w:tcPr>
            <w:tcW w:w="3780" w:type="dxa"/>
            <w:tcBorders>
              <w:top w:val="nil"/>
              <w:left w:val="nil"/>
              <w:bottom w:val="nil"/>
              <w:right w:val="nil"/>
            </w:tcBorders>
          </w:tcPr>
          <w:p w14:paraId="681299E8" w14:textId="77777777" w:rsidR="00F43231" w:rsidRPr="00322490" w:rsidRDefault="00F43231">
            <w:pPr>
              <w:spacing w:before="60" w:after="60"/>
              <w:rPr>
                <w:rFonts w:cs="Arial"/>
                <w:szCs w:val="24"/>
              </w:rPr>
            </w:pPr>
            <w:r w:rsidRPr="00322490">
              <w:rPr>
                <w:bCs/>
                <w:szCs w:val="24"/>
              </w:rPr>
              <w:t>TYPE OF CODE:</w:t>
            </w:r>
          </w:p>
        </w:tc>
        <w:tc>
          <w:tcPr>
            <w:tcW w:w="6300" w:type="dxa"/>
            <w:tcBorders>
              <w:top w:val="nil"/>
              <w:left w:val="nil"/>
              <w:bottom w:val="nil"/>
              <w:right w:val="nil"/>
            </w:tcBorders>
          </w:tcPr>
          <w:p w14:paraId="681299E9" w14:textId="77777777" w:rsidR="00F43231" w:rsidRDefault="00F43231">
            <w:pPr>
              <w:spacing w:before="60" w:after="60"/>
              <w:rPr>
                <w:rFonts w:cs="Arial"/>
                <w:szCs w:val="24"/>
              </w:rPr>
            </w:pPr>
            <w:r>
              <w:rPr>
                <w:szCs w:val="24"/>
              </w:rPr>
              <w:t>Alpha/Numeric.</w:t>
            </w:r>
          </w:p>
        </w:tc>
      </w:tr>
      <w:tr w:rsidR="00F43231" w14:paraId="681299ED" w14:textId="77777777">
        <w:trPr>
          <w:cantSplit/>
          <w:trHeight w:val="403"/>
          <w:jc w:val="center"/>
        </w:trPr>
        <w:tc>
          <w:tcPr>
            <w:tcW w:w="3780" w:type="dxa"/>
            <w:tcBorders>
              <w:top w:val="nil"/>
              <w:left w:val="nil"/>
              <w:bottom w:val="nil"/>
              <w:right w:val="nil"/>
            </w:tcBorders>
          </w:tcPr>
          <w:p w14:paraId="681299EB" w14:textId="77777777" w:rsidR="00F43231" w:rsidRPr="00322490" w:rsidRDefault="00F43231">
            <w:pPr>
              <w:spacing w:before="60" w:after="60"/>
              <w:rPr>
                <w:rFonts w:cs="Arial"/>
                <w:szCs w:val="24"/>
              </w:rPr>
            </w:pPr>
            <w:r w:rsidRPr="00322490">
              <w:rPr>
                <w:bCs/>
                <w:szCs w:val="24"/>
              </w:rPr>
              <w:t>EXPLANATION:</w:t>
            </w:r>
          </w:p>
        </w:tc>
        <w:tc>
          <w:tcPr>
            <w:tcW w:w="6300" w:type="dxa"/>
            <w:tcBorders>
              <w:top w:val="nil"/>
              <w:left w:val="nil"/>
              <w:bottom w:val="nil"/>
              <w:right w:val="nil"/>
            </w:tcBorders>
          </w:tcPr>
          <w:p w14:paraId="681299EC" w14:textId="77777777" w:rsidR="00F43231" w:rsidRDefault="00F43231">
            <w:pPr>
              <w:spacing w:before="60" w:after="60"/>
              <w:rPr>
                <w:rFonts w:cs="Arial"/>
                <w:szCs w:val="24"/>
              </w:rPr>
            </w:pPr>
            <w:r>
              <w:rPr>
                <w:szCs w:val="24"/>
              </w:rPr>
              <w:t>Identifies requisitions and related documentation as to special programs, exercises, projects, operations, or other purposes.</w:t>
            </w:r>
          </w:p>
        </w:tc>
      </w:tr>
      <w:tr w:rsidR="00F43231" w14:paraId="681299F0" w14:textId="77777777">
        <w:trPr>
          <w:cantSplit/>
          <w:trHeight w:val="403"/>
          <w:jc w:val="center"/>
        </w:trPr>
        <w:tc>
          <w:tcPr>
            <w:tcW w:w="3780" w:type="dxa"/>
            <w:tcBorders>
              <w:top w:val="nil"/>
              <w:left w:val="nil"/>
              <w:bottom w:val="nil"/>
              <w:right w:val="nil"/>
            </w:tcBorders>
          </w:tcPr>
          <w:p w14:paraId="681299EE" w14:textId="77777777" w:rsidR="00F43231" w:rsidRPr="00322490" w:rsidRDefault="00F43231">
            <w:pPr>
              <w:spacing w:before="60" w:after="60"/>
              <w:rPr>
                <w:rFonts w:cs="Arial"/>
                <w:szCs w:val="24"/>
              </w:rPr>
            </w:pPr>
            <w:r w:rsidRPr="00322490">
              <w:rPr>
                <w:bCs/>
                <w:szCs w:val="24"/>
              </w:rPr>
              <w:t>RECORD POSITION(S):</w:t>
            </w:r>
          </w:p>
        </w:tc>
        <w:tc>
          <w:tcPr>
            <w:tcW w:w="6300" w:type="dxa"/>
            <w:tcBorders>
              <w:top w:val="nil"/>
              <w:left w:val="nil"/>
              <w:bottom w:val="nil"/>
              <w:right w:val="nil"/>
            </w:tcBorders>
          </w:tcPr>
          <w:p w14:paraId="681299EF" w14:textId="77777777" w:rsidR="00F43231" w:rsidRDefault="00F43231">
            <w:pPr>
              <w:spacing w:before="60" w:after="60"/>
              <w:rPr>
                <w:rFonts w:cs="Arial"/>
                <w:szCs w:val="24"/>
              </w:rPr>
            </w:pPr>
            <w:r>
              <w:rPr>
                <w:szCs w:val="24"/>
              </w:rPr>
              <w:t>57-59.</w:t>
            </w:r>
          </w:p>
        </w:tc>
      </w:tr>
    </w:tbl>
    <w:p w14:paraId="681299F1" w14:textId="51E3F09F" w:rsidR="00F43231" w:rsidRDefault="00FB135B" w:rsidP="00697D4B">
      <w:pPr>
        <w:tabs>
          <w:tab w:val="left" w:pos="540"/>
          <w:tab w:val="left" w:pos="1080"/>
          <w:tab w:val="left" w:pos="1620"/>
        </w:tabs>
        <w:spacing w:before="240" w:after="240"/>
      </w:pPr>
      <w:r>
        <w:t xml:space="preserve">AP2.13.1.  </w:t>
      </w:r>
      <w:r w:rsidR="00F43231">
        <w:t xml:space="preserve">Project codes are used </w:t>
      </w:r>
      <w:r w:rsidR="00697D4B">
        <w:t xml:space="preserve">to </w:t>
      </w:r>
      <w:r w:rsidR="00F43231">
        <w:t>distinguish</w:t>
      </w:r>
      <w:r w:rsidR="00697D4B">
        <w:t xml:space="preserve"> </w:t>
      </w:r>
      <w:r w:rsidR="00F43231">
        <w:t xml:space="preserve">requisitions and related documentation and shipments, </w:t>
      </w:r>
      <w:r w:rsidR="00697D4B">
        <w:t>and to a</w:t>
      </w:r>
      <w:r w:rsidR="00091003">
        <w:t>ccumulat</w:t>
      </w:r>
      <w:r w:rsidR="00697D4B">
        <w:t xml:space="preserve">e </w:t>
      </w:r>
      <w:r w:rsidR="00091003">
        <w:t>intra</w:t>
      </w:r>
      <w:r w:rsidR="00697D4B">
        <w:t>-</w:t>
      </w:r>
      <w:r w:rsidR="00F43231">
        <w:t xml:space="preserve">Service performance and cost data related to exercises, maneuvers, and other distinct programs, projects, and operations.  The project code </w:t>
      </w:r>
      <w:r w:rsidR="003C35A8">
        <w:t>shall</w:t>
      </w:r>
      <w:r w:rsidR="00F43231">
        <w:t xml:space="preserve"> be entered in rp 57-59.  If no project code is applicable, rp 57-59 </w:t>
      </w:r>
      <w:r w:rsidR="003C35A8">
        <w:t>shall</w:t>
      </w:r>
      <w:r w:rsidR="00F43231">
        <w:t xml:space="preserve"> be left blank.</w:t>
      </w:r>
    </w:p>
    <w:p w14:paraId="681299F2" w14:textId="019E8AE2" w:rsidR="00F43231" w:rsidRDefault="00FB135B" w:rsidP="00F11C1F">
      <w:pPr>
        <w:tabs>
          <w:tab w:val="left" w:pos="540"/>
          <w:tab w:val="left" w:pos="1080"/>
          <w:tab w:val="left" w:pos="1620"/>
        </w:tabs>
        <w:spacing w:after="240"/>
      </w:pPr>
      <w:r>
        <w:t xml:space="preserve">AP2.13.2.  </w:t>
      </w:r>
      <w:r w:rsidR="00F43231">
        <w:t xml:space="preserve">Project codes, other than </w:t>
      </w:r>
      <w:r w:rsidR="00A24125">
        <w:t>Office of the Secretary of Defense (</w:t>
      </w:r>
      <w:r w:rsidR="00F43231">
        <w:t>OSD</w:t>
      </w:r>
      <w:r w:rsidR="00156050">
        <w:t>)</w:t>
      </w:r>
      <w:r w:rsidR="00F43231">
        <w:t>/</w:t>
      </w:r>
      <w:r w:rsidR="00156050">
        <w:t>Chairman of the Joint Chiefs of Staff (</w:t>
      </w:r>
      <w:r w:rsidR="00F43231">
        <w:t>CJCS</w:t>
      </w:r>
      <w:r w:rsidR="00156050">
        <w:t>)</w:t>
      </w:r>
      <w:r w:rsidR="00F43231">
        <w:t xml:space="preserve"> assigned codes, do not provide nor imply any priority or precedence for requisition p</w:t>
      </w:r>
      <w:r w:rsidR="00F43231" w:rsidRPr="00697D4B">
        <w:t>roces</w:t>
      </w:r>
      <w:r w:rsidR="00F43231">
        <w:t xml:space="preserve">sing or supply decisions.  Project codes are not related to priority in any respect and, when used, do not alter nor override the priority assigned to a requisition or shipment.  Requisitions containing project codes and shipments related thereto </w:t>
      </w:r>
      <w:r w:rsidR="003C35A8">
        <w:t>shall</w:t>
      </w:r>
      <w:r w:rsidR="00F43231">
        <w:t xml:space="preserve"> be processed strictly under the assigned priority designator and implied/requested preferential treatment to the contrary </w:t>
      </w:r>
      <w:r w:rsidR="003C35A8">
        <w:t>shall</w:t>
      </w:r>
      <w:r w:rsidR="00F43231">
        <w:t xml:space="preserve"> be disregarded.</w:t>
      </w:r>
    </w:p>
    <w:p w14:paraId="681299F3" w14:textId="77777777" w:rsidR="00F43231" w:rsidRDefault="00FB135B" w:rsidP="00F11C1F">
      <w:pPr>
        <w:tabs>
          <w:tab w:val="left" w:pos="540"/>
          <w:tab w:val="left" w:pos="1080"/>
          <w:tab w:val="left" w:pos="1620"/>
        </w:tabs>
        <w:spacing w:after="240"/>
      </w:pPr>
      <w:r>
        <w:t xml:space="preserve">AP2.13.3.  </w:t>
      </w:r>
      <w:r w:rsidR="00F43231">
        <w:t xml:space="preserve">Project codes </w:t>
      </w:r>
      <w:r w:rsidR="003C35A8">
        <w:t>shall</w:t>
      </w:r>
      <w:r w:rsidR="00F43231">
        <w:t xml:space="preserve"> be perpetuated in all related documentation and </w:t>
      </w:r>
      <w:r w:rsidR="003C35A8">
        <w:t>shall</w:t>
      </w:r>
      <w:r w:rsidR="00F43231">
        <w:t xml:space="preserve"> appear as a part of shipping container markings.  Recognition of project codes by suppliers in another </w:t>
      </w:r>
      <w:r w:rsidR="003C35A8">
        <w:t>Services/Agency (</w:t>
      </w:r>
      <w:r w:rsidR="00F43231">
        <w:t>S/A</w:t>
      </w:r>
      <w:r w:rsidR="003C35A8">
        <w:t>)</w:t>
      </w:r>
      <w:r w:rsidR="00F43231">
        <w:t xml:space="preserve"> and the resultant special handling afforded requisitions and shipments </w:t>
      </w:r>
      <w:r w:rsidR="003C35A8">
        <w:t>shall</w:t>
      </w:r>
      <w:r w:rsidR="00F43231">
        <w:t xml:space="preserve"> be limited to:</w:t>
      </w:r>
    </w:p>
    <w:p w14:paraId="681299F4" w14:textId="5DF63E72" w:rsidR="00F43231" w:rsidRDefault="008E46DB" w:rsidP="00F11C1F">
      <w:pPr>
        <w:tabs>
          <w:tab w:val="left" w:pos="540"/>
          <w:tab w:val="left" w:pos="1080"/>
          <w:tab w:val="left" w:pos="1620"/>
        </w:tabs>
        <w:spacing w:after="240"/>
      </w:pPr>
      <w:r>
        <w:rPr>
          <w:bCs/>
        </w:rPr>
        <w:tab/>
      </w:r>
      <w:r w:rsidR="00FB135B" w:rsidRPr="002F5248">
        <w:rPr>
          <w:bCs/>
        </w:rPr>
        <w:t>AP2.13.3.1.</w:t>
      </w:r>
      <w:r w:rsidR="00FB135B">
        <w:rPr>
          <w:b/>
          <w:bCs/>
        </w:rPr>
        <w:t xml:space="preserve">  </w:t>
      </w:r>
      <w:r w:rsidR="00F43231" w:rsidRPr="00322490">
        <w:rPr>
          <w:bCs/>
          <w:u w:val="single"/>
        </w:rPr>
        <w:t>Shipment Consolid</w:t>
      </w:r>
      <w:r w:rsidR="00F43231" w:rsidRPr="00463882">
        <w:rPr>
          <w:bCs/>
          <w:u w:val="single"/>
        </w:rPr>
        <w:t>ation</w:t>
      </w:r>
      <w:r w:rsidR="00F43231" w:rsidRPr="00463882">
        <w:rPr>
          <w:bCs/>
        </w:rPr>
        <w:t>.</w:t>
      </w:r>
      <w:r w:rsidR="00F43231" w:rsidRPr="00463882">
        <w:t xml:space="preserve">  </w:t>
      </w:r>
      <w:r w:rsidR="00F43231">
        <w:t xml:space="preserve">Criteria </w:t>
      </w:r>
      <w:r w:rsidR="00463882">
        <w:t xml:space="preserve">for </w:t>
      </w:r>
      <w:r w:rsidR="00F43231">
        <w:t xml:space="preserve">consolidation of project code materiel is published in </w:t>
      </w:r>
      <w:r w:rsidR="004A2EEE">
        <w:t>D</w:t>
      </w:r>
      <w:r w:rsidR="00697D4B">
        <w:t xml:space="preserve">TR </w:t>
      </w:r>
      <w:r w:rsidR="004A2EEE">
        <w:t>4500.9-R</w:t>
      </w:r>
      <w:r w:rsidR="00F43231">
        <w:t>.</w:t>
      </w:r>
    </w:p>
    <w:p w14:paraId="681299F5" w14:textId="77777777" w:rsidR="00F43231" w:rsidRDefault="008E46DB" w:rsidP="00F11C1F">
      <w:pPr>
        <w:tabs>
          <w:tab w:val="left" w:pos="540"/>
          <w:tab w:val="left" w:pos="1080"/>
          <w:tab w:val="left" w:pos="1620"/>
        </w:tabs>
        <w:spacing w:after="240"/>
      </w:pPr>
      <w:r>
        <w:rPr>
          <w:bCs/>
        </w:rPr>
        <w:tab/>
      </w:r>
      <w:r w:rsidR="00FB135B" w:rsidRPr="002F5248">
        <w:rPr>
          <w:bCs/>
        </w:rPr>
        <w:t>AP2.13.3.2.</w:t>
      </w:r>
      <w:r w:rsidR="00FB135B">
        <w:rPr>
          <w:b/>
          <w:bCs/>
        </w:rPr>
        <w:t xml:space="preserve">  </w:t>
      </w:r>
      <w:r w:rsidR="00F43231" w:rsidRPr="00322490">
        <w:rPr>
          <w:bCs/>
          <w:u w:val="single"/>
        </w:rPr>
        <w:t>Container Marking</w:t>
      </w:r>
      <w:r w:rsidR="00F43231">
        <w:rPr>
          <w:b/>
          <w:bCs/>
        </w:rPr>
        <w:t>.</w:t>
      </w:r>
      <w:r w:rsidR="00F43231">
        <w:t xml:space="preserve">  Shipments </w:t>
      </w:r>
      <w:r w:rsidR="003C35A8">
        <w:t>shall</w:t>
      </w:r>
      <w:r w:rsidR="00F43231">
        <w:t xml:space="preserve"> be marked as prescribed in MIL-STD-129</w:t>
      </w:r>
      <w:r w:rsidR="0038562E">
        <w:t>, as amended</w:t>
      </w:r>
      <w:r w:rsidR="00F43231">
        <w:t>.</w:t>
      </w:r>
    </w:p>
    <w:p w14:paraId="681299F6" w14:textId="77777777" w:rsidR="00F43231" w:rsidRDefault="008E46DB" w:rsidP="00F11C1F">
      <w:pPr>
        <w:tabs>
          <w:tab w:val="left" w:pos="540"/>
          <w:tab w:val="left" w:pos="1080"/>
          <w:tab w:val="left" w:pos="1620"/>
        </w:tabs>
        <w:spacing w:after="240"/>
      </w:pPr>
      <w:r>
        <w:rPr>
          <w:bCs/>
        </w:rPr>
        <w:tab/>
      </w:r>
      <w:r w:rsidR="00FB135B" w:rsidRPr="002F5248">
        <w:rPr>
          <w:bCs/>
        </w:rPr>
        <w:t>AP2.13.3.3.</w:t>
      </w:r>
      <w:r w:rsidR="00FB135B">
        <w:rPr>
          <w:b/>
          <w:bCs/>
        </w:rPr>
        <w:t xml:space="preserve">  </w:t>
      </w:r>
      <w:r w:rsidR="00F43231" w:rsidRPr="00322490">
        <w:rPr>
          <w:bCs/>
          <w:u w:val="single"/>
        </w:rPr>
        <w:t>Shipment Release/Movement Contr</w:t>
      </w:r>
      <w:r w:rsidR="00F43231" w:rsidRPr="00463882">
        <w:rPr>
          <w:bCs/>
          <w:u w:val="single"/>
        </w:rPr>
        <w:t>ol</w:t>
      </w:r>
      <w:r w:rsidR="00F43231" w:rsidRPr="00463882">
        <w:rPr>
          <w:bCs/>
        </w:rPr>
        <w:t>.</w:t>
      </w:r>
      <w:r w:rsidR="00F43231" w:rsidRPr="00463882">
        <w:t xml:space="preserve">  </w:t>
      </w:r>
      <w:r w:rsidR="00F43231">
        <w:t xml:space="preserve">At the time of project announcement for contingencies and similar rapid response situations, the initiating S/A </w:t>
      </w:r>
      <w:r w:rsidR="003C35A8">
        <w:t>shall</w:t>
      </w:r>
      <w:r w:rsidR="00F43231">
        <w:t xml:space="preserve"> provide the instructions as to procedures to be followed on requisitions which must arrive at destinations within specified time periods.</w:t>
      </w:r>
    </w:p>
    <w:p w14:paraId="681299F7" w14:textId="77777777" w:rsidR="00F43231" w:rsidRDefault="00FB135B" w:rsidP="00F11C1F">
      <w:pPr>
        <w:tabs>
          <w:tab w:val="left" w:pos="540"/>
          <w:tab w:val="left" w:pos="1080"/>
          <w:tab w:val="left" w:pos="1620"/>
        </w:tabs>
        <w:spacing w:after="240"/>
      </w:pPr>
      <w:r>
        <w:lastRenderedPageBreak/>
        <w:t xml:space="preserve">AP2.13.4.  </w:t>
      </w:r>
      <w:r w:rsidR="00F43231">
        <w:t>Project codes are categorized into four groups and the authority to assign project codes varies by category.  The following paragraphs provide the definitions of each category of project codes and identify the S/A which is authorized to assign each category of project code.</w:t>
      </w:r>
    </w:p>
    <w:p w14:paraId="681299F8" w14:textId="3D0293F7" w:rsidR="00F43231" w:rsidRPr="00463882" w:rsidRDefault="008E46DB" w:rsidP="00F11C1F">
      <w:pPr>
        <w:tabs>
          <w:tab w:val="left" w:pos="540"/>
          <w:tab w:val="left" w:pos="1080"/>
          <w:tab w:val="left" w:pos="1620"/>
        </w:tabs>
        <w:spacing w:after="240"/>
      </w:pPr>
      <w:r w:rsidRPr="00463882">
        <w:rPr>
          <w:bCs/>
        </w:rPr>
        <w:tab/>
      </w:r>
      <w:r w:rsidR="00FB135B" w:rsidRPr="00463882">
        <w:rPr>
          <w:bCs/>
        </w:rPr>
        <w:t xml:space="preserve">AP2.13.4.1.  </w:t>
      </w:r>
      <w:r w:rsidR="00F43231" w:rsidRPr="00463882">
        <w:rPr>
          <w:bCs/>
          <w:u w:val="single"/>
        </w:rPr>
        <w:t>Category A</w:t>
      </w:r>
      <w:r w:rsidR="00F43231" w:rsidRPr="00463882">
        <w:rPr>
          <w:bCs/>
        </w:rPr>
        <w:t>.</w:t>
      </w:r>
      <w:r w:rsidR="00F43231" w:rsidRPr="00463882">
        <w:t xml:space="preserve">  For use when no meaning of the code </w:t>
      </w:r>
      <w:r w:rsidR="003C35A8" w:rsidRPr="00463882">
        <w:t>shall</w:t>
      </w:r>
      <w:r w:rsidR="00F43231" w:rsidRPr="00463882">
        <w:t xml:space="preserve"> be perpetuated outside the originating S/A.  The code </w:t>
      </w:r>
      <w:r w:rsidR="003C35A8" w:rsidRPr="00463882">
        <w:t>shall</w:t>
      </w:r>
      <w:r w:rsidR="00F43231" w:rsidRPr="00463882">
        <w:t xml:space="preserve"> be perpetuated in all related documentation and </w:t>
      </w:r>
      <w:r w:rsidR="003C35A8" w:rsidRPr="00463882">
        <w:t>shall</w:t>
      </w:r>
      <w:r w:rsidR="00F43231" w:rsidRPr="00463882">
        <w:t xml:space="preserve"> appear as a part of the shipping container markings.  Project codes in category A may be assigned by those S/As identified in </w:t>
      </w:r>
      <w:r w:rsidR="00697D4B" w:rsidRPr="00463882">
        <w:t>A</w:t>
      </w:r>
      <w:r w:rsidR="00F43231" w:rsidRPr="00463882">
        <w:t xml:space="preserve">ppendix </w:t>
      </w:r>
      <w:r w:rsidR="00250478" w:rsidRPr="00463882">
        <w:t>2.2</w:t>
      </w:r>
      <w:r w:rsidR="00F43231" w:rsidRPr="00463882">
        <w:t xml:space="preserve"> by a distinct S/A code, </w:t>
      </w:r>
      <w:r w:rsidR="00697D4B" w:rsidRPr="00463882">
        <w:t>Federal Standard Requisitioning and Issue Procedures (</w:t>
      </w:r>
      <w:r w:rsidR="00F43231" w:rsidRPr="00463882">
        <w:t>FEDSTRIP</w:t>
      </w:r>
      <w:r w:rsidR="00697D4B" w:rsidRPr="00463882">
        <w:t>) actitity address code (AAC)</w:t>
      </w:r>
      <w:r w:rsidR="00F43231" w:rsidRPr="00463882">
        <w:t>, and by</w:t>
      </w:r>
      <w:r w:rsidR="00091003" w:rsidRPr="00463882">
        <w:t xml:space="preserve"> those Agencies using the multi</w:t>
      </w:r>
      <w:r w:rsidR="00F43231" w:rsidRPr="00463882">
        <w:t>use Service Code H.</w:t>
      </w:r>
    </w:p>
    <w:p w14:paraId="681299F9" w14:textId="77777777" w:rsidR="00F43231" w:rsidRPr="00463882" w:rsidRDefault="008E46DB" w:rsidP="00F11C1F">
      <w:pPr>
        <w:tabs>
          <w:tab w:val="left" w:pos="540"/>
          <w:tab w:val="left" w:pos="1080"/>
          <w:tab w:val="left" w:pos="1620"/>
        </w:tabs>
        <w:spacing w:after="240"/>
      </w:pPr>
      <w:r w:rsidRPr="00463882">
        <w:rPr>
          <w:bCs/>
        </w:rPr>
        <w:tab/>
      </w:r>
      <w:r w:rsidR="00FB135B" w:rsidRPr="00463882">
        <w:rPr>
          <w:bCs/>
        </w:rPr>
        <w:t xml:space="preserve">AP2.13.4.2.  </w:t>
      </w:r>
      <w:r w:rsidR="00F43231" w:rsidRPr="00463882">
        <w:rPr>
          <w:bCs/>
          <w:u w:val="single"/>
        </w:rPr>
        <w:t>Category B</w:t>
      </w:r>
      <w:r w:rsidR="00F43231" w:rsidRPr="00463882">
        <w:rPr>
          <w:bCs/>
        </w:rPr>
        <w:t>.</w:t>
      </w:r>
      <w:r w:rsidR="00F43231" w:rsidRPr="00463882">
        <w:t xml:space="preserve">  For use when recognition and exceptional processing actions have been prearranged between specified S/As.  Category B project codes </w:t>
      </w:r>
      <w:r w:rsidR="003C35A8" w:rsidRPr="00463882">
        <w:t>shall</w:t>
      </w:r>
      <w:r w:rsidR="00F43231" w:rsidRPr="00463882">
        <w:t xml:space="preserve"> be announced only to participating S/As, in the format provided below.  Assignment authority is the same as for category A.</w:t>
      </w:r>
    </w:p>
    <w:p w14:paraId="681299FA" w14:textId="6711C369" w:rsidR="00F43231" w:rsidRDefault="008E46DB" w:rsidP="00F11C1F">
      <w:pPr>
        <w:tabs>
          <w:tab w:val="left" w:pos="540"/>
          <w:tab w:val="left" w:pos="1080"/>
          <w:tab w:val="left" w:pos="1620"/>
        </w:tabs>
        <w:spacing w:after="240"/>
      </w:pPr>
      <w:r w:rsidRPr="00463882">
        <w:rPr>
          <w:bCs/>
        </w:rPr>
        <w:tab/>
      </w:r>
      <w:r w:rsidR="00FB135B" w:rsidRPr="00463882">
        <w:rPr>
          <w:bCs/>
        </w:rPr>
        <w:t xml:space="preserve">AP2.13.4.3.  </w:t>
      </w:r>
      <w:r w:rsidR="00F43231" w:rsidRPr="00463882">
        <w:rPr>
          <w:bCs/>
          <w:u w:val="single"/>
        </w:rPr>
        <w:t>Category C</w:t>
      </w:r>
      <w:r w:rsidR="00F43231" w:rsidRPr="00463882">
        <w:rPr>
          <w:u w:val="single"/>
        </w:rPr>
        <w:t xml:space="preserve"> (3/alpha/alpha)</w:t>
      </w:r>
      <w:r w:rsidR="00F43231" w:rsidRPr="00463882">
        <w:t xml:space="preserve">.  Assigned for common purpose use by all or specified S/As.  Approved category C project codes </w:t>
      </w:r>
      <w:r w:rsidR="003C35A8" w:rsidRPr="00463882">
        <w:t>shall</w:t>
      </w:r>
      <w:r w:rsidR="00F43231" w:rsidRPr="00463882">
        <w:t xml:space="preserve"> be disseminated electronically to the designated project code contact points and Su</w:t>
      </w:r>
      <w:r w:rsidR="00A17A42" w:rsidRPr="00463882">
        <w:t>pply Process Review Committee (</w:t>
      </w:r>
      <w:r w:rsidR="005B3986" w:rsidRPr="00463882">
        <w:t>S</w:t>
      </w:r>
      <w:r w:rsidR="00F43231" w:rsidRPr="00463882">
        <w:t xml:space="preserve">PRC) members.  All category C codes </w:t>
      </w:r>
      <w:r w:rsidR="0038562E" w:rsidRPr="00463882">
        <w:t>ar</w:t>
      </w:r>
      <w:r w:rsidR="0038562E">
        <w:t>e</w:t>
      </w:r>
      <w:r w:rsidR="00F43231">
        <w:t xml:space="preserve"> published on the </w:t>
      </w:r>
      <w:r w:rsidR="003C35A8">
        <w:t xml:space="preserve">DLA Logistics </w:t>
      </w:r>
      <w:r w:rsidR="003C35A8" w:rsidRPr="00352053">
        <w:t>Management Standards</w:t>
      </w:r>
      <w:r w:rsidR="00F43231" w:rsidRPr="00352053">
        <w:t xml:space="preserve"> </w:t>
      </w:r>
      <w:r w:rsidR="00093DAA" w:rsidRPr="00352053">
        <w:t>Website</w:t>
      </w:r>
      <w:r w:rsidR="00463882" w:rsidRPr="00352053">
        <w:rPr>
          <w:rFonts w:cs="Arial"/>
          <w:sz w:val="22"/>
          <w:szCs w:val="22"/>
        </w:rPr>
        <w:t xml:space="preserve"> unless prohibited by </w:t>
      </w:r>
      <w:r w:rsidR="00463882" w:rsidRPr="00352053">
        <w:rPr>
          <w:rFonts w:cs="Arial"/>
          <w:szCs w:val="24"/>
        </w:rPr>
        <w:t>security classification.</w:t>
      </w:r>
      <w:r w:rsidR="00CA67A6" w:rsidRPr="00352053">
        <w:t xml:space="preserve"> </w:t>
      </w:r>
      <w:r w:rsidR="00463882" w:rsidRPr="00352053">
        <w:br/>
      </w:r>
      <w:hyperlink r:id="rId12" w:history="1">
        <w:r w:rsidR="00463882" w:rsidRPr="00463882">
          <w:rPr>
            <w:rStyle w:val="Hyperlink"/>
          </w:rPr>
          <w:t>www.dla.mil/j-6/dlmso/elibrary/manuals/dlm/milstrip_pubs.asp</w:t>
        </w:r>
      </w:hyperlink>
      <w:r w:rsidR="00463882">
        <w:t xml:space="preserve">. </w:t>
      </w:r>
    </w:p>
    <w:p w14:paraId="681299FB" w14:textId="5C8779EF" w:rsidR="00F43231" w:rsidRDefault="008E46DB" w:rsidP="00F11C1F">
      <w:pPr>
        <w:tabs>
          <w:tab w:val="left" w:pos="540"/>
          <w:tab w:val="left" w:pos="1080"/>
          <w:tab w:val="left" w:pos="1620"/>
        </w:tabs>
        <w:spacing w:after="240"/>
      </w:pPr>
      <w:r>
        <w:tab/>
      </w:r>
      <w:r>
        <w:tab/>
      </w:r>
      <w:r w:rsidR="00FB135B">
        <w:t xml:space="preserve">AP2.13.4.3.1.  </w:t>
      </w:r>
      <w:r w:rsidR="00F43231">
        <w:t xml:space="preserve">Assignment of category C project codes may be requested by OSD/CJCS or by S/As.  S/A requests </w:t>
      </w:r>
      <w:r w:rsidR="003C35A8">
        <w:t>shall</w:t>
      </w:r>
      <w:r w:rsidR="00F43231">
        <w:t xml:space="preserve"> be forwarded to the DoD </w:t>
      </w:r>
      <w:r w:rsidR="00A24125">
        <w:t>Military Standard Requisition and Issue Procedures (</w:t>
      </w:r>
      <w:r w:rsidR="00F43231">
        <w:t>MILSTRIP</w:t>
      </w:r>
      <w:r w:rsidR="00A24125">
        <w:t>)</w:t>
      </w:r>
      <w:r w:rsidR="00F43231">
        <w:t xml:space="preserve"> Administrator by the designated S/A project code contact points.  Such requests </w:t>
      </w:r>
      <w:r w:rsidR="003C35A8">
        <w:t>shall</w:t>
      </w:r>
      <w:r w:rsidR="00F43231">
        <w:t>:</w:t>
      </w:r>
    </w:p>
    <w:p w14:paraId="681299FC" w14:textId="77777777" w:rsidR="00F43231" w:rsidRDefault="008E46DB" w:rsidP="00F11C1F">
      <w:pPr>
        <w:tabs>
          <w:tab w:val="left" w:pos="540"/>
          <w:tab w:val="left" w:pos="1080"/>
          <w:tab w:val="left" w:pos="1620"/>
        </w:tabs>
        <w:spacing w:after="240"/>
      </w:pPr>
      <w:r>
        <w:tab/>
      </w:r>
      <w:r>
        <w:tab/>
      </w:r>
      <w:r w:rsidR="00FB135B">
        <w:t xml:space="preserve">AP2.13.4.3.1.1.  </w:t>
      </w:r>
      <w:r w:rsidR="00F43231">
        <w:t>Include a statement of the intended use.</w:t>
      </w:r>
    </w:p>
    <w:p w14:paraId="681299FD" w14:textId="77777777" w:rsidR="00F43231" w:rsidRDefault="008E46DB" w:rsidP="00F11C1F">
      <w:pPr>
        <w:tabs>
          <w:tab w:val="left" w:pos="540"/>
          <w:tab w:val="left" w:pos="1080"/>
          <w:tab w:val="left" w:pos="1620"/>
        </w:tabs>
        <w:spacing w:after="240"/>
      </w:pPr>
      <w:r>
        <w:tab/>
      </w:r>
      <w:r>
        <w:tab/>
      </w:r>
      <w:r w:rsidR="00FB135B">
        <w:t xml:space="preserve">AP2.13.4.3.1.2.  </w:t>
      </w:r>
      <w:r w:rsidR="00F43231">
        <w:t xml:space="preserve">Indicate the S/As which </w:t>
      </w:r>
      <w:r w:rsidR="003C35A8">
        <w:t>shall</w:t>
      </w:r>
      <w:r w:rsidR="00F43231">
        <w:t xml:space="preserve"> be involved (including designator of applicable S/A codes).</w:t>
      </w:r>
    </w:p>
    <w:p w14:paraId="681299FE" w14:textId="77777777" w:rsidR="00F43231" w:rsidRDefault="008E46DB" w:rsidP="00F11C1F">
      <w:pPr>
        <w:tabs>
          <w:tab w:val="left" w:pos="540"/>
          <w:tab w:val="left" w:pos="1080"/>
          <w:tab w:val="left" w:pos="1620"/>
        </w:tabs>
        <w:spacing w:after="240"/>
      </w:pPr>
      <w:r>
        <w:tab/>
      </w:r>
      <w:r>
        <w:tab/>
      </w:r>
      <w:r w:rsidR="00FB135B">
        <w:t xml:space="preserve">AP2.13.4.3.1.3.  </w:t>
      </w:r>
      <w:r w:rsidR="00F43231">
        <w:t>Provide the effective date and termination date of the code.</w:t>
      </w:r>
    </w:p>
    <w:p w14:paraId="681299FF" w14:textId="77777777" w:rsidR="00F43231" w:rsidRDefault="008E46DB" w:rsidP="00F11C1F">
      <w:pPr>
        <w:tabs>
          <w:tab w:val="left" w:pos="540"/>
          <w:tab w:val="left" w:pos="1080"/>
          <w:tab w:val="left" w:pos="1620"/>
        </w:tabs>
        <w:spacing w:after="240"/>
      </w:pPr>
      <w:r>
        <w:tab/>
      </w:r>
      <w:r>
        <w:tab/>
      </w:r>
      <w:r w:rsidR="00FB135B">
        <w:t xml:space="preserve">AP2.13.4.3.2.  </w:t>
      </w:r>
      <w:r w:rsidR="00F43231">
        <w:t>The following special assignments are in effect:</w:t>
      </w:r>
    </w:p>
    <w:p w14:paraId="68129A00" w14:textId="77777777" w:rsidR="00F43231" w:rsidRDefault="008E46DB" w:rsidP="00F11C1F">
      <w:pPr>
        <w:tabs>
          <w:tab w:val="left" w:pos="540"/>
          <w:tab w:val="left" w:pos="1080"/>
          <w:tab w:val="left" w:pos="1620"/>
        </w:tabs>
        <w:spacing w:after="240"/>
      </w:pPr>
      <w:r>
        <w:tab/>
      </w:r>
      <w:r>
        <w:tab/>
      </w:r>
      <w:r w:rsidR="00FB135B">
        <w:t xml:space="preserve">AP2.13.4.3.2.1.  </w:t>
      </w:r>
      <w:r w:rsidR="00F43231">
        <w:t>Project Codes JZC, JZM, and RBB are designated as category C and are authorized exceptions to the normal category C 3/alpha/alpha structure.</w:t>
      </w:r>
    </w:p>
    <w:p w14:paraId="68129A01" w14:textId="0594B9B3" w:rsidR="00F43231" w:rsidRPr="00352053" w:rsidRDefault="008E46DB" w:rsidP="00F11C1F">
      <w:pPr>
        <w:tabs>
          <w:tab w:val="left" w:pos="540"/>
          <w:tab w:val="left" w:pos="1080"/>
          <w:tab w:val="left" w:pos="1620"/>
        </w:tabs>
        <w:spacing w:after="240"/>
      </w:pPr>
      <w:r>
        <w:tab/>
      </w:r>
      <w:r>
        <w:tab/>
      </w:r>
      <w:r w:rsidR="00FB135B">
        <w:t xml:space="preserve">AP2.13.4.3.2.2.  </w:t>
      </w:r>
      <w:r w:rsidR="00F43231">
        <w:t xml:space="preserve">Project codes in the 3E_ series are reserved for assignment </w:t>
      </w:r>
      <w:r w:rsidR="00F43231" w:rsidRPr="00352053">
        <w:t xml:space="preserve">for </w:t>
      </w:r>
      <w:r w:rsidR="005B3986" w:rsidRPr="00352053">
        <w:rPr>
          <w:rFonts w:cs="Arial"/>
          <w:szCs w:val="24"/>
        </w:rPr>
        <w:t xml:space="preserve">exercises </w:t>
      </w:r>
      <w:r w:rsidR="00093DAA" w:rsidRPr="00352053">
        <w:rPr>
          <w:rFonts w:cs="Arial"/>
          <w:szCs w:val="24"/>
        </w:rPr>
        <w:t>(</w:t>
      </w:r>
      <w:r w:rsidR="005B3986" w:rsidRPr="00352053">
        <w:rPr>
          <w:rFonts w:cs="Arial"/>
          <w:szCs w:val="24"/>
        </w:rPr>
        <w:t>e.g., military</w:t>
      </w:r>
      <w:r w:rsidR="005B3986" w:rsidRPr="00352053">
        <w:rPr>
          <w:rFonts w:cs="Arial"/>
          <w:sz w:val="22"/>
          <w:szCs w:val="22"/>
        </w:rPr>
        <w:t>/</w:t>
      </w:r>
      <w:r w:rsidR="00F43231" w:rsidRPr="00352053">
        <w:t>mobilization exercises</w:t>
      </w:r>
      <w:r w:rsidR="00093DAA" w:rsidRPr="00352053">
        <w:t>)</w:t>
      </w:r>
      <w:r w:rsidR="00F43231" w:rsidRPr="00352053">
        <w:t>.</w:t>
      </w:r>
    </w:p>
    <w:p w14:paraId="68129A02" w14:textId="202AB299" w:rsidR="00F43231" w:rsidRPr="00352053" w:rsidRDefault="008E46DB" w:rsidP="00F11C1F">
      <w:pPr>
        <w:tabs>
          <w:tab w:val="left" w:pos="540"/>
          <w:tab w:val="left" w:pos="1080"/>
          <w:tab w:val="left" w:pos="1620"/>
        </w:tabs>
        <w:spacing w:after="240"/>
      </w:pPr>
      <w:r w:rsidRPr="00352053">
        <w:tab/>
      </w:r>
      <w:r w:rsidRPr="00352053">
        <w:tab/>
      </w:r>
      <w:r w:rsidR="00FB135B" w:rsidRPr="00352053">
        <w:t xml:space="preserve">AP2.13.4.3.2.3.  </w:t>
      </w:r>
      <w:r w:rsidR="00F43231" w:rsidRPr="00352053">
        <w:t xml:space="preserve">Project codes in the 3J_ </w:t>
      </w:r>
      <w:r w:rsidR="005B3986" w:rsidRPr="00352053">
        <w:rPr>
          <w:rFonts w:cs="Arial"/>
          <w:szCs w:val="24"/>
        </w:rPr>
        <w:t>and 3H_</w:t>
      </w:r>
      <w:r w:rsidR="005B3986" w:rsidRPr="00352053">
        <w:rPr>
          <w:rFonts w:cs="Arial"/>
          <w:sz w:val="22"/>
          <w:szCs w:val="22"/>
        </w:rPr>
        <w:t xml:space="preserve"> </w:t>
      </w:r>
      <w:r w:rsidR="00F43231" w:rsidRPr="00352053">
        <w:t xml:space="preserve">series are reserved for assignment by the </w:t>
      </w:r>
      <w:r w:rsidR="00463882" w:rsidRPr="00352053">
        <w:t>Joint Materiel Priorities and Allocation Board (</w:t>
      </w:r>
      <w:r w:rsidR="00F43231" w:rsidRPr="00352053">
        <w:t>JMPAB</w:t>
      </w:r>
      <w:r w:rsidR="00463882" w:rsidRPr="00352053">
        <w:t>)</w:t>
      </w:r>
      <w:r w:rsidR="00F43231" w:rsidRPr="00352053">
        <w:t>.</w:t>
      </w:r>
    </w:p>
    <w:p w14:paraId="6B633B7C" w14:textId="545DBCF6" w:rsidR="005B3986" w:rsidRPr="00352053" w:rsidRDefault="008E46DB" w:rsidP="00F11C1F">
      <w:pPr>
        <w:tabs>
          <w:tab w:val="left" w:pos="540"/>
          <w:tab w:val="left" w:pos="1080"/>
          <w:tab w:val="left" w:pos="1620"/>
        </w:tabs>
        <w:spacing w:after="240"/>
        <w:rPr>
          <w:rFonts w:cs="Arial"/>
          <w:szCs w:val="24"/>
        </w:rPr>
      </w:pPr>
      <w:r w:rsidRPr="00352053">
        <w:lastRenderedPageBreak/>
        <w:tab/>
      </w:r>
      <w:r w:rsidRPr="00352053">
        <w:tab/>
      </w:r>
      <w:r w:rsidR="00FB135B" w:rsidRPr="00352053">
        <w:t xml:space="preserve">AP2.13.4.3.2.4.  </w:t>
      </w:r>
      <w:r w:rsidR="00F43231" w:rsidRPr="00352053">
        <w:t xml:space="preserve">Project codes in the 3R_ series are reserved for assignment </w:t>
      </w:r>
      <w:r w:rsidR="005B3986" w:rsidRPr="00352053">
        <w:t>i</w:t>
      </w:r>
      <w:r w:rsidR="005B3986" w:rsidRPr="00352053">
        <w:rPr>
          <w:rFonts w:cs="Arial"/>
          <w:szCs w:val="24"/>
        </w:rPr>
        <w:t>n support of rapid deployment/reaction forces responding to contingencies.</w:t>
      </w:r>
    </w:p>
    <w:p w14:paraId="68129A04" w14:textId="77777777" w:rsidR="00F43231" w:rsidRPr="00352053" w:rsidRDefault="008E46DB" w:rsidP="00F11C1F">
      <w:pPr>
        <w:tabs>
          <w:tab w:val="left" w:pos="540"/>
          <w:tab w:val="left" w:pos="1080"/>
          <w:tab w:val="left" w:pos="1620"/>
        </w:tabs>
        <w:spacing w:after="240"/>
      </w:pPr>
      <w:r w:rsidRPr="00352053">
        <w:rPr>
          <w:bCs/>
        </w:rPr>
        <w:tab/>
      </w:r>
      <w:r w:rsidR="00FB135B" w:rsidRPr="00352053">
        <w:rPr>
          <w:bCs/>
        </w:rPr>
        <w:t xml:space="preserve">AP2.13.4.4.  </w:t>
      </w:r>
      <w:r w:rsidR="00F43231" w:rsidRPr="00352053">
        <w:rPr>
          <w:bCs/>
          <w:u w:val="single"/>
        </w:rPr>
        <w:t>Category D</w:t>
      </w:r>
      <w:r w:rsidR="00F43231" w:rsidRPr="00352053">
        <w:rPr>
          <w:bCs/>
        </w:rPr>
        <w:t>.</w:t>
      </w:r>
      <w:r w:rsidR="00F43231" w:rsidRPr="00352053">
        <w:t xml:space="preserve">  OSD/CJCS project codes.  Requisitions and materiel releases with category D project codes </w:t>
      </w:r>
      <w:r w:rsidR="003C35A8" w:rsidRPr="00352053">
        <w:t>shall</w:t>
      </w:r>
      <w:r w:rsidR="00F43231" w:rsidRPr="00352053">
        <w:t xml:space="preserve"> be ranked above all other requisitions with the same priority designators for processing purposes.  All category D project codes are in the 9_ series.  The following definitions of specific series apply:</w:t>
      </w:r>
    </w:p>
    <w:p w14:paraId="68129A05" w14:textId="05E9FFC5" w:rsidR="00F43231" w:rsidRPr="00352053" w:rsidRDefault="008E46DB" w:rsidP="00F11C1F">
      <w:pPr>
        <w:tabs>
          <w:tab w:val="left" w:pos="540"/>
          <w:tab w:val="left" w:pos="1080"/>
          <w:tab w:val="left" w:pos="1620"/>
        </w:tabs>
        <w:spacing w:after="240"/>
      </w:pPr>
      <w:r w:rsidRPr="00352053">
        <w:tab/>
      </w:r>
      <w:r w:rsidRPr="00352053">
        <w:tab/>
      </w:r>
      <w:r w:rsidR="00906D23" w:rsidRPr="00352053">
        <w:t xml:space="preserve">AP2.13.4.4.1.  </w:t>
      </w:r>
      <w:r w:rsidR="00F43231" w:rsidRPr="00352053">
        <w:rPr>
          <w:u w:val="single"/>
        </w:rPr>
        <w:t>9/numeric/numeric</w:t>
      </w:r>
      <w:r w:rsidR="00F43231" w:rsidRPr="00352053">
        <w:t xml:space="preserve"> - reserved for assignment by OSD.  Specific use of the code is to be determined by OSD.  Such codes </w:t>
      </w:r>
      <w:r w:rsidR="003C35A8" w:rsidRPr="00352053">
        <w:t>shall</w:t>
      </w:r>
      <w:r w:rsidR="00F43231" w:rsidRPr="00352053">
        <w:t xml:space="preserve"> be monitored by </w:t>
      </w:r>
      <w:r w:rsidR="005B3986" w:rsidRPr="00352053">
        <w:t xml:space="preserve">DASD </w:t>
      </w:r>
      <w:r w:rsidR="00F43231" w:rsidRPr="00352053">
        <w:t>(L</w:t>
      </w:r>
      <w:r w:rsidR="005B3986" w:rsidRPr="00352053">
        <w:t>&amp;</w:t>
      </w:r>
      <w:r w:rsidR="0038562E" w:rsidRPr="00352053">
        <w:t>MR</w:t>
      </w:r>
      <w:r w:rsidR="00F43231" w:rsidRPr="00352053">
        <w:t>)</w:t>
      </w:r>
      <w:r w:rsidR="00B36050" w:rsidRPr="00352053">
        <w:t xml:space="preserve"> </w:t>
      </w:r>
      <w:r w:rsidR="0038562E" w:rsidRPr="00352053">
        <w:t>SCI</w:t>
      </w:r>
      <w:r w:rsidR="00F43231" w:rsidRPr="00352053">
        <w:t xml:space="preserve"> in coordination with the DoD MILSTRIP Administrator.</w:t>
      </w:r>
    </w:p>
    <w:p w14:paraId="68129A06" w14:textId="77777777" w:rsidR="00F43231" w:rsidRPr="00352053" w:rsidRDefault="008E46DB" w:rsidP="00F11C1F">
      <w:pPr>
        <w:tabs>
          <w:tab w:val="left" w:pos="540"/>
          <w:tab w:val="left" w:pos="1080"/>
          <w:tab w:val="left" w:pos="1620"/>
        </w:tabs>
        <w:spacing w:after="240"/>
      </w:pPr>
      <w:r w:rsidRPr="00352053">
        <w:tab/>
      </w:r>
      <w:r w:rsidRPr="00352053">
        <w:tab/>
      </w:r>
      <w:r w:rsidR="00906D23" w:rsidRPr="00352053">
        <w:t xml:space="preserve">AP2.13.4.4.2.  </w:t>
      </w:r>
      <w:r w:rsidR="00F43231" w:rsidRPr="00352053">
        <w:rPr>
          <w:u w:val="single"/>
        </w:rPr>
        <w:t>9/numeric/alpha</w:t>
      </w:r>
      <w:r w:rsidR="00F43231" w:rsidRPr="00352053">
        <w:t xml:space="preserve"> - identifies allocation at the level of the Chairman, Joint Chiefs of Staff of significant materiel or equipment items that are on hand or are becoming available for issue when resources are not sufficient to meet all requirements.  (This series of project codes is used for scarce resource allocation.)</w:t>
      </w:r>
    </w:p>
    <w:p w14:paraId="68129A07" w14:textId="7D05CDCD" w:rsidR="00F43231" w:rsidRPr="00352053" w:rsidRDefault="008E46DB" w:rsidP="00F11C1F">
      <w:pPr>
        <w:tabs>
          <w:tab w:val="left" w:pos="540"/>
          <w:tab w:val="left" w:pos="1080"/>
          <w:tab w:val="left" w:pos="1620"/>
        </w:tabs>
        <w:spacing w:after="240"/>
      </w:pPr>
      <w:r w:rsidRPr="00352053">
        <w:tab/>
      </w:r>
      <w:r w:rsidRPr="00352053">
        <w:tab/>
      </w:r>
      <w:r w:rsidR="00906D23" w:rsidRPr="00352053">
        <w:t xml:space="preserve">AP2.13.4.4.3.  </w:t>
      </w:r>
      <w:r w:rsidR="00F43231" w:rsidRPr="00352053">
        <w:rPr>
          <w:u w:val="single"/>
        </w:rPr>
        <w:t>9/alpha/numeric</w:t>
      </w:r>
      <w:r w:rsidR="00F43231" w:rsidRPr="00352053">
        <w:t xml:space="preserve"> - identifies the establishment and subsequent release, at the level of the Chairman, Joint Chiefs of Staff, of emergency, reserve, or specified purpose stocks which are on hand or are becoming available.  (This series of project codes is used as authority to release resources which are being held for contingencies; for example, safe</w:t>
      </w:r>
      <w:r w:rsidR="00B36050" w:rsidRPr="00352053">
        <w:t>t</w:t>
      </w:r>
      <w:r w:rsidR="00F43231" w:rsidRPr="00352053">
        <w:t>y stocks and war reserves.)</w:t>
      </w:r>
    </w:p>
    <w:p w14:paraId="68129A08" w14:textId="77777777" w:rsidR="00F43231" w:rsidRPr="00352053" w:rsidRDefault="008E46DB" w:rsidP="00F11C1F">
      <w:pPr>
        <w:tabs>
          <w:tab w:val="left" w:pos="540"/>
          <w:tab w:val="left" w:pos="1080"/>
          <w:tab w:val="left" w:pos="1620"/>
        </w:tabs>
        <w:spacing w:after="240"/>
      </w:pPr>
      <w:r w:rsidRPr="00352053">
        <w:tab/>
      </w:r>
      <w:r w:rsidRPr="00352053">
        <w:tab/>
      </w:r>
      <w:r w:rsidR="00906D23" w:rsidRPr="00352053">
        <w:t xml:space="preserve">AP2.13.4.4.4.  </w:t>
      </w:r>
      <w:r w:rsidR="00F43231" w:rsidRPr="00352053">
        <w:rPr>
          <w:u w:val="single"/>
        </w:rPr>
        <w:t>9/alpha/alpha</w:t>
      </w:r>
      <w:r w:rsidR="00F43231" w:rsidRPr="00352053">
        <w:t xml:space="preserve"> - identifies a project, operation, program force, or activity sanctioned by the Chairman, Joint Chiefs of Staff acting on behalf of the Joint Chiefs of Staff, or by the Chairman acting on behalf of the Secretary of Defense which requires heightened logistic infrastructure visibility and support.</w:t>
      </w:r>
    </w:p>
    <w:p w14:paraId="68129A09" w14:textId="77777777" w:rsidR="00F43231" w:rsidRPr="00352053" w:rsidRDefault="008E46DB" w:rsidP="00F11C1F">
      <w:pPr>
        <w:tabs>
          <w:tab w:val="left" w:pos="540"/>
          <w:tab w:val="left" w:pos="1080"/>
          <w:tab w:val="left" w:pos="1620"/>
          <w:tab w:val="left" w:pos="2160"/>
        </w:tabs>
        <w:spacing w:after="240"/>
      </w:pPr>
      <w:r w:rsidRPr="00352053">
        <w:tab/>
      </w:r>
      <w:r w:rsidRPr="00352053">
        <w:tab/>
      </w:r>
      <w:r w:rsidRPr="00352053">
        <w:tab/>
      </w:r>
      <w:r w:rsidR="00906D23" w:rsidRPr="00352053">
        <w:t xml:space="preserve">AP2.13.4.4.4.1.  </w:t>
      </w:r>
      <w:r w:rsidR="00F43231" w:rsidRPr="00352053">
        <w:rPr>
          <w:u w:val="single"/>
        </w:rPr>
        <w:t>Assignment Requests</w:t>
      </w:r>
    </w:p>
    <w:p w14:paraId="68129A0A" w14:textId="77777777" w:rsidR="00F43231" w:rsidRDefault="008E46DB" w:rsidP="00F11C1F">
      <w:pPr>
        <w:tabs>
          <w:tab w:val="left" w:pos="540"/>
          <w:tab w:val="left" w:pos="1080"/>
          <w:tab w:val="left" w:pos="1620"/>
          <w:tab w:val="left" w:pos="2160"/>
        </w:tabs>
        <w:spacing w:after="240"/>
      </w:pPr>
      <w:r w:rsidRPr="00352053">
        <w:tab/>
      </w:r>
      <w:r w:rsidRPr="00352053">
        <w:tab/>
      </w:r>
      <w:r w:rsidRPr="00352053">
        <w:tab/>
      </w:r>
      <w:r w:rsidRPr="00352053">
        <w:tab/>
      </w:r>
      <w:r w:rsidR="00906D23" w:rsidRPr="00352053">
        <w:t xml:space="preserve">AP2.13.4.4.4.1.1.  </w:t>
      </w:r>
      <w:r w:rsidR="00F43231" w:rsidRPr="00352053">
        <w:t xml:space="preserve">S/A requestors of project codes </w:t>
      </w:r>
      <w:r w:rsidR="003C35A8" w:rsidRPr="00352053">
        <w:t>shall</w:t>
      </w:r>
      <w:r w:rsidR="00F43231" w:rsidRPr="00352053">
        <w:t xml:space="preserve"> provide</w:t>
      </w:r>
      <w:r w:rsidR="00F43231">
        <w:t xml:space="preserve"> Service Code(s). Use/References, Monitor/Coordinator, Effective Date, and Termination Date.  This information is necessary to produce the project code announcement required by paragraph </w:t>
      </w:r>
      <w:r w:rsidR="00F43231" w:rsidRPr="0038562E">
        <w:t>AP2.13.5</w:t>
      </w:r>
      <w:r w:rsidR="00F43231">
        <w:rPr>
          <w:b/>
          <w:bCs/>
          <w:i/>
          <w:iCs/>
        </w:rPr>
        <w:t>.</w:t>
      </w:r>
      <w:r w:rsidR="00F43231">
        <w:t>, below.</w:t>
      </w:r>
    </w:p>
    <w:p w14:paraId="68129A0B" w14:textId="31258892" w:rsidR="00F43231" w:rsidRPr="00352053" w:rsidRDefault="008E46DB" w:rsidP="00F11C1F">
      <w:pPr>
        <w:tabs>
          <w:tab w:val="left" w:pos="540"/>
          <w:tab w:val="left" w:pos="1080"/>
          <w:tab w:val="left" w:pos="1620"/>
          <w:tab w:val="left" w:pos="2160"/>
        </w:tabs>
        <w:spacing w:after="240"/>
      </w:pPr>
      <w:r w:rsidRPr="00352053">
        <w:tab/>
      </w:r>
      <w:r w:rsidRPr="00352053">
        <w:tab/>
      </w:r>
      <w:r w:rsidRPr="00352053">
        <w:tab/>
      </w:r>
      <w:r w:rsidRPr="00352053">
        <w:tab/>
      </w:r>
      <w:r w:rsidR="00906D23" w:rsidRPr="00352053">
        <w:t xml:space="preserve">AP2.13.4.4.4.1.2.  </w:t>
      </w:r>
      <w:r w:rsidR="00F43231" w:rsidRPr="00352053">
        <w:t xml:space="preserve">Requests for assignment of OSD project code(s) </w:t>
      </w:r>
      <w:r w:rsidR="003C35A8" w:rsidRPr="00352053">
        <w:t>shall</w:t>
      </w:r>
      <w:r w:rsidR="00F43231" w:rsidRPr="00352053">
        <w:t xml:space="preserve"> be submitted to the</w:t>
      </w:r>
      <w:r w:rsidR="00B36050" w:rsidRPr="00352053">
        <w:t xml:space="preserve"> DASD</w:t>
      </w:r>
      <w:r w:rsidR="00F43231" w:rsidRPr="00352053">
        <w:t xml:space="preserve"> </w:t>
      </w:r>
      <w:r w:rsidR="007F643C" w:rsidRPr="00352053">
        <w:t>(L</w:t>
      </w:r>
      <w:r w:rsidR="00B36050" w:rsidRPr="00352053">
        <w:t>&amp;</w:t>
      </w:r>
      <w:r w:rsidR="007F643C" w:rsidRPr="00352053">
        <w:t>MR)</w:t>
      </w:r>
      <w:r w:rsidR="00B36050" w:rsidRPr="00352053">
        <w:t xml:space="preserve"> </w:t>
      </w:r>
      <w:r w:rsidR="007F643C" w:rsidRPr="00352053">
        <w:t>SCI</w:t>
      </w:r>
      <w:r w:rsidR="00F43231" w:rsidRPr="00352053">
        <w:t xml:space="preserve">.  An information copy of the request </w:t>
      </w:r>
      <w:r w:rsidR="003C35A8" w:rsidRPr="00352053">
        <w:t>shall</w:t>
      </w:r>
      <w:r w:rsidR="00F43231" w:rsidRPr="00352053">
        <w:t xml:space="preserve"> be provided to the DoD MILSTRIP Administrator.  The DoD MILSTRIP Administrator </w:t>
      </w:r>
      <w:r w:rsidR="003C35A8" w:rsidRPr="00352053">
        <w:t>shall</w:t>
      </w:r>
      <w:r w:rsidR="00F43231" w:rsidRPr="00352053">
        <w:t xml:space="preserve"> assign the appropriate project code upon approval of the request by the </w:t>
      </w:r>
      <w:r w:rsidR="00B36050" w:rsidRPr="00352053">
        <w:t xml:space="preserve">DASD </w:t>
      </w:r>
      <w:r w:rsidR="007F643C" w:rsidRPr="00352053">
        <w:t>(L</w:t>
      </w:r>
      <w:r w:rsidR="00B36050" w:rsidRPr="00352053">
        <w:t>&amp;</w:t>
      </w:r>
      <w:r w:rsidR="007F643C" w:rsidRPr="00352053">
        <w:t>MR)</w:t>
      </w:r>
      <w:r w:rsidR="00B36050" w:rsidRPr="00352053">
        <w:t xml:space="preserve"> </w:t>
      </w:r>
      <w:r w:rsidR="007F643C" w:rsidRPr="00352053">
        <w:t>SCI</w:t>
      </w:r>
      <w:r w:rsidR="00F43231" w:rsidRPr="00352053">
        <w:t>.</w:t>
      </w:r>
    </w:p>
    <w:p w14:paraId="68129A0C" w14:textId="07F516F8" w:rsidR="00F43231" w:rsidRPr="00352053" w:rsidRDefault="008E46DB" w:rsidP="00F11C1F">
      <w:pPr>
        <w:tabs>
          <w:tab w:val="left" w:pos="540"/>
          <w:tab w:val="left" w:pos="1080"/>
          <w:tab w:val="left" w:pos="1620"/>
          <w:tab w:val="left" w:pos="2160"/>
        </w:tabs>
        <w:spacing w:after="240"/>
      </w:pPr>
      <w:r w:rsidRPr="00352053">
        <w:tab/>
      </w:r>
      <w:r w:rsidRPr="00352053">
        <w:tab/>
      </w:r>
      <w:r w:rsidRPr="00352053">
        <w:tab/>
      </w:r>
      <w:r w:rsidRPr="00352053">
        <w:tab/>
      </w:r>
      <w:r w:rsidR="00906D23" w:rsidRPr="00352053">
        <w:t xml:space="preserve">AP2.13.4.4.4.1.3.  </w:t>
      </w:r>
      <w:r w:rsidR="00F43231" w:rsidRPr="00352053">
        <w:t xml:space="preserve">Requests for assignment of CJCS project code(s) </w:t>
      </w:r>
      <w:r w:rsidR="003C35A8" w:rsidRPr="00352053">
        <w:t>shall</w:t>
      </w:r>
      <w:r w:rsidR="00F43231" w:rsidRPr="00352053">
        <w:t xml:space="preserve"> be submitted to the </w:t>
      </w:r>
      <w:r w:rsidR="00463882" w:rsidRPr="00352053">
        <w:t>JMPAB</w:t>
      </w:r>
      <w:r w:rsidR="00F43231" w:rsidRPr="00352053">
        <w:t>, an agency of the Chairman, Joint Chiefs of Staff, and approved through the appropriate office listed below:</w:t>
      </w:r>
    </w:p>
    <w:p w14:paraId="68129A0D" w14:textId="77777777" w:rsidR="00F43231" w:rsidRDefault="008E46DB" w:rsidP="00463882">
      <w:pPr>
        <w:keepNext/>
        <w:keepLines/>
        <w:tabs>
          <w:tab w:val="left" w:pos="540"/>
          <w:tab w:val="left" w:pos="1080"/>
          <w:tab w:val="left" w:pos="1620"/>
          <w:tab w:val="left" w:pos="2160"/>
          <w:tab w:val="left" w:pos="2700"/>
        </w:tabs>
        <w:spacing w:after="240"/>
      </w:pPr>
      <w:r>
        <w:lastRenderedPageBreak/>
        <w:tab/>
      </w:r>
      <w:r>
        <w:tab/>
      </w:r>
      <w:r>
        <w:tab/>
      </w:r>
      <w:r>
        <w:tab/>
      </w:r>
      <w:r>
        <w:tab/>
      </w:r>
      <w:r w:rsidR="00906D23">
        <w:t xml:space="preserve">AP2.13.4.4.4.1.3.1.  </w:t>
      </w:r>
      <w:r w:rsidR="00F43231">
        <w:t>Service Headquarters.</w:t>
      </w:r>
    </w:p>
    <w:p w14:paraId="68129A0E" w14:textId="1578278F" w:rsidR="00F43231" w:rsidRDefault="008E46DB" w:rsidP="00463882">
      <w:pPr>
        <w:keepNext/>
        <w:keepLines/>
        <w:tabs>
          <w:tab w:val="left" w:pos="540"/>
          <w:tab w:val="left" w:pos="1080"/>
          <w:tab w:val="left" w:pos="1620"/>
          <w:tab w:val="left" w:pos="2160"/>
          <w:tab w:val="left" w:pos="2700"/>
        </w:tabs>
        <w:spacing w:after="240"/>
      </w:pPr>
      <w:r>
        <w:tab/>
      </w:r>
      <w:r>
        <w:tab/>
      </w:r>
      <w:r>
        <w:tab/>
      </w:r>
      <w:r>
        <w:tab/>
      </w:r>
      <w:r>
        <w:tab/>
      </w:r>
      <w:r w:rsidR="00906D23">
        <w:t xml:space="preserve">AP2.13.4.4.4.1.3.2.  </w:t>
      </w:r>
      <w:r w:rsidR="00F43231">
        <w:t>Unified or Service Command Headquarters.</w:t>
      </w:r>
    </w:p>
    <w:p w14:paraId="68129A0F" w14:textId="77777777" w:rsidR="00F43231" w:rsidRDefault="008E46DB" w:rsidP="00F11C1F">
      <w:pPr>
        <w:tabs>
          <w:tab w:val="left" w:pos="540"/>
          <w:tab w:val="left" w:pos="1080"/>
          <w:tab w:val="left" w:pos="1620"/>
          <w:tab w:val="left" w:pos="2160"/>
          <w:tab w:val="left" w:pos="2700"/>
        </w:tabs>
        <w:spacing w:after="240"/>
      </w:pPr>
      <w:r>
        <w:tab/>
      </w:r>
      <w:r>
        <w:tab/>
      </w:r>
      <w:r>
        <w:tab/>
      </w:r>
      <w:r>
        <w:tab/>
      </w:r>
      <w:r>
        <w:tab/>
      </w:r>
      <w:r w:rsidR="00906D23">
        <w:t xml:space="preserve">AP2.13.4.4.4.1.3.3.  </w:t>
      </w:r>
      <w:r w:rsidR="00F43231">
        <w:t>The Joint Staff.</w:t>
      </w:r>
    </w:p>
    <w:p w14:paraId="68129A10" w14:textId="77777777" w:rsidR="00F43231" w:rsidRDefault="008E46DB" w:rsidP="00F11C1F">
      <w:pPr>
        <w:tabs>
          <w:tab w:val="left" w:pos="540"/>
          <w:tab w:val="left" w:pos="1080"/>
          <w:tab w:val="left" w:pos="1620"/>
          <w:tab w:val="left" w:pos="2160"/>
          <w:tab w:val="left" w:pos="2700"/>
        </w:tabs>
        <w:spacing w:after="240"/>
      </w:pPr>
      <w:r>
        <w:tab/>
      </w:r>
      <w:r>
        <w:tab/>
      </w:r>
      <w:r>
        <w:tab/>
      </w:r>
      <w:r>
        <w:tab/>
      </w:r>
      <w:r>
        <w:tab/>
      </w:r>
      <w:r w:rsidR="00906D23">
        <w:t xml:space="preserve">AP2.13.4.4.4.1.3.4.  </w:t>
      </w:r>
      <w:r w:rsidR="00F43231">
        <w:t>OSD.</w:t>
      </w:r>
    </w:p>
    <w:p w14:paraId="68129A11" w14:textId="77777777" w:rsidR="00F43231" w:rsidRDefault="008E46DB" w:rsidP="00F11C1F">
      <w:pPr>
        <w:tabs>
          <w:tab w:val="left" w:pos="540"/>
          <w:tab w:val="left" w:pos="1080"/>
          <w:tab w:val="left" w:pos="1620"/>
          <w:tab w:val="left" w:pos="2160"/>
        </w:tabs>
        <w:spacing w:after="240"/>
      </w:pPr>
      <w:r>
        <w:tab/>
      </w:r>
      <w:r>
        <w:tab/>
      </w:r>
      <w:r>
        <w:tab/>
      </w:r>
      <w:r w:rsidR="00906D23">
        <w:t xml:space="preserve">AP2.13.4.4.4.2.  </w:t>
      </w:r>
      <w:r w:rsidR="00F43231" w:rsidRPr="00831DA3">
        <w:rPr>
          <w:u w:val="single"/>
        </w:rPr>
        <w:t>Assignment Constraints</w:t>
      </w:r>
    </w:p>
    <w:p w14:paraId="68129A12" w14:textId="30D4B797" w:rsidR="00F43231" w:rsidRPr="00352053" w:rsidRDefault="008E46DB" w:rsidP="00F11C1F">
      <w:pPr>
        <w:tabs>
          <w:tab w:val="left" w:pos="540"/>
          <w:tab w:val="left" w:pos="1080"/>
          <w:tab w:val="left" w:pos="1620"/>
          <w:tab w:val="left" w:pos="2160"/>
        </w:tabs>
        <w:spacing w:after="240"/>
      </w:pPr>
      <w:r>
        <w:tab/>
      </w:r>
      <w:r>
        <w:tab/>
      </w:r>
      <w:r>
        <w:tab/>
      </w:r>
      <w:r>
        <w:tab/>
      </w:r>
      <w:r w:rsidR="00906D23">
        <w:t xml:space="preserve">AP2.13.4.4.4.2.1.  </w:t>
      </w:r>
      <w:r w:rsidR="00F43231">
        <w:t xml:space="preserve">OSD project codes shall be assigned only to </w:t>
      </w:r>
      <w:r w:rsidR="00F43231" w:rsidRPr="00352053">
        <w:t>projects and programs clearly of direct interest to the Secretary of Defense</w:t>
      </w:r>
      <w:r w:rsidR="00B36050" w:rsidRPr="00352053">
        <w:t xml:space="preserve"> (SECDEF)</w:t>
      </w:r>
      <w:r w:rsidR="00F43231" w:rsidRPr="00352053">
        <w:t xml:space="preserve">.  Authorization for use of OSD project code(s) </w:t>
      </w:r>
      <w:r w:rsidR="003C35A8" w:rsidRPr="00352053">
        <w:t>shall</w:t>
      </w:r>
      <w:r w:rsidR="00F43231" w:rsidRPr="00352053">
        <w:t xml:space="preserve"> be for a specified period of time.</w:t>
      </w:r>
    </w:p>
    <w:p w14:paraId="68129A13" w14:textId="4043E1C1" w:rsidR="00F43231" w:rsidRPr="00352053" w:rsidRDefault="008E46DB" w:rsidP="00F11C1F">
      <w:pPr>
        <w:tabs>
          <w:tab w:val="left" w:pos="540"/>
          <w:tab w:val="left" w:pos="1080"/>
          <w:tab w:val="left" w:pos="1620"/>
          <w:tab w:val="left" w:pos="2160"/>
        </w:tabs>
        <w:spacing w:after="240"/>
      </w:pPr>
      <w:r w:rsidRPr="00352053">
        <w:tab/>
      </w:r>
      <w:r w:rsidRPr="00352053">
        <w:tab/>
      </w:r>
      <w:r w:rsidRPr="00352053">
        <w:tab/>
      </w:r>
      <w:r w:rsidRPr="00352053">
        <w:tab/>
      </w:r>
      <w:r w:rsidR="00906D23" w:rsidRPr="00352053">
        <w:t xml:space="preserve">AP2.13.4.4.4.2.2.  </w:t>
      </w:r>
      <w:r w:rsidR="00F43231" w:rsidRPr="00352053">
        <w:t>CJCS project codes shall be assigned only to projects and programs clearly of direct interest to the CJCS acting on behalf of the S</w:t>
      </w:r>
      <w:r w:rsidR="00B36050" w:rsidRPr="00352053">
        <w:t>ECDEF</w:t>
      </w:r>
      <w:r w:rsidR="00F43231" w:rsidRPr="00352053">
        <w:t xml:space="preserve">.  Authorization for use of a CJCS project code shall be for a specified period of time, and the </w:t>
      </w:r>
      <w:r w:rsidR="00A24125" w:rsidRPr="00352053">
        <w:t>Force/Activity Designators (</w:t>
      </w:r>
      <w:r w:rsidR="00F43231" w:rsidRPr="00352053">
        <w:t>F</w:t>
      </w:r>
      <w:r w:rsidR="00B36050" w:rsidRPr="00352053">
        <w:t>/</w:t>
      </w:r>
      <w:r w:rsidR="00F43231" w:rsidRPr="00352053">
        <w:t>AD</w:t>
      </w:r>
      <w:r w:rsidR="00A24125" w:rsidRPr="00352053">
        <w:t xml:space="preserve">) </w:t>
      </w:r>
      <w:r w:rsidR="00F43231" w:rsidRPr="00352053">
        <w:t>to be used in conjunction with the CJCS project code should be designated in the authorization.</w:t>
      </w:r>
    </w:p>
    <w:p w14:paraId="68129A14" w14:textId="0662518E" w:rsidR="00F43231" w:rsidRPr="00352053" w:rsidRDefault="008E46DB" w:rsidP="00F11C1F">
      <w:pPr>
        <w:tabs>
          <w:tab w:val="left" w:pos="540"/>
          <w:tab w:val="left" w:pos="1080"/>
          <w:tab w:val="left" w:pos="1620"/>
          <w:tab w:val="left" w:pos="2160"/>
        </w:tabs>
        <w:spacing w:after="240"/>
      </w:pPr>
      <w:r w:rsidRPr="00352053">
        <w:tab/>
      </w:r>
      <w:r w:rsidRPr="00352053">
        <w:tab/>
      </w:r>
      <w:r w:rsidRPr="00352053">
        <w:tab/>
      </w:r>
      <w:r w:rsidR="00906D23" w:rsidRPr="00352053">
        <w:t xml:space="preserve">AP2.13.4.4.4.3.  </w:t>
      </w:r>
      <w:r w:rsidR="00F43231" w:rsidRPr="00352053">
        <w:rPr>
          <w:u w:val="single"/>
        </w:rPr>
        <w:t>Dissemination</w:t>
      </w:r>
      <w:r w:rsidR="00F43231" w:rsidRPr="00352053">
        <w:t xml:space="preserve"> - Initial dissemination of </w:t>
      </w:r>
      <w:r w:rsidR="00B36050" w:rsidRPr="00352053">
        <w:rPr>
          <w:rFonts w:cs="Arial"/>
          <w:szCs w:val="24"/>
        </w:rPr>
        <w:t xml:space="preserve">CJCS- assigned category </w:t>
      </w:r>
      <w:r w:rsidR="00B36050" w:rsidRPr="00352053">
        <w:rPr>
          <w:szCs w:val="24"/>
        </w:rPr>
        <w:t>C and</w:t>
      </w:r>
      <w:r w:rsidR="00B36050" w:rsidRPr="00352053">
        <w:t xml:space="preserve"> </w:t>
      </w:r>
      <w:r w:rsidR="00F43231" w:rsidRPr="00352053">
        <w:t xml:space="preserve">D project codes </w:t>
      </w:r>
      <w:r w:rsidR="003C35A8" w:rsidRPr="00352053">
        <w:t>shall</w:t>
      </w:r>
      <w:r w:rsidR="00F43231" w:rsidRPr="00352053">
        <w:t xml:space="preserve"> be accomplished in</w:t>
      </w:r>
      <w:r w:rsidR="00B36050" w:rsidRPr="00352053">
        <w:t xml:space="preserve"> multiple steps</w:t>
      </w:r>
      <w:r w:rsidR="00F43231" w:rsidRPr="00352053">
        <w:t>, as follows:</w:t>
      </w:r>
    </w:p>
    <w:p w14:paraId="2A5DDF91" w14:textId="77777777" w:rsidR="00B36050" w:rsidRPr="00352053" w:rsidRDefault="008E46DB" w:rsidP="00F11C1F">
      <w:pPr>
        <w:tabs>
          <w:tab w:val="left" w:pos="540"/>
          <w:tab w:val="left" w:pos="1080"/>
          <w:tab w:val="left" w:pos="1620"/>
          <w:tab w:val="left" w:pos="2160"/>
        </w:tabs>
        <w:spacing w:after="240"/>
        <w:rPr>
          <w:rFonts w:cs="Arial"/>
          <w:szCs w:val="24"/>
        </w:rPr>
      </w:pPr>
      <w:r w:rsidRPr="00352053">
        <w:tab/>
      </w:r>
      <w:r w:rsidRPr="00352053">
        <w:tab/>
      </w:r>
      <w:r w:rsidRPr="00352053">
        <w:tab/>
      </w:r>
      <w:r w:rsidRPr="00352053">
        <w:tab/>
      </w:r>
      <w:r w:rsidR="00906D23" w:rsidRPr="00352053">
        <w:t xml:space="preserve">AP2.13.4.4.4.3.1.  </w:t>
      </w:r>
      <w:r w:rsidR="00B36050" w:rsidRPr="00352053">
        <w:rPr>
          <w:rFonts w:cs="Arial"/>
          <w:sz w:val="22"/>
          <w:szCs w:val="22"/>
        </w:rPr>
        <w:t xml:space="preserve">OSD/CJCS </w:t>
      </w:r>
      <w:r w:rsidR="00B36050" w:rsidRPr="00352053">
        <w:rPr>
          <w:rFonts w:cs="Arial"/>
          <w:szCs w:val="24"/>
        </w:rPr>
        <w:t>electronically disseminates the applicable project code message (or the Execute Order containing project code assignment) to S/A Headquarters and other activities as appropriate.</w:t>
      </w:r>
    </w:p>
    <w:p w14:paraId="59D0DFBC" w14:textId="77777777" w:rsidR="00B36050" w:rsidRPr="00352053" w:rsidRDefault="00B36050" w:rsidP="00F11C1F">
      <w:pPr>
        <w:tabs>
          <w:tab w:val="left" w:pos="540"/>
          <w:tab w:val="left" w:pos="1080"/>
          <w:tab w:val="left" w:pos="1620"/>
          <w:tab w:val="left" w:pos="2160"/>
        </w:tabs>
        <w:spacing w:after="240"/>
        <w:rPr>
          <w:rFonts w:cs="Arial"/>
          <w:szCs w:val="24"/>
        </w:rPr>
      </w:pPr>
      <w:r w:rsidRPr="00352053">
        <w:rPr>
          <w:rFonts w:cs="Arial"/>
          <w:szCs w:val="24"/>
        </w:rPr>
        <w:tab/>
      </w:r>
      <w:r w:rsidRPr="00352053">
        <w:rPr>
          <w:rFonts w:cs="Arial"/>
          <w:szCs w:val="24"/>
        </w:rPr>
        <w:tab/>
      </w:r>
      <w:r w:rsidRPr="00352053">
        <w:rPr>
          <w:rFonts w:cs="Arial"/>
          <w:szCs w:val="24"/>
        </w:rPr>
        <w:tab/>
      </w:r>
      <w:r w:rsidRPr="00352053">
        <w:rPr>
          <w:rFonts w:cs="Arial"/>
          <w:szCs w:val="24"/>
        </w:rPr>
        <w:tab/>
        <w:t>AP2.13.4.4.4.3.2  OSD/CJCS electronically forwards unclassified notification of Category C and D project code only assignment to the DLA Transactions Services.</w:t>
      </w:r>
    </w:p>
    <w:p w14:paraId="6A3A52E0" w14:textId="2F82724E" w:rsidR="00A05A3C" w:rsidRPr="00352053" w:rsidRDefault="00A05A3C" w:rsidP="00F11C1F">
      <w:pPr>
        <w:tabs>
          <w:tab w:val="left" w:pos="540"/>
          <w:tab w:val="left" w:pos="1080"/>
          <w:tab w:val="left" w:pos="1620"/>
          <w:tab w:val="left" w:pos="2160"/>
        </w:tabs>
        <w:spacing w:after="240"/>
        <w:rPr>
          <w:rFonts w:cs="Arial"/>
          <w:szCs w:val="24"/>
        </w:rPr>
      </w:pPr>
      <w:r w:rsidRPr="00352053">
        <w:rPr>
          <w:rFonts w:cs="Arial"/>
          <w:szCs w:val="24"/>
        </w:rPr>
        <w:tab/>
      </w:r>
      <w:r w:rsidRPr="00352053">
        <w:rPr>
          <w:rFonts w:cs="Arial"/>
          <w:szCs w:val="24"/>
        </w:rPr>
        <w:tab/>
      </w:r>
      <w:r w:rsidRPr="00352053">
        <w:rPr>
          <w:rFonts w:cs="Arial"/>
          <w:szCs w:val="24"/>
        </w:rPr>
        <w:tab/>
      </w:r>
      <w:r w:rsidRPr="00352053">
        <w:rPr>
          <w:rFonts w:cs="Arial"/>
          <w:szCs w:val="24"/>
        </w:rPr>
        <w:tab/>
        <w:t>AP2.13.4.4.4.3.3</w:t>
      </w:r>
      <w:r w:rsidR="00204E20" w:rsidRPr="00352053">
        <w:rPr>
          <w:rFonts w:cs="Arial"/>
          <w:szCs w:val="24"/>
        </w:rPr>
        <w:t xml:space="preserve">.  </w:t>
      </w:r>
      <w:r w:rsidRPr="00352053">
        <w:rPr>
          <w:rFonts w:cs="Arial"/>
          <w:szCs w:val="24"/>
        </w:rPr>
        <w:t>OSD/CJCS electronically forwards unclassified notification of Category C or D project code assignment to DoD MILSTRIP Administrator.</w:t>
      </w:r>
    </w:p>
    <w:p w14:paraId="68129A16" w14:textId="4960CDD1" w:rsidR="00F43231" w:rsidRDefault="008E46DB" w:rsidP="00F11C1F">
      <w:pPr>
        <w:tabs>
          <w:tab w:val="left" w:pos="540"/>
          <w:tab w:val="left" w:pos="1080"/>
          <w:tab w:val="left" w:pos="1620"/>
          <w:tab w:val="left" w:pos="2160"/>
        </w:tabs>
        <w:spacing w:after="240"/>
      </w:pPr>
      <w:r w:rsidRPr="00352053">
        <w:tab/>
      </w:r>
      <w:r w:rsidRPr="00352053">
        <w:tab/>
      </w:r>
      <w:r w:rsidRPr="00352053">
        <w:tab/>
      </w:r>
      <w:r w:rsidRPr="00352053">
        <w:tab/>
      </w:r>
      <w:r w:rsidR="00906D23" w:rsidRPr="00352053">
        <w:t>AP2.13.4.4.4.3.</w:t>
      </w:r>
      <w:r w:rsidR="00A05A3C" w:rsidRPr="00352053">
        <w:t>4</w:t>
      </w:r>
      <w:r w:rsidR="00906D23" w:rsidRPr="00352053">
        <w:t xml:space="preserve">.  </w:t>
      </w:r>
      <w:r w:rsidR="00F43231" w:rsidRPr="00352053">
        <w:t xml:space="preserve">DoD MILSTRIP Administrator </w:t>
      </w:r>
      <w:r w:rsidR="002E22A7" w:rsidRPr="00352053">
        <w:t xml:space="preserve">electronically forwards a project code assignment </w:t>
      </w:r>
      <w:r w:rsidR="00F43231" w:rsidRPr="00352053">
        <w:t>letter to the designated S/A project code</w:t>
      </w:r>
      <w:r w:rsidR="00F43231">
        <w:t xml:space="preserve"> contact points</w:t>
      </w:r>
      <w:r w:rsidR="00AA3A99">
        <w:rPr>
          <w:rStyle w:val="FootnoteReference"/>
        </w:rPr>
        <w:footnoteReference w:id="1"/>
      </w:r>
      <w:r w:rsidR="00F43231">
        <w:t xml:space="preserve"> and S</w:t>
      </w:r>
      <w:r w:rsidR="00832036">
        <w:t xml:space="preserve">upply </w:t>
      </w:r>
      <w:r w:rsidR="00F43231">
        <w:t>PRC members.</w:t>
      </w:r>
    </w:p>
    <w:p w14:paraId="60B48349" w14:textId="3A67E80A" w:rsidR="00A05A3C" w:rsidRPr="00352053" w:rsidRDefault="008E46DB" w:rsidP="00F11C1F">
      <w:pPr>
        <w:tabs>
          <w:tab w:val="left" w:pos="540"/>
          <w:tab w:val="left" w:pos="1080"/>
          <w:tab w:val="left" w:pos="1620"/>
          <w:tab w:val="left" w:pos="2160"/>
        </w:tabs>
        <w:spacing w:after="240"/>
        <w:rPr>
          <w:rFonts w:cs="Arial"/>
          <w:sz w:val="22"/>
          <w:szCs w:val="22"/>
        </w:rPr>
      </w:pPr>
      <w:r w:rsidRPr="00352053">
        <w:tab/>
      </w:r>
      <w:r w:rsidRPr="00352053">
        <w:tab/>
      </w:r>
      <w:r w:rsidRPr="00352053">
        <w:tab/>
      </w:r>
      <w:r w:rsidRPr="00352053">
        <w:tab/>
      </w:r>
      <w:r w:rsidR="00906D23" w:rsidRPr="00352053">
        <w:t>AP2.13.4.4.4.3.</w:t>
      </w:r>
      <w:r w:rsidR="00A05A3C" w:rsidRPr="00352053">
        <w:t>5</w:t>
      </w:r>
      <w:r w:rsidR="00906D23" w:rsidRPr="00352053">
        <w:t xml:space="preserve">.  </w:t>
      </w:r>
      <w:r w:rsidR="00A05A3C" w:rsidRPr="00352053">
        <w:rPr>
          <w:rFonts w:cs="Arial"/>
          <w:szCs w:val="24"/>
        </w:rPr>
        <w:t>S/A project code contact points electronically disseminate the project code letter or message to all involved S/A activities.</w:t>
      </w:r>
    </w:p>
    <w:p w14:paraId="79FEC0CF" w14:textId="24FAA2BF" w:rsidR="00A05A3C" w:rsidRPr="00352053" w:rsidRDefault="00A05A3C" w:rsidP="00F11C1F">
      <w:pPr>
        <w:tabs>
          <w:tab w:val="left" w:pos="540"/>
          <w:tab w:val="left" w:pos="1080"/>
          <w:tab w:val="left" w:pos="1620"/>
          <w:tab w:val="left" w:pos="2160"/>
        </w:tabs>
        <w:spacing w:after="240"/>
        <w:rPr>
          <w:rFonts w:cs="Arial"/>
          <w:szCs w:val="24"/>
        </w:rPr>
      </w:pPr>
      <w:r w:rsidRPr="00352053">
        <w:rPr>
          <w:rFonts w:cs="Arial"/>
          <w:sz w:val="22"/>
          <w:szCs w:val="22"/>
        </w:rPr>
        <w:tab/>
      </w:r>
      <w:r w:rsidRPr="00352053">
        <w:rPr>
          <w:rFonts w:cs="Arial"/>
          <w:sz w:val="22"/>
          <w:szCs w:val="22"/>
        </w:rPr>
        <w:tab/>
      </w:r>
      <w:r w:rsidRPr="00352053">
        <w:rPr>
          <w:rFonts w:cs="Arial"/>
          <w:sz w:val="22"/>
          <w:szCs w:val="22"/>
        </w:rPr>
        <w:tab/>
      </w:r>
      <w:r w:rsidRPr="00352053">
        <w:rPr>
          <w:rFonts w:cs="Arial"/>
          <w:sz w:val="22"/>
          <w:szCs w:val="22"/>
        </w:rPr>
        <w:tab/>
      </w:r>
      <w:r w:rsidRPr="00352053">
        <w:rPr>
          <w:rFonts w:cs="Arial"/>
          <w:szCs w:val="24"/>
        </w:rPr>
        <w:t>AP2.13.4.4.4.3.6</w:t>
      </w:r>
      <w:r w:rsidR="008368F6" w:rsidRPr="00352053">
        <w:rPr>
          <w:rFonts w:cs="Arial"/>
          <w:szCs w:val="24"/>
        </w:rPr>
        <w:t xml:space="preserve">.  </w:t>
      </w:r>
      <w:r w:rsidRPr="00352053">
        <w:rPr>
          <w:rFonts w:cs="Arial"/>
          <w:szCs w:val="24"/>
        </w:rPr>
        <w:t xml:space="preserve">Following this initial dissemination of the Category C </w:t>
      </w:r>
      <w:r w:rsidR="00400F14" w:rsidRPr="00352053">
        <w:rPr>
          <w:rFonts w:cs="Arial"/>
          <w:szCs w:val="24"/>
        </w:rPr>
        <w:t xml:space="preserve">and </w:t>
      </w:r>
      <w:r w:rsidRPr="00352053">
        <w:rPr>
          <w:rFonts w:cs="Arial"/>
          <w:szCs w:val="24"/>
        </w:rPr>
        <w:t xml:space="preserve">D project code assignment, all Category C </w:t>
      </w:r>
      <w:r w:rsidR="00400F14" w:rsidRPr="00352053">
        <w:rPr>
          <w:rFonts w:cs="Arial"/>
          <w:szCs w:val="24"/>
        </w:rPr>
        <w:t xml:space="preserve">and </w:t>
      </w:r>
      <w:r w:rsidRPr="00352053">
        <w:rPr>
          <w:rFonts w:cs="Arial"/>
          <w:szCs w:val="24"/>
        </w:rPr>
        <w:t xml:space="preserve">D codes will be published electronically on the DLA Logistics Management Standards </w:t>
      </w:r>
      <w:r w:rsidR="00400F14" w:rsidRPr="00352053">
        <w:rPr>
          <w:rFonts w:cs="Arial"/>
          <w:szCs w:val="24"/>
        </w:rPr>
        <w:t>W</w:t>
      </w:r>
      <w:r w:rsidRPr="00352053">
        <w:rPr>
          <w:rFonts w:cs="Arial"/>
          <w:szCs w:val="24"/>
        </w:rPr>
        <w:t xml:space="preserve">ebsite </w:t>
      </w:r>
      <w:r w:rsidR="00A24125" w:rsidRPr="00352053">
        <w:t xml:space="preserve"> </w:t>
      </w:r>
      <w:hyperlink r:id="rId13" w:history="1">
        <w:r w:rsidR="00A24125" w:rsidRPr="00352053">
          <w:rPr>
            <w:rStyle w:val="Hyperlink"/>
            <w:rFonts w:cs="Arial"/>
            <w:szCs w:val="24"/>
          </w:rPr>
          <w:t>www.dla.mil/j-6/dlmso/elibrary/manuals/dlm/milstrip_pubs.asp</w:t>
        </w:r>
      </w:hyperlink>
      <w:r w:rsidRPr="00352053">
        <w:rPr>
          <w:rFonts w:cs="Arial"/>
          <w:szCs w:val="24"/>
        </w:rPr>
        <w:t xml:space="preserve"> unless prohibited by security classification.</w:t>
      </w:r>
    </w:p>
    <w:p w14:paraId="68129A18" w14:textId="2D7886E2" w:rsidR="00F43231" w:rsidRPr="00352053" w:rsidRDefault="008E46DB" w:rsidP="00F11C1F">
      <w:pPr>
        <w:tabs>
          <w:tab w:val="left" w:pos="540"/>
          <w:tab w:val="left" w:pos="1080"/>
          <w:tab w:val="left" w:pos="1620"/>
          <w:tab w:val="left" w:pos="2160"/>
        </w:tabs>
        <w:spacing w:after="240"/>
      </w:pPr>
      <w:r w:rsidRPr="00352053">
        <w:tab/>
      </w:r>
      <w:r w:rsidRPr="00352053">
        <w:tab/>
      </w:r>
      <w:r w:rsidRPr="00352053">
        <w:tab/>
      </w:r>
      <w:r w:rsidR="00906D23" w:rsidRPr="00352053">
        <w:t xml:space="preserve">AP2.13.4.4.4.4.  </w:t>
      </w:r>
      <w:r w:rsidR="00F43231" w:rsidRPr="00352053">
        <w:rPr>
          <w:u w:val="single"/>
        </w:rPr>
        <w:t>Validation</w:t>
      </w:r>
      <w:r w:rsidR="00400F14" w:rsidRPr="00352053">
        <w:t xml:space="preserve">.  </w:t>
      </w:r>
      <w:r w:rsidR="00F43231" w:rsidRPr="00352053">
        <w:t xml:space="preserve">The </w:t>
      </w:r>
      <w:r w:rsidR="00FD65E0" w:rsidRPr="00352053">
        <w:t>DLA Transaction Services</w:t>
      </w:r>
      <w:r w:rsidR="00F43231" w:rsidRPr="00352053">
        <w:t xml:space="preserve"> </w:t>
      </w:r>
      <w:r w:rsidR="003C35A8" w:rsidRPr="00352053">
        <w:t>shall</w:t>
      </w:r>
      <w:r w:rsidR="00F43231" w:rsidRPr="00352053">
        <w:t xml:space="preserve"> edit all requisitions and related transactions (</w:t>
      </w:r>
      <w:r w:rsidR="00A24125" w:rsidRPr="00352053">
        <w:t>document identication code (</w:t>
      </w:r>
      <w:r w:rsidR="00F43231" w:rsidRPr="00352053">
        <w:t>DI</w:t>
      </w:r>
      <w:r w:rsidR="00A05A3C" w:rsidRPr="00352053">
        <w:t>C</w:t>
      </w:r>
      <w:r w:rsidR="00A24125" w:rsidRPr="00352053">
        <w:t>)</w:t>
      </w:r>
      <w:r w:rsidR="00F43231" w:rsidRPr="00352053">
        <w:t xml:space="preserve"> A0_, AM_, AT_, and APR) for invalid/expired OSD/CJCS Category D project codes.  If an invalid/expired code is present, </w:t>
      </w:r>
      <w:r w:rsidR="00FD65E0" w:rsidRPr="00352053">
        <w:t>DLA Transaction Services</w:t>
      </w:r>
      <w:r w:rsidR="00F43231" w:rsidRPr="00352053">
        <w:t xml:space="preserve"> </w:t>
      </w:r>
      <w:r w:rsidR="003C35A8" w:rsidRPr="00352053">
        <w:t>shall</w:t>
      </w:r>
      <w:r w:rsidR="00F43231" w:rsidRPr="00352053">
        <w:t xml:space="preserve"> blank the project code, forward the requisition for processing, and report this action back to the requisitioner in an AE9 transaction with BK status.  To accomplish this, </w:t>
      </w:r>
      <w:r w:rsidR="00FD65E0" w:rsidRPr="00352053">
        <w:t>DLA Transaction Services</w:t>
      </w:r>
      <w:r w:rsidR="00F43231" w:rsidRPr="00352053">
        <w:t xml:space="preserve"> </w:t>
      </w:r>
      <w:r w:rsidR="003C35A8" w:rsidRPr="00352053">
        <w:t>shall</w:t>
      </w:r>
      <w:r w:rsidR="00F43231" w:rsidRPr="00352053">
        <w:t xml:space="preserve"> establish and maintain an edit table based upon OSD/CJCS message</w:t>
      </w:r>
      <w:r w:rsidR="00A05A3C" w:rsidRPr="00352053">
        <w:t xml:space="preserve">, </w:t>
      </w:r>
      <w:r w:rsidR="00F43231" w:rsidRPr="00352053">
        <w:t>or</w:t>
      </w:r>
      <w:r w:rsidR="00A05A3C" w:rsidRPr="00352053">
        <w:t xml:space="preserve">  </w:t>
      </w:r>
      <w:r w:rsidR="00F43231" w:rsidRPr="00352053">
        <w:t>communication from the MILSTRIP Administrator identifying additions</w:t>
      </w:r>
      <w:r w:rsidR="00400F14" w:rsidRPr="00352053">
        <w:t xml:space="preserve">, </w:t>
      </w:r>
      <w:r w:rsidR="00F43231" w:rsidRPr="00352053">
        <w:t>deletions</w:t>
      </w:r>
      <w:r w:rsidR="00400F14" w:rsidRPr="00352053">
        <w:t xml:space="preserve">, or </w:t>
      </w:r>
      <w:r w:rsidR="00F43231" w:rsidRPr="00352053">
        <w:t xml:space="preserve">corrections to project code information. </w:t>
      </w:r>
    </w:p>
    <w:p w14:paraId="68129A19" w14:textId="03DB4D38" w:rsidR="00F43231" w:rsidRPr="00352053" w:rsidRDefault="00906D23" w:rsidP="00F11C1F">
      <w:pPr>
        <w:tabs>
          <w:tab w:val="left" w:pos="540"/>
          <w:tab w:val="left" w:pos="1080"/>
          <w:tab w:val="left" w:pos="1620"/>
          <w:tab w:val="left" w:pos="2160"/>
        </w:tabs>
        <w:spacing w:after="240"/>
      </w:pPr>
      <w:r w:rsidRPr="00352053">
        <w:t xml:space="preserve">AP2.13.5.  </w:t>
      </w:r>
      <w:r w:rsidR="00F43231" w:rsidRPr="00352053">
        <w:t xml:space="preserve">Announcements of project code assignments </w:t>
      </w:r>
      <w:r w:rsidR="003C35A8" w:rsidRPr="00352053">
        <w:t>shall</w:t>
      </w:r>
      <w:r w:rsidR="00F43231" w:rsidRPr="00352053">
        <w:t xml:space="preserve"> be under procedures and conditions specified in paragraph AP2.13.4., above, and </w:t>
      </w:r>
      <w:r w:rsidR="003C35A8" w:rsidRPr="00352053">
        <w:t>shall</w:t>
      </w:r>
      <w:r w:rsidR="00F43231" w:rsidRPr="00352053">
        <w:t xml:space="preserve"> provide the information listed below:</w:t>
      </w:r>
    </w:p>
    <w:tbl>
      <w:tblPr>
        <w:tblW w:w="10080" w:type="dxa"/>
        <w:jc w:val="center"/>
        <w:tblLayout w:type="fixed"/>
        <w:tblCellMar>
          <w:left w:w="120" w:type="dxa"/>
          <w:right w:w="120" w:type="dxa"/>
        </w:tblCellMar>
        <w:tblLook w:val="0000" w:firstRow="0" w:lastRow="0" w:firstColumn="0" w:lastColumn="0" w:noHBand="0" w:noVBand="0"/>
      </w:tblPr>
      <w:tblGrid>
        <w:gridCol w:w="2520"/>
        <w:gridCol w:w="7560"/>
      </w:tblGrid>
      <w:tr w:rsidR="00F43231" w:rsidRPr="00352053" w14:paraId="68129A1C" w14:textId="77777777" w:rsidTr="00352053">
        <w:trPr>
          <w:cantSplit/>
          <w:trHeight w:val="403"/>
          <w:tblHeader/>
          <w:jc w:val="center"/>
        </w:trPr>
        <w:tc>
          <w:tcPr>
            <w:tcW w:w="2520" w:type="dxa"/>
            <w:tcBorders>
              <w:top w:val="nil"/>
              <w:left w:val="nil"/>
              <w:bottom w:val="nil"/>
              <w:right w:val="nil"/>
            </w:tcBorders>
            <w:vAlign w:val="bottom"/>
          </w:tcPr>
          <w:p w14:paraId="68129A1A" w14:textId="77777777" w:rsidR="00F43231" w:rsidRPr="00352053" w:rsidRDefault="00F43231" w:rsidP="008E46DB">
            <w:pPr>
              <w:spacing w:before="60" w:after="60"/>
              <w:rPr>
                <w:rFonts w:cs="Arial"/>
                <w:szCs w:val="24"/>
              </w:rPr>
            </w:pPr>
            <w:r w:rsidRPr="00352053">
              <w:rPr>
                <w:bCs/>
                <w:szCs w:val="24"/>
              </w:rPr>
              <w:t>TITLE</w:t>
            </w:r>
          </w:p>
        </w:tc>
        <w:tc>
          <w:tcPr>
            <w:tcW w:w="7560" w:type="dxa"/>
            <w:tcBorders>
              <w:top w:val="nil"/>
              <w:left w:val="nil"/>
              <w:bottom w:val="nil"/>
              <w:right w:val="nil"/>
            </w:tcBorders>
            <w:vAlign w:val="bottom"/>
          </w:tcPr>
          <w:p w14:paraId="68129A1B" w14:textId="77777777" w:rsidR="00F43231" w:rsidRPr="00352053" w:rsidRDefault="00F43231" w:rsidP="008E46DB">
            <w:pPr>
              <w:spacing w:before="60" w:after="60"/>
              <w:rPr>
                <w:rFonts w:cs="Arial"/>
                <w:szCs w:val="24"/>
              </w:rPr>
            </w:pPr>
            <w:r w:rsidRPr="00352053">
              <w:rPr>
                <w:bCs/>
                <w:szCs w:val="24"/>
              </w:rPr>
              <w:t>EXPLANATION</w:t>
            </w:r>
          </w:p>
        </w:tc>
      </w:tr>
      <w:tr w:rsidR="00F43231" w:rsidRPr="00352053" w14:paraId="68129A1F" w14:textId="77777777" w:rsidTr="00352053">
        <w:trPr>
          <w:cantSplit/>
          <w:trHeight w:val="403"/>
          <w:jc w:val="center"/>
        </w:trPr>
        <w:tc>
          <w:tcPr>
            <w:tcW w:w="2520" w:type="dxa"/>
            <w:tcBorders>
              <w:top w:val="nil"/>
              <w:left w:val="nil"/>
              <w:bottom w:val="nil"/>
              <w:right w:val="nil"/>
            </w:tcBorders>
          </w:tcPr>
          <w:p w14:paraId="68129A1D" w14:textId="77777777" w:rsidR="00F43231" w:rsidRPr="00352053" w:rsidRDefault="00F43231" w:rsidP="008E46DB">
            <w:pPr>
              <w:pStyle w:val="Footer"/>
              <w:tabs>
                <w:tab w:val="clear" w:pos="4320"/>
                <w:tab w:val="clear" w:pos="8640"/>
              </w:tabs>
              <w:spacing w:before="60" w:after="60"/>
              <w:rPr>
                <w:rFonts w:cs="Arial"/>
                <w:szCs w:val="24"/>
              </w:rPr>
            </w:pPr>
            <w:r w:rsidRPr="00352053">
              <w:rPr>
                <w:szCs w:val="24"/>
              </w:rPr>
              <w:t>Service Code(s)</w:t>
            </w:r>
          </w:p>
        </w:tc>
        <w:tc>
          <w:tcPr>
            <w:tcW w:w="7560" w:type="dxa"/>
            <w:tcBorders>
              <w:top w:val="nil"/>
              <w:left w:val="nil"/>
              <w:bottom w:val="nil"/>
              <w:right w:val="nil"/>
            </w:tcBorders>
          </w:tcPr>
          <w:p w14:paraId="68129A1E" w14:textId="77777777" w:rsidR="00F43231" w:rsidRPr="00352053" w:rsidRDefault="00F43231" w:rsidP="008E46DB">
            <w:pPr>
              <w:pStyle w:val="Footer"/>
              <w:tabs>
                <w:tab w:val="clear" w:pos="4320"/>
                <w:tab w:val="clear" w:pos="8640"/>
              </w:tabs>
              <w:spacing w:before="60" w:after="60"/>
              <w:rPr>
                <w:rFonts w:cs="Arial"/>
                <w:szCs w:val="24"/>
              </w:rPr>
            </w:pPr>
            <w:r w:rsidRPr="00352053">
              <w:rPr>
                <w:szCs w:val="24"/>
              </w:rPr>
              <w:t xml:space="preserve">All or specified S/A code(s) which </w:t>
            </w:r>
            <w:r w:rsidR="003C35A8" w:rsidRPr="00352053">
              <w:rPr>
                <w:szCs w:val="24"/>
              </w:rPr>
              <w:t>shall</w:t>
            </w:r>
            <w:r w:rsidRPr="00352053">
              <w:rPr>
                <w:szCs w:val="24"/>
              </w:rPr>
              <w:t xml:space="preserve"> be used in conjunction with the project code.</w:t>
            </w:r>
          </w:p>
        </w:tc>
      </w:tr>
      <w:tr w:rsidR="00F43231" w:rsidRPr="00352053" w14:paraId="68129A22" w14:textId="77777777" w:rsidTr="00352053">
        <w:trPr>
          <w:cantSplit/>
          <w:trHeight w:val="403"/>
          <w:jc w:val="center"/>
        </w:trPr>
        <w:tc>
          <w:tcPr>
            <w:tcW w:w="2520" w:type="dxa"/>
            <w:tcBorders>
              <w:top w:val="nil"/>
              <w:left w:val="nil"/>
              <w:bottom w:val="nil"/>
              <w:right w:val="nil"/>
            </w:tcBorders>
          </w:tcPr>
          <w:p w14:paraId="68129A20" w14:textId="77777777" w:rsidR="00F43231" w:rsidRPr="00352053" w:rsidRDefault="00F43231" w:rsidP="008E46DB">
            <w:pPr>
              <w:pStyle w:val="Heading2"/>
              <w:numPr>
                <w:ilvl w:val="0"/>
                <w:numId w:val="0"/>
              </w:numPr>
              <w:spacing w:after="60"/>
              <w:rPr>
                <w:rFonts w:cs="Arial"/>
                <w:szCs w:val="24"/>
              </w:rPr>
            </w:pPr>
            <w:r w:rsidRPr="00352053">
              <w:rPr>
                <w:szCs w:val="24"/>
              </w:rPr>
              <w:t>Project Code</w:t>
            </w:r>
          </w:p>
        </w:tc>
        <w:tc>
          <w:tcPr>
            <w:tcW w:w="7560" w:type="dxa"/>
            <w:tcBorders>
              <w:top w:val="nil"/>
              <w:left w:val="nil"/>
              <w:bottom w:val="nil"/>
              <w:right w:val="nil"/>
            </w:tcBorders>
          </w:tcPr>
          <w:p w14:paraId="68129A21" w14:textId="77777777" w:rsidR="00F43231" w:rsidRPr="00352053" w:rsidRDefault="00F43231" w:rsidP="008E46DB">
            <w:pPr>
              <w:pStyle w:val="Footer"/>
              <w:tabs>
                <w:tab w:val="clear" w:pos="4320"/>
                <w:tab w:val="clear" w:pos="8640"/>
              </w:tabs>
              <w:spacing w:before="60" w:after="60"/>
              <w:rPr>
                <w:rFonts w:cs="Arial"/>
                <w:szCs w:val="24"/>
              </w:rPr>
            </w:pPr>
            <w:r w:rsidRPr="00352053">
              <w:rPr>
                <w:szCs w:val="24"/>
              </w:rPr>
              <w:t>Code assigned under the provisions of this manual.</w:t>
            </w:r>
          </w:p>
        </w:tc>
      </w:tr>
      <w:tr w:rsidR="00F43231" w:rsidRPr="00352053" w14:paraId="68129A25" w14:textId="77777777" w:rsidTr="00352053">
        <w:trPr>
          <w:trHeight w:val="403"/>
          <w:jc w:val="center"/>
        </w:trPr>
        <w:tc>
          <w:tcPr>
            <w:tcW w:w="2520" w:type="dxa"/>
            <w:tcBorders>
              <w:top w:val="nil"/>
              <w:left w:val="nil"/>
              <w:bottom w:val="nil"/>
              <w:right w:val="nil"/>
            </w:tcBorders>
          </w:tcPr>
          <w:p w14:paraId="68129A23" w14:textId="77777777" w:rsidR="00F43231" w:rsidRPr="00352053" w:rsidRDefault="00F43231" w:rsidP="008E46DB">
            <w:pPr>
              <w:widowControl w:val="0"/>
              <w:spacing w:before="60" w:after="60"/>
              <w:jc w:val="both"/>
              <w:rPr>
                <w:szCs w:val="24"/>
              </w:rPr>
            </w:pPr>
            <w:r w:rsidRPr="00352053">
              <w:rPr>
                <w:szCs w:val="24"/>
              </w:rPr>
              <w:t>Use/References</w:t>
            </w:r>
          </w:p>
        </w:tc>
        <w:tc>
          <w:tcPr>
            <w:tcW w:w="7560" w:type="dxa"/>
            <w:tcBorders>
              <w:top w:val="nil"/>
              <w:left w:val="nil"/>
              <w:bottom w:val="nil"/>
              <w:right w:val="nil"/>
            </w:tcBorders>
          </w:tcPr>
          <w:p w14:paraId="5ABB3293" w14:textId="65A6FD31" w:rsidR="00A24125" w:rsidRPr="00352053" w:rsidRDefault="00F43231" w:rsidP="00A24125">
            <w:pPr>
              <w:pStyle w:val="Footer"/>
              <w:widowControl w:val="0"/>
              <w:tabs>
                <w:tab w:val="clear" w:pos="4320"/>
                <w:tab w:val="clear" w:pos="8640"/>
              </w:tabs>
              <w:spacing w:before="60" w:after="120"/>
              <w:rPr>
                <w:szCs w:val="24"/>
              </w:rPr>
            </w:pPr>
            <w:r w:rsidRPr="00352053">
              <w:rPr>
                <w:szCs w:val="24"/>
              </w:rPr>
              <w:t xml:space="preserve">1. </w:t>
            </w:r>
            <w:r w:rsidRPr="00352053">
              <w:rPr>
                <w:szCs w:val="24"/>
                <w:u w:val="single"/>
              </w:rPr>
              <w:t>Use</w:t>
            </w:r>
            <w:r w:rsidRPr="00352053">
              <w:rPr>
                <w:szCs w:val="24"/>
              </w:rPr>
              <w:t xml:space="preserve"> - Use a clear-text statement defining the intended use of the code and indicating those to whom it applies (unless the use is classified).  Also, if applicable, provide an abbreviated project name</w:t>
            </w:r>
            <w:r w:rsidR="00DF5EE0" w:rsidRPr="00352053">
              <w:rPr>
                <w:szCs w:val="24"/>
              </w:rPr>
              <w:t>.</w:t>
            </w:r>
          </w:p>
          <w:p w14:paraId="68129A24" w14:textId="0F2E0AE7" w:rsidR="00F43231" w:rsidRPr="00352053" w:rsidRDefault="00DF5EE0" w:rsidP="00156050">
            <w:pPr>
              <w:pStyle w:val="Footer"/>
              <w:widowControl w:val="0"/>
              <w:tabs>
                <w:tab w:val="clear" w:pos="4320"/>
                <w:tab w:val="clear" w:pos="8640"/>
              </w:tabs>
              <w:spacing w:before="60" w:after="60"/>
              <w:rPr>
                <w:szCs w:val="24"/>
              </w:rPr>
            </w:pPr>
            <w:r w:rsidRPr="00352053">
              <w:rPr>
                <w:szCs w:val="24"/>
              </w:rPr>
              <w:t xml:space="preserve">2.  </w:t>
            </w:r>
            <w:r w:rsidRPr="00352053">
              <w:rPr>
                <w:szCs w:val="24"/>
                <w:u w:val="single"/>
              </w:rPr>
              <w:t>References</w:t>
            </w:r>
            <w:r w:rsidR="00091003" w:rsidRPr="00352053">
              <w:rPr>
                <w:szCs w:val="24"/>
              </w:rPr>
              <w:t xml:space="preserve"> - Cite inter</w:t>
            </w:r>
            <w:r w:rsidR="00156050" w:rsidRPr="00352053">
              <w:rPr>
                <w:szCs w:val="24"/>
              </w:rPr>
              <w:t>-</w:t>
            </w:r>
            <w:r w:rsidRPr="00352053">
              <w:rPr>
                <w:szCs w:val="24"/>
              </w:rPr>
              <w:t>S/A agreements and other documents when establishing or specifying special controls for the project.  The S/A establishing the project is responsible for ensuring that suppliers are provided copies of these documents, if not available on an inter</w:t>
            </w:r>
            <w:r w:rsidR="00156050" w:rsidRPr="00352053">
              <w:rPr>
                <w:szCs w:val="24"/>
              </w:rPr>
              <w:t>-</w:t>
            </w:r>
            <w:r w:rsidRPr="00352053">
              <w:rPr>
                <w:szCs w:val="24"/>
              </w:rPr>
              <w:t xml:space="preserve">S/A basis.  If a joint regulation is cited, all S/A numbers </w:t>
            </w:r>
            <w:r w:rsidR="003C35A8" w:rsidRPr="00352053">
              <w:rPr>
                <w:szCs w:val="24"/>
              </w:rPr>
              <w:t>shall</w:t>
            </w:r>
            <w:r w:rsidRPr="00352053">
              <w:rPr>
                <w:szCs w:val="24"/>
              </w:rPr>
              <w:t xml:space="preserve"> be included in the project code announcement.  An assembly point for shipment may be designated in this column by use of the DoDAAC for the assembly point.  The DoDAAC of the assembly point </w:t>
            </w:r>
            <w:r w:rsidR="003C35A8" w:rsidRPr="00352053">
              <w:rPr>
                <w:szCs w:val="24"/>
              </w:rPr>
              <w:t>shall</w:t>
            </w:r>
            <w:r w:rsidRPr="00352053">
              <w:rPr>
                <w:szCs w:val="24"/>
              </w:rPr>
              <w:t xml:space="preserve"> be entered in requisitions by requisitioners as the ship-to address.  Shipping activities are not required to use project code announcements to determine t</w:t>
            </w:r>
            <w:r w:rsidR="00091003" w:rsidRPr="00352053">
              <w:rPr>
                <w:szCs w:val="24"/>
              </w:rPr>
              <w:t>he ship-to address unless inter</w:t>
            </w:r>
            <w:r w:rsidR="00156050" w:rsidRPr="00352053">
              <w:rPr>
                <w:szCs w:val="24"/>
              </w:rPr>
              <w:t>-</w:t>
            </w:r>
            <w:r w:rsidRPr="00352053">
              <w:rPr>
                <w:szCs w:val="24"/>
              </w:rPr>
              <w:t>S/A agreements are negotiated for special routing of shipments.  Only one assembly point per project code may be assigned.</w:t>
            </w:r>
          </w:p>
        </w:tc>
      </w:tr>
      <w:tr w:rsidR="00F43231" w:rsidRPr="00352053" w14:paraId="68129A28" w14:textId="77777777" w:rsidTr="00352053">
        <w:trPr>
          <w:cantSplit/>
          <w:trHeight w:val="403"/>
          <w:jc w:val="center"/>
        </w:trPr>
        <w:tc>
          <w:tcPr>
            <w:tcW w:w="2520" w:type="dxa"/>
            <w:tcBorders>
              <w:top w:val="nil"/>
              <w:left w:val="nil"/>
              <w:bottom w:val="nil"/>
              <w:right w:val="nil"/>
            </w:tcBorders>
          </w:tcPr>
          <w:p w14:paraId="68129A26" w14:textId="77777777" w:rsidR="00F43231" w:rsidRPr="00352053" w:rsidRDefault="00F43231" w:rsidP="008E46DB">
            <w:pPr>
              <w:spacing w:before="60" w:after="60"/>
              <w:rPr>
                <w:rFonts w:cs="Arial"/>
                <w:szCs w:val="24"/>
              </w:rPr>
            </w:pPr>
            <w:r w:rsidRPr="00352053">
              <w:rPr>
                <w:szCs w:val="24"/>
              </w:rPr>
              <w:t>Monitor/Coordinator</w:t>
            </w:r>
          </w:p>
        </w:tc>
        <w:tc>
          <w:tcPr>
            <w:tcW w:w="7560" w:type="dxa"/>
            <w:tcBorders>
              <w:top w:val="nil"/>
              <w:left w:val="nil"/>
              <w:bottom w:val="nil"/>
              <w:right w:val="nil"/>
            </w:tcBorders>
          </w:tcPr>
          <w:p w14:paraId="68129A27" w14:textId="77777777" w:rsidR="00F43231" w:rsidRPr="00352053" w:rsidRDefault="00F43231" w:rsidP="008E46DB">
            <w:pPr>
              <w:pStyle w:val="Footer"/>
              <w:tabs>
                <w:tab w:val="clear" w:pos="4320"/>
                <w:tab w:val="clear" w:pos="8640"/>
              </w:tabs>
              <w:spacing w:before="60" w:after="60"/>
              <w:rPr>
                <w:rFonts w:cs="Arial"/>
                <w:szCs w:val="24"/>
              </w:rPr>
            </w:pPr>
            <w:r w:rsidRPr="00352053">
              <w:rPr>
                <w:szCs w:val="24"/>
              </w:rPr>
              <w:t>Identify the activity within the S/A or OSD/CJCS which is monitoring or coordinating the project, point of contact, telephone number (DSN and co</w:t>
            </w:r>
            <w:r w:rsidR="00091003" w:rsidRPr="00352053">
              <w:rPr>
                <w:szCs w:val="24"/>
              </w:rPr>
              <w:t>mmercial, as applicable), and e</w:t>
            </w:r>
            <w:r w:rsidRPr="00352053">
              <w:rPr>
                <w:szCs w:val="24"/>
              </w:rPr>
              <w:t>mail address.</w:t>
            </w:r>
          </w:p>
        </w:tc>
      </w:tr>
      <w:tr w:rsidR="00F43231" w:rsidRPr="00352053" w14:paraId="68129A2B" w14:textId="77777777" w:rsidTr="00352053">
        <w:trPr>
          <w:cantSplit/>
          <w:trHeight w:val="403"/>
          <w:jc w:val="center"/>
        </w:trPr>
        <w:tc>
          <w:tcPr>
            <w:tcW w:w="2520" w:type="dxa"/>
            <w:tcBorders>
              <w:top w:val="nil"/>
              <w:left w:val="nil"/>
              <w:bottom w:val="nil"/>
              <w:right w:val="nil"/>
            </w:tcBorders>
          </w:tcPr>
          <w:p w14:paraId="68129A29" w14:textId="77777777" w:rsidR="00F43231" w:rsidRPr="00352053" w:rsidRDefault="00F43231" w:rsidP="008E46DB">
            <w:pPr>
              <w:spacing w:before="60" w:after="60"/>
              <w:rPr>
                <w:rFonts w:cs="Arial"/>
                <w:szCs w:val="24"/>
              </w:rPr>
            </w:pPr>
            <w:r w:rsidRPr="00352053">
              <w:rPr>
                <w:szCs w:val="24"/>
              </w:rPr>
              <w:t>Effective Date</w:t>
            </w:r>
          </w:p>
        </w:tc>
        <w:tc>
          <w:tcPr>
            <w:tcW w:w="7560" w:type="dxa"/>
            <w:tcBorders>
              <w:top w:val="nil"/>
              <w:left w:val="nil"/>
              <w:bottom w:val="nil"/>
              <w:right w:val="nil"/>
            </w:tcBorders>
          </w:tcPr>
          <w:p w14:paraId="68129A2A" w14:textId="77777777" w:rsidR="00F43231" w:rsidRPr="00352053" w:rsidRDefault="00F43231" w:rsidP="008E46DB">
            <w:pPr>
              <w:spacing w:before="60" w:after="60"/>
              <w:rPr>
                <w:rFonts w:cs="Arial"/>
                <w:szCs w:val="24"/>
              </w:rPr>
            </w:pPr>
            <w:r w:rsidRPr="00352053">
              <w:rPr>
                <w:szCs w:val="24"/>
              </w:rPr>
              <w:t>Indicate the date when supply sources should commence required action relative to the code.</w:t>
            </w:r>
          </w:p>
        </w:tc>
      </w:tr>
      <w:tr w:rsidR="00F43231" w:rsidRPr="00352053" w14:paraId="68129A2E" w14:textId="77777777" w:rsidTr="00352053">
        <w:trPr>
          <w:cantSplit/>
          <w:trHeight w:val="403"/>
          <w:jc w:val="center"/>
        </w:trPr>
        <w:tc>
          <w:tcPr>
            <w:tcW w:w="2520" w:type="dxa"/>
            <w:tcBorders>
              <w:top w:val="nil"/>
              <w:left w:val="nil"/>
              <w:bottom w:val="nil"/>
              <w:right w:val="nil"/>
            </w:tcBorders>
          </w:tcPr>
          <w:p w14:paraId="68129A2C" w14:textId="77777777" w:rsidR="00F43231" w:rsidRPr="00352053" w:rsidRDefault="00F43231" w:rsidP="008E46DB">
            <w:pPr>
              <w:pStyle w:val="Footer"/>
              <w:tabs>
                <w:tab w:val="clear" w:pos="4320"/>
                <w:tab w:val="clear" w:pos="8640"/>
              </w:tabs>
              <w:spacing w:before="60" w:after="60"/>
              <w:rPr>
                <w:szCs w:val="24"/>
              </w:rPr>
            </w:pPr>
            <w:r w:rsidRPr="00352053">
              <w:rPr>
                <w:szCs w:val="24"/>
              </w:rPr>
              <w:lastRenderedPageBreak/>
              <w:t>Termination Date</w:t>
            </w:r>
          </w:p>
        </w:tc>
        <w:tc>
          <w:tcPr>
            <w:tcW w:w="7560" w:type="dxa"/>
            <w:tcBorders>
              <w:top w:val="nil"/>
              <w:left w:val="nil"/>
              <w:bottom w:val="nil"/>
              <w:right w:val="nil"/>
            </w:tcBorders>
          </w:tcPr>
          <w:p w14:paraId="68129A2D" w14:textId="42C44B3D" w:rsidR="00F43231" w:rsidRPr="00352053" w:rsidRDefault="00F43231" w:rsidP="008E46DB">
            <w:pPr>
              <w:spacing w:before="60" w:after="60"/>
              <w:rPr>
                <w:szCs w:val="24"/>
              </w:rPr>
            </w:pPr>
            <w:r w:rsidRPr="00352053">
              <w:rPr>
                <w:szCs w:val="24"/>
              </w:rPr>
              <w:t>When a specified ter</w:t>
            </w:r>
            <w:r w:rsidR="00091003" w:rsidRPr="00352053">
              <w:rPr>
                <w:szCs w:val="24"/>
              </w:rPr>
              <w:t>mination date is reached, inter</w:t>
            </w:r>
            <w:r w:rsidR="00A24125" w:rsidRPr="00352053">
              <w:rPr>
                <w:szCs w:val="24"/>
              </w:rPr>
              <w:t>-</w:t>
            </w:r>
            <w:r w:rsidRPr="00352053">
              <w:rPr>
                <w:szCs w:val="24"/>
              </w:rPr>
              <w:t xml:space="preserve">S/A recognition of the code </w:t>
            </w:r>
            <w:r w:rsidR="003C35A8" w:rsidRPr="00352053">
              <w:rPr>
                <w:szCs w:val="24"/>
              </w:rPr>
              <w:t>shall</w:t>
            </w:r>
            <w:r w:rsidRPr="00352053">
              <w:rPr>
                <w:szCs w:val="24"/>
              </w:rPr>
              <w:t xml:space="preserve"> stop and categories C and D project codes </w:t>
            </w:r>
            <w:r w:rsidR="003C35A8" w:rsidRPr="00352053">
              <w:rPr>
                <w:szCs w:val="24"/>
              </w:rPr>
              <w:t>shall</w:t>
            </w:r>
            <w:r w:rsidRPr="00352053">
              <w:rPr>
                <w:szCs w:val="24"/>
              </w:rPr>
              <w:t xml:space="preserve"> be deleted from the active project code listing.  Unfilled requisitions (which have not been canceled) containing a deleted project code (category B, C, or D) </w:t>
            </w:r>
            <w:r w:rsidR="003C35A8" w:rsidRPr="00352053">
              <w:rPr>
                <w:szCs w:val="24"/>
              </w:rPr>
              <w:t>shall</w:t>
            </w:r>
            <w:r w:rsidRPr="00352053">
              <w:rPr>
                <w:szCs w:val="24"/>
              </w:rPr>
              <w:t xml:space="preserve"> be processed in the same manner that requisitions with category A project codes are processed.  No mass cancellation of CJCS project coded requisitions is authorized without prior approval of the JMPAB. </w:t>
            </w:r>
          </w:p>
        </w:tc>
      </w:tr>
    </w:tbl>
    <w:p w14:paraId="68129A32" w14:textId="355211FE" w:rsidR="008E46DB" w:rsidRPr="00352053" w:rsidRDefault="00906D23" w:rsidP="00352053">
      <w:pPr>
        <w:spacing w:before="240" w:after="240"/>
      </w:pPr>
      <w:r w:rsidRPr="00352053">
        <w:t xml:space="preserve">AP2.13.6.  </w:t>
      </w:r>
      <w:r w:rsidR="00F43231" w:rsidRPr="00352053">
        <w:rPr>
          <w:u w:val="single"/>
        </w:rPr>
        <w:t>Maintenance of Project Code Assignments</w:t>
      </w:r>
      <w:r w:rsidR="00F43231" w:rsidRPr="00352053">
        <w:t xml:space="preserve">.  The Component project code contact point (and the initiator or requestor of the project code, if different from the project code contact point list referenced under paragraph AP2.13.7., below) </w:t>
      </w:r>
      <w:r w:rsidR="003C35A8" w:rsidRPr="00352053">
        <w:t>shall</w:t>
      </w:r>
      <w:r w:rsidR="00F43231" w:rsidRPr="00352053">
        <w:t xml:space="preserve"> ensure that the status of the project code remains current.  In addition to the requirements identified </w:t>
      </w:r>
      <w:r w:rsidR="00A24125" w:rsidRPr="00352053">
        <w:t xml:space="preserve">in </w:t>
      </w:r>
      <w:r w:rsidR="00F43231" w:rsidRPr="00352053">
        <w:t xml:space="preserve">AP2.13.5., the initiator or requestor of a project code </w:t>
      </w:r>
      <w:r w:rsidR="003C35A8" w:rsidRPr="00352053">
        <w:t>shall</w:t>
      </w:r>
      <w:r w:rsidR="00F43231" w:rsidRPr="00352053">
        <w:t xml:space="preserve"> provide the current </w:t>
      </w:r>
      <w:r w:rsidR="00D47B7C" w:rsidRPr="00352053">
        <w:t xml:space="preserve">information </w:t>
      </w:r>
      <w:r w:rsidR="00F43231" w:rsidRPr="00352053">
        <w:t xml:space="preserve">of the monitor/coordinator.  As project code assignment changes occur, the DoD MILSTRIP Administrator </w:t>
      </w:r>
      <w:r w:rsidR="003C35A8" w:rsidRPr="00352053">
        <w:t>shall</w:t>
      </w:r>
      <w:r w:rsidR="00F43231" w:rsidRPr="00352053">
        <w:t xml:space="preserve"> notify all interested parties; such as, the project code contract point, the requestor or initiator (if different from the project code contact point), and the monitor/coordinator.  The project code contact point and the initiator or requestor of the project code (if different from the project code contact point) </w:t>
      </w:r>
      <w:r w:rsidR="003C35A8" w:rsidRPr="00352053">
        <w:t>shall</w:t>
      </w:r>
      <w:r w:rsidR="00F43231" w:rsidRPr="00352053">
        <w:t xml:space="preserve"> also notify all interested parties of changes in project code assignments.</w:t>
      </w:r>
    </w:p>
    <w:p w14:paraId="68129A33" w14:textId="3F3D88F8" w:rsidR="00AA3A99" w:rsidRPr="00352053" w:rsidRDefault="00906D23" w:rsidP="00F11C1F">
      <w:pPr>
        <w:spacing w:after="240"/>
        <w:rPr>
          <w:szCs w:val="24"/>
        </w:rPr>
      </w:pPr>
      <w:r w:rsidRPr="00352053">
        <w:t xml:space="preserve">AP2.13.7.  </w:t>
      </w:r>
      <w:r w:rsidR="00F43231" w:rsidRPr="00352053">
        <w:rPr>
          <w:u w:val="single"/>
        </w:rPr>
        <w:t>Service/Agency MILSTRIP Project Code Contact Points</w:t>
      </w:r>
      <w:r w:rsidR="00F43231" w:rsidRPr="00352053">
        <w:t xml:space="preserve">.  The S/A designated project code contact points are published electronically on the </w:t>
      </w:r>
      <w:r w:rsidR="003C35A8" w:rsidRPr="00352053">
        <w:t>DLA L</w:t>
      </w:r>
      <w:r w:rsidR="00400F14" w:rsidRPr="00352053">
        <w:t xml:space="preserve">ogistics </w:t>
      </w:r>
      <w:r w:rsidR="003C35A8" w:rsidRPr="00352053">
        <w:t>M</w:t>
      </w:r>
      <w:r w:rsidR="00400F14" w:rsidRPr="00352053">
        <w:t xml:space="preserve">anagement </w:t>
      </w:r>
      <w:r w:rsidR="003C35A8" w:rsidRPr="00352053">
        <w:t>S</w:t>
      </w:r>
      <w:r w:rsidR="00400F14" w:rsidRPr="00352053">
        <w:t>tandards W</w:t>
      </w:r>
      <w:r w:rsidR="00F43231" w:rsidRPr="00352053">
        <w:t>ebsite</w:t>
      </w:r>
      <w:r w:rsidR="00352053">
        <w:t xml:space="preserve"> </w:t>
      </w:r>
      <w:r w:rsidR="00400F14" w:rsidRPr="00352053">
        <w:rPr>
          <w:szCs w:val="24"/>
        </w:rPr>
        <w:br/>
      </w:r>
      <w:r w:rsidR="00F43231" w:rsidRPr="00352053">
        <w:rPr>
          <w:szCs w:val="24"/>
        </w:rPr>
        <w:t xml:space="preserve"> </w:t>
      </w:r>
      <w:hyperlink r:id="rId14" w:history="1">
        <w:r w:rsidR="00156050" w:rsidRPr="00352053">
          <w:rPr>
            <w:rStyle w:val="Hyperlink"/>
            <w:rFonts w:cs="Arial"/>
            <w:szCs w:val="24"/>
          </w:rPr>
          <w:t>www.dla.mil/j-6/dlmso/elibrary/manuals/dlm/milstrip_pubs.asp</w:t>
        </w:r>
      </w:hyperlink>
      <w:r w:rsidR="00D47B7C" w:rsidRPr="00352053">
        <w:rPr>
          <w:rFonts w:cs="Arial"/>
          <w:szCs w:val="24"/>
        </w:rPr>
        <w:t>.</w:t>
      </w:r>
    </w:p>
    <w:sectPr w:rsidR="00AA3A99" w:rsidRPr="00352053" w:rsidSect="00697D4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9A36" w14:textId="77777777" w:rsidR="00A24125" w:rsidRDefault="00A24125">
      <w:r>
        <w:separator/>
      </w:r>
    </w:p>
  </w:endnote>
  <w:endnote w:type="continuationSeparator" w:id="0">
    <w:p w14:paraId="68129A37" w14:textId="77777777" w:rsidR="00A24125" w:rsidRDefault="00A2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9A3B" w14:textId="77777777" w:rsidR="00A24125" w:rsidRPr="0015230F" w:rsidRDefault="00A24125" w:rsidP="00AA3A99">
    <w:pPr>
      <w:pStyle w:val="Footer"/>
      <w:framePr w:wrap="around" w:vAnchor="text" w:hAnchor="margin" w:xAlign="center" w:y="1"/>
      <w:rPr>
        <w:rStyle w:val="PageNumber"/>
        <w:i/>
      </w:rPr>
    </w:pPr>
    <w:r w:rsidRPr="0015230F">
      <w:rPr>
        <w:rStyle w:val="PageNumber"/>
        <w:i/>
      </w:rPr>
      <w:fldChar w:fldCharType="begin"/>
    </w:r>
    <w:r w:rsidRPr="0015230F">
      <w:rPr>
        <w:rStyle w:val="PageNumber"/>
        <w:i/>
      </w:rPr>
      <w:instrText xml:space="preserve">PAGE  </w:instrText>
    </w:r>
    <w:r w:rsidRPr="0015230F">
      <w:rPr>
        <w:rStyle w:val="PageNumber"/>
        <w:i/>
      </w:rPr>
      <w:fldChar w:fldCharType="separate"/>
    </w:r>
    <w:r>
      <w:rPr>
        <w:rStyle w:val="PageNumber"/>
        <w:i/>
        <w:noProof/>
      </w:rPr>
      <w:t>6</w:t>
    </w:r>
    <w:r w:rsidRPr="0015230F">
      <w:rPr>
        <w:rStyle w:val="PageNumber"/>
        <w:i/>
      </w:rPr>
      <w:fldChar w:fldCharType="end"/>
    </w:r>
  </w:p>
  <w:p w14:paraId="68129A3C" w14:textId="77777777" w:rsidR="00A24125" w:rsidRDefault="00A24125" w:rsidP="0065240C">
    <w:pPr>
      <w:pStyle w:val="Footer"/>
      <w:jc w:val="right"/>
    </w:pPr>
    <w:r>
      <w:t>APPENDIX 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9A3D" w14:textId="77777777" w:rsidR="00A24125" w:rsidRPr="008E46DB" w:rsidRDefault="00A24125" w:rsidP="00AA3A99">
    <w:pPr>
      <w:pStyle w:val="Footer"/>
      <w:framePr w:wrap="around" w:vAnchor="text" w:hAnchor="margin" w:xAlign="center" w:y="1"/>
      <w:rPr>
        <w:rStyle w:val="PageNumber"/>
        <w:b w:val="0"/>
      </w:rPr>
    </w:pPr>
    <w:r>
      <w:rPr>
        <w:rStyle w:val="PageNumber"/>
        <w:b w:val="0"/>
      </w:rPr>
      <w:t>AP2.13-</w:t>
    </w:r>
    <w:r w:rsidRPr="008E46DB">
      <w:rPr>
        <w:rStyle w:val="PageNumber"/>
        <w:b w:val="0"/>
      </w:rPr>
      <w:fldChar w:fldCharType="begin"/>
    </w:r>
    <w:r w:rsidRPr="008E46DB">
      <w:rPr>
        <w:rStyle w:val="PageNumber"/>
        <w:b w:val="0"/>
      </w:rPr>
      <w:instrText xml:space="preserve">PAGE  </w:instrText>
    </w:r>
    <w:r w:rsidRPr="008E46DB">
      <w:rPr>
        <w:rStyle w:val="PageNumber"/>
        <w:b w:val="0"/>
      </w:rPr>
      <w:fldChar w:fldCharType="separate"/>
    </w:r>
    <w:r w:rsidR="009661AB">
      <w:rPr>
        <w:rStyle w:val="PageNumber"/>
        <w:b w:val="0"/>
        <w:noProof/>
      </w:rPr>
      <w:t>1</w:t>
    </w:r>
    <w:r w:rsidRPr="008E46DB">
      <w:rPr>
        <w:rStyle w:val="PageNumber"/>
        <w:b w:val="0"/>
      </w:rPr>
      <w:fldChar w:fldCharType="end"/>
    </w:r>
  </w:p>
  <w:p w14:paraId="68129A3E" w14:textId="77777777" w:rsidR="00A24125" w:rsidRPr="002F5248" w:rsidRDefault="00A24125" w:rsidP="008E46DB">
    <w:pPr>
      <w:pStyle w:val="Footer"/>
      <w:tabs>
        <w:tab w:val="clear" w:pos="4320"/>
        <w:tab w:val="clear" w:pos="8640"/>
      </w:tabs>
      <w:jc w:val="right"/>
    </w:pPr>
    <w:r w:rsidRPr="002F5248">
      <w:t>APPENDIX 2</w:t>
    </w: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9A42" w14:textId="77777777" w:rsidR="00A24125" w:rsidRDefault="00A24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9A34" w14:textId="77777777" w:rsidR="00A24125" w:rsidRDefault="00A24125">
      <w:r>
        <w:separator/>
      </w:r>
    </w:p>
  </w:footnote>
  <w:footnote w:type="continuationSeparator" w:id="0">
    <w:p w14:paraId="68129A35" w14:textId="77777777" w:rsidR="00A24125" w:rsidRDefault="00A24125">
      <w:r>
        <w:continuationSeparator/>
      </w:r>
    </w:p>
  </w:footnote>
  <w:footnote w:id="1">
    <w:p w14:paraId="68129A45" w14:textId="0E4302C8" w:rsidR="00A24125" w:rsidRPr="00AA3A99" w:rsidRDefault="00A24125" w:rsidP="00250478">
      <w:pPr>
        <w:pStyle w:val="FootnoteText"/>
        <w:spacing w:before="40" w:after="40"/>
        <w:rPr>
          <w:sz w:val="16"/>
          <w:szCs w:val="16"/>
        </w:rPr>
      </w:pPr>
      <w:r>
        <w:rPr>
          <w:rStyle w:val="FootnoteReference"/>
        </w:rPr>
        <w:footnoteRef/>
      </w:r>
      <w:r>
        <w:t xml:space="preserve"> </w:t>
      </w:r>
      <w:hyperlink r:id="rId1" w:history="1">
        <w:r>
          <w:rPr>
            <w:rStyle w:val="Hyperlink"/>
          </w:rPr>
          <w:t>www.dla.mil/j-6/dlmso/eLibrary/Restricted/SvcPointsPOC/default.asp</w:t>
        </w:r>
      </w:hyperlink>
      <w:r w:rsidR="00156050">
        <w:t xml:space="preserve"> </w:t>
      </w:r>
      <w:r>
        <w:t xml:space="preserve">(select </w:t>
      </w:r>
      <w:r w:rsidRPr="007F643C">
        <w:rPr>
          <w:u w:val="single"/>
        </w:rPr>
        <w:t>Svc Pt</w:t>
      </w:r>
      <w:r>
        <w:t xml:space="preserve"> for project codes)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9A38" w14:textId="77777777" w:rsidR="00A24125" w:rsidRDefault="00A24125" w:rsidP="00064F63">
    <w:pPr>
      <w:pStyle w:val="Header"/>
      <w:jc w:val="right"/>
      <w:rPr>
        <w:i/>
        <w:u w:val="none"/>
      </w:rPr>
    </w:pPr>
    <w:r w:rsidRPr="0015230F">
      <w:rPr>
        <w:i/>
        <w:u w:val="none"/>
      </w:rPr>
      <w:t xml:space="preserve">DoD 4000.25-1-M, </w:t>
    </w:r>
    <w:r>
      <w:rPr>
        <w:i/>
        <w:u w:val="none"/>
      </w:rPr>
      <w:t>January, 2006</w:t>
    </w:r>
  </w:p>
  <w:p w14:paraId="68129A39" w14:textId="77777777" w:rsidR="00A24125" w:rsidRPr="0015230F" w:rsidRDefault="00A24125" w:rsidP="00064F63">
    <w:pPr>
      <w:pStyle w:val="Header"/>
      <w:jc w:val="right"/>
      <w:rPr>
        <w:i/>
      </w:rPr>
    </w:pPr>
    <w:r>
      <w:rPr>
        <w:i/>
        <w:u w:val="none"/>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9A3A" w14:textId="0991B3D1" w:rsidR="00A24125" w:rsidRPr="00697D4B" w:rsidRDefault="00A24125" w:rsidP="009014A0">
    <w:pPr>
      <w:pStyle w:val="Header"/>
      <w:tabs>
        <w:tab w:val="clear" w:pos="4320"/>
        <w:tab w:val="clear" w:pos="8640"/>
      </w:tabs>
      <w:jc w:val="right"/>
      <w:rPr>
        <w:u w:val="none"/>
      </w:rPr>
    </w:pPr>
    <w:r w:rsidRPr="00697D4B">
      <w:rPr>
        <w:u w:val="none"/>
      </w:rPr>
      <w:t>D</w:t>
    </w:r>
    <w:r w:rsidR="009661AB">
      <w:rPr>
        <w:u w:val="none"/>
      </w:rPr>
      <w:t xml:space="preserve">LM 4000.25-1, June 13, </w:t>
    </w:r>
    <w:r w:rsidRPr="00697D4B">
      <w:rPr>
        <w:u w:val="none"/>
      </w:rPr>
      <w:t>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9A3F" w14:textId="77777777" w:rsidR="00A24125" w:rsidRDefault="00A24125">
    <w:pPr>
      <w:pStyle w:val="Header"/>
      <w:jc w:val="right"/>
      <w:rPr>
        <w:b/>
        <w:i/>
        <w:iCs/>
        <w:u w:val="none"/>
      </w:rPr>
    </w:pPr>
  </w:p>
  <w:p w14:paraId="68129A40" w14:textId="77777777" w:rsidR="00A24125" w:rsidRDefault="00A24125">
    <w:pPr>
      <w:pStyle w:val="Header"/>
      <w:jc w:val="right"/>
      <w:rPr>
        <w:b/>
        <w:u w:val="none"/>
      </w:rPr>
    </w:pPr>
    <w:r>
      <w:rPr>
        <w:b/>
        <w:u w:val="none"/>
      </w:rPr>
      <w:t>DoD 4000.25-1-M</w:t>
    </w:r>
  </w:p>
  <w:p w14:paraId="68129A41" w14:textId="77777777" w:rsidR="00A24125" w:rsidRDefault="00A24125">
    <w:pPr>
      <w:pStyle w:val="Header"/>
      <w:jc w:val="righ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88BC12"/>
    <w:lvl w:ilvl="0">
      <w:start w:val="1"/>
      <w:numFmt w:val="decimal"/>
      <w:lvlText w:val="%1."/>
      <w:lvlJc w:val="left"/>
      <w:pPr>
        <w:tabs>
          <w:tab w:val="num" w:pos="1080"/>
        </w:tabs>
        <w:ind w:left="1080" w:hanging="360"/>
      </w:pPr>
    </w:lvl>
  </w:abstractNum>
  <w:abstractNum w:abstractNumId="1">
    <w:nsid w:val="FFFFFF7F"/>
    <w:multiLevelType w:val="singleLevel"/>
    <w:tmpl w:val="EB7C8DCC"/>
    <w:lvl w:ilvl="0">
      <w:start w:val="1"/>
      <w:numFmt w:val="decimal"/>
      <w:lvlText w:val="%1."/>
      <w:lvlJc w:val="left"/>
      <w:pPr>
        <w:tabs>
          <w:tab w:val="num" w:pos="720"/>
        </w:tabs>
        <w:ind w:left="720" w:hanging="360"/>
      </w:pPr>
    </w:lvl>
  </w:abstractNum>
  <w:abstractNum w:abstractNumId="2">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FC4BDC2"/>
    <w:lvl w:ilvl="0">
      <w:start w:val="1"/>
      <w:numFmt w:val="decimal"/>
      <w:lvlText w:val="%1."/>
      <w:lvlJc w:val="left"/>
      <w:pPr>
        <w:tabs>
          <w:tab w:val="num" w:pos="360"/>
        </w:tabs>
        <w:ind w:left="360" w:hanging="360"/>
      </w:pPr>
    </w:lvl>
  </w:abstractNum>
  <w:abstractNum w:abstractNumId="5">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B40222E6"/>
    <w:lvl w:ilvl="0">
      <w:start w:val="34"/>
      <w:numFmt w:val="none"/>
      <w:pStyle w:val="Heading1"/>
      <w:suff w:val="nothing"/>
      <w:lvlText w:val="AP2.13 APPENDIX 2.13"/>
      <w:lvlJc w:val="left"/>
      <w:pPr>
        <w:ind w:left="0" w:firstLine="0"/>
      </w:pPr>
      <w:rPr>
        <w:rFonts w:ascii="Arial" w:hAnsi="Arial" w:hint="default"/>
        <w:b/>
        <w:i w:val="0"/>
        <w:sz w:val="48"/>
      </w:rPr>
    </w:lvl>
    <w:lvl w:ilvl="1">
      <w:start w:val="1"/>
      <w:numFmt w:val="decimal"/>
      <w:pStyle w:val="Heading2"/>
      <w:suff w:val="nothing"/>
      <w:lvlText w:val="AP2.13%1.%2. "/>
      <w:lvlJc w:val="left"/>
      <w:pPr>
        <w:ind w:left="0" w:firstLine="0"/>
      </w:pPr>
      <w:rPr>
        <w:rFonts w:ascii="Arial" w:hAnsi="Arial" w:hint="default"/>
        <w:b/>
        <w:i w:val="0"/>
        <w:sz w:val="24"/>
      </w:rPr>
    </w:lvl>
    <w:lvl w:ilvl="2">
      <w:start w:val="1"/>
      <w:numFmt w:val="decimal"/>
      <w:pStyle w:val="Heading3"/>
      <w:suff w:val="nothing"/>
      <w:lvlText w:val="AP2.13%1.%2.%3.  "/>
      <w:lvlJc w:val="left"/>
      <w:pPr>
        <w:ind w:left="0" w:firstLine="360"/>
      </w:pPr>
      <w:rPr>
        <w:rFonts w:ascii="Arial" w:hAnsi="Arial" w:hint="default"/>
        <w:b/>
        <w:i w:val="0"/>
        <w:sz w:val="24"/>
      </w:rPr>
    </w:lvl>
    <w:lvl w:ilvl="3">
      <w:start w:val="1"/>
      <w:numFmt w:val="decimal"/>
      <w:pStyle w:val="Heading4"/>
      <w:suff w:val="nothing"/>
      <w:lvlText w:val="AP2.13%1.%2.%3.%4.  "/>
      <w:lvlJc w:val="left"/>
      <w:pPr>
        <w:ind w:left="0" w:firstLine="720"/>
      </w:pPr>
      <w:rPr>
        <w:rFonts w:ascii="Arial" w:hAnsi="Arial" w:hint="default"/>
        <w:b/>
        <w:i w:val="0"/>
        <w:sz w:val="24"/>
      </w:rPr>
    </w:lvl>
    <w:lvl w:ilvl="4">
      <w:start w:val="1"/>
      <w:numFmt w:val="decimal"/>
      <w:pStyle w:val="Heading5"/>
      <w:suff w:val="nothing"/>
      <w:lvlText w:val="AP2.13%1.%2.%3.%4.%5  "/>
      <w:lvlJc w:val="left"/>
      <w:pPr>
        <w:ind w:left="0" w:firstLine="1080"/>
      </w:pPr>
      <w:rPr>
        <w:rFonts w:ascii="Arial" w:hAnsi="Arial" w:hint="default"/>
        <w:b/>
        <w:i w:val="0"/>
        <w:sz w:val="24"/>
      </w:rPr>
    </w:lvl>
    <w:lvl w:ilvl="5">
      <w:start w:val="1"/>
      <w:numFmt w:val="decimal"/>
      <w:pStyle w:val="Heading6"/>
      <w:suff w:val="nothing"/>
      <w:lvlText w:val="AP2.13%1.%2.%3.%4.%5.%6.  "/>
      <w:lvlJc w:val="left"/>
      <w:pPr>
        <w:ind w:left="0" w:firstLine="1440"/>
      </w:pPr>
      <w:rPr>
        <w:rFonts w:ascii="Arial" w:hAnsi="Arial" w:hint="default"/>
        <w:b/>
        <w:i w:val="0"/>
        <w:sz w:val="24"/>
      </w:rPr>
    </w:lvl>
    <w:lvl w:ilvl="6">
      <w:start w:val="1"/>
      <w:numFmt w:val="decimal"/>
      <w:pStyle w:val="Heading7"/>
      <w:suff w:val="nothing"/>
      <w:lvlText w:val="AP2.13%1.%2.%3.%4.%5.%6.%7.  "/>
      <w:lvlJc w:val="left"/>
      <w:pPr>
        <w:ind w:left="0" w:firstLine="1800"/>
      </w:pPr>
      <w:rPr>
        <w:rFonts w:ascii="Arial" w:hAnsi="Arial" w:hint="default"/>
        <w:b/>
        <w:i w:val="0"/>
        <w:sz w:val="24"/>
      </w:rPr>
    </w:lvl>
    <w:lvl w:ilvl="7">
      <w:start w:val="1"/>
      <w:numFmt w:val="decimal"/>
      <w:pStyle w:val="Heading8"/>
      <w:suff w:val="nothing"/>
      <w:lvlText w:val="AP2.13%1.%2.%3.%4.%5.%6.%7.%8.  "/>
      <w:lvlJc w:val="left"/>
      <w:pPr>
        <w:ind w:left="0" w:firstLine="2160"/>
      </w:pPr>
      <w:rPr>
        <w:rFonts w:ascii="Arial" w:hAnsi="Arial" w:hint="default"/>
        <w:b/>
        <w:i w:val="0"/>
        <w:sz w:val="24"/>
      </w:rPr>
    </w:lvl>
    <w:lvl w:ilvl="8">
      <w:start w:val="1"/>
      <w:numFmt w:val="decimal"/>
      <w:pStyle w:val="Codes"/>
      <w:suff w:val="nothing"/>
      <w:lvlText w:val="AP2.13%1.%2.%3.%4.%5.%6.%7.%8.%9  "/>
      <w:lvlJc w:val="left"/>
      <w:pPr>
        <w:ind w:left="0" w:firstLine="2520"/>
      </w:pPr>
      <w:rPr>
        <w:rFonts w:ascii="Arial" w:hAnsi="Arial" w:hint="default"/>
        <w:b/>
        <w:i w:val="0"/>
        <w:sz w:val="24"/>
      </w:rPr>
    </w:lvl>
  </w:abstractNum>
  <w:abstractNum w:abstractNumId="7">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094A13F5"/>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9">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2487681"/>
    <w:multiLevelType w:val="hybridMultilevel"/>
    <w:tmpl w:val="CE1A42D6"/>
    <w:lvl w:ilvl="0" w:tplc="B142D76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A042DF"/>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nsid w:val="12C6686D"/>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nsid w:val="144D7583"/>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nsid w:val="18E115EC"/>
    <w:multiLevelType w:val="hybridMultilevel"/>
    <w:tmpl w:val="7BAAC39E"/>
    <w:lvl w:ilvl="0" w:tplc="B4CC9A6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03AC1"/>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nsid w:val="5A4A1726"/>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1">
    <w:nsid w:val="6FDD4A3C"/>
    <w:multiLevelType w:val="hybridMultilevel"/>
    <w:tmpl w:val="78BA16E8"/>
    <w:lvl w:ilvl="0" w:tplc="B6A6A66E">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3">
    <w:nsid w:val="751F03B8"/>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4">
    <w:nsid w:val="776E7B3D"/>
    <w:multiLevelType w:val="multilevel"/>
    <w:tmpl w:val="BD7E05A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9"/>
  </w:num>
  <w:num w:numId="3">
    <w:abstractNumId w:val="5"/>
  </w:num>
  <w:num w:numId="4">
    <w:abstractNumId w:val="3"/>
  </w:num>
  <w:num w:numId="5">
    <w:abstractNumId w:val="2"/>
  </w:num>
  <w:num w:numId="6">
    <w:abstractNumId w:val="4"/>
  </w:num>
  <w:num w:numId="7">
    <w:abstractNumId w:val="1"/>
  </w:num>
  <w:num w:numId="8">
    <w:abstractNumId w:val="0"/>
  </w:num>
  <w:num w:numId="9">
    <w:abstractNumId w:val="16"/>
  </w:num>
  <w:num w:numId="10">
    <w:abstractNumId w:val="17"/>
  </w:num>
  <w:num w:numId="11">
    <w:abstractNumId w:val="18"/>
  </w:num>
  <w:num w:numId="12">
    <w:abstractNumId w:val="22"/>
  </w:num>
  <w:num w:numId="13">
    <w:abstractNumId w:val="19"/>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24"/>
  </w:num>
  <w:num w:numId="19">
    <w:abstractNumId w:val="11"/>
  </w:num>
  <w:num w:numId="20">
    <w:abstractNumId w:val="23"/>
  </w:num>
  <w:num w:numId="21">
    <w:abstractNumId w:val="12"/>
  </w:num>
  <w:num w:numId="22">
    <w:abstractNumId w:val="15"/>
  </w:num>
  <w:num w:numId="23">
    <w:abstractNumId w:val="20"/>
  </w:num>
  <w:num w:numId="24">
    <w:abstractNumId w:val="21"/>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EEE"/>
    <w:rsid w:val="000214D2"/>
    <w:rsid w:val="00046B6C"/>
    <w:rsid w:val="0005352E"/>
    <w:rsid w:val="00064F63"/>
    <w:rsid w:val="00091003"/>
    <w:rsid w:val="00091BDB"/>
    <w:rsid w:val="00093DAA"/>
    <w:rsid w:val="001345E1"/>
    <w:rsid w:val="0015230F"/>
    <w:rsid w:val="00156050"/>
    <w:rsid w:val="00177E2B"/>
    <w:rsid w:val="00204E20"/>
    <w:rsid w:val="00205A04"/>
    <w:rsid w:val="00250478"/>
    <w:rsid w:val="0025432D"/>
    <w:rsid w:val="002A3AAF"/>
    <w:rsid w:val="002A4C82"/>
    <w:rsid w:val="002A636D"/>
    <w:rsid w:val="002E22A7"/>
    <w:rsid w:val="002F5248"/>
    <w:rsid w:val="002F6DD9"/>
    <w:rsid w:val="00322490"/>
    <w:rsid w:val="003354E9"/>
    <w:rsid w:val="0034702D"/>
    <w:rsid w:val="00352053"/>
    <w:rsid w:val="00374E5F"/>
    <w:rsid w:val="0038562E"/>
    <w:rsid w:val="003C35A8"/>
    <w:rsid w:val="003F0B76"/>
    <w:rsid w:val="00400F14"/>
    <w:rsid w:val="004637EC"/>
    <w:rsid w:val="00463882"/>
    <w:rsid w:val="004A2EEE"/>
    <w:rsid w:val="004E147D"/>
    <w:rsid w:val="0054029F"/>
    <w:rsid w:val="00563CF0"/>
    <w:rsid w:val="005703C0"/>
    <w:rsid w:val="00574CB8"/>
    <w:rsid w:val="005B3986"/>
    <w:rsid w:val="00621810"/>
    <w:rsid w:val="00647462"/>
    <w:rsid w:val="0065240C"/>
    <w:rsid w:val="00697D4B"/>
    <w:rsid w:val="00787F32"/>
    <w:rsid w:val="007C7790"/>
    <w:rsid w:val="007F643C"/>
    <w:rsid w:val="00831DA3"/>
    <w:rsid w:val="00832036"/>
    <w:rsid w:val="008368F6"/>
    <w:rsid w:val="00842642"/>
    <w:rsid w:val="008C45DB"/>
    <w:rsid w:val="008E46DB"/>
    <w:rsid w:val="008F104F"/>
    <w:rsid w:val="009014A0"/>
    <w:rsid w:val="009046E0"/>
    <w:rsid w:val="00906D23"/>
    <w:rsid w:val="00963D81"/>
    <w:rsid w:val="009661AB"/>
    <w:rsid w:val="009C2117"/>
    <w:rsid w:val="009E4DCD"/>
    <w:rsid w:val="00A05A3C"/>
    <w:rsid w:val="00A1591D"/>
    <w:rsid w:val="00A17A42"/>
    <w:rsid w:val="00A24125"/>
    <w:rsid w:val="00AA3A99"/>
    <w:rsid w:val="00B3034A"/>
    <w:rsid w:val="00B34332"/>
    <w:rsid w:val="00B36050"/>
    <w:rsid w:val="00BC2E31"/>
    <w:rsid w:val="00C26F2D"/>
    <w:rsid w:val="00C40E57"/>
    <w:rsid w:val="00C7745E"/>
    <w:rsid w:val="00CA67A6"/>
    <w:rsid w:val="00CC7CFD"/>
    <w:rsid w:val="00CE48BF"/>
    <w:rsid w:val="00D47B7C"/>
    <w:rsid w:val="00D873D6"/>
    <w:rsid w:val="00DF5EE0"/>
    <w:rsid w:val="00F11C1F"/>
    <w:rsid w:val="00F43231"/>
    <w:rsid w:val="00FB135B"/>
    <w:rsid w:val="00FD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8BF"/>
    <w:rPr>
      <w:rFonts w:ascii="Arial" w:hAnsi="Arial"/>
      <w:sz w:val="24"/>
    </w:rPr>
  </w:style>
  <w:style w:type="paragraph" w:styleId="Heading1">
    <w:name w:val="heading 1"/>
    <w:basedOn w:val="Normal"/>
    <w:next w:val="Heading2"/>
    <w:qFormat/>
    <w:rsid w:val="00CE48BF"/>
    <w:pPr>
      <w:numPr>
        <w:numId w:val="1"/>
      </w:numPr>
      <w:spacing w:before="60" w:after="120"/>
      <w:outlineLvl w:val="0"/>
    </w:pPr>
    <w:rPr>
      <w:b/>
      <w:caps/>
      <w:sz w:val="28"/>
    </w:rPr>
  </w:style>
  <w:style w:type="paragraph" w:styleId="Heading2">
    <w:name w:val="heading 2"/>
    <w:basedOn w:val="Normal"/>
    <w:qFormat/>
    <w:rsid w:val="00CE48BF"/>
    <w:pPr>
      <w:numPr>
        <w:ilvl w:val="1"/>
        <w:numId w:val="1"/>
      </w:numPr>
      <w:spacing w:before="60" w:after="120"/>
      <w:outlineLvl w:val="1"/>
    </w:pPr>
  </w:style>
  <w:style w:type="paragraph" w:styleId="Heading3">
    <w:name w:val="heading 3"/>
    <w:basedOn w:val="Normal"/>
    <w:qFormat/>
    <w:rsid w:val="00CE48BF"/>
    <w:pPr>
      <w:numPr>
        <w:ilvl w:val="2"/>
        <w:numId w:val="1"/>
      </w:numPr>
      <w:tabs>
        <w:tab w:val="left" w:pos="1530"/>
      </w:tabs>
      <w:spacing w:before="60" w:after="120"/>
      <w:outlineLvl w:val="2"/>
    </w:pPr>
  </w:style>
  <w:style w:type="paragraph" w:styleId="Heading4">
    <w:name w:val="heading 4"/>
    <w:basedOn w:val="Normal"/>
    <w:qFormat/>
    <w:rsid w:val="00CE48BF"/>
    <w:pPr>
      <w:numPr>
        <w:ilvl w:val="3"/>
        <w:numId w:val="1"/>
      </w:numPr>
      <w:spacing w:before="60" w:after="120"/>
      <w:outlineLvl w:val="3"/>
    </w:pPr>
  </w:style>
  <w:style w:type="paragraph" w:styleId="Heading5">
    <w:name w:val="heading 5"/>
    <w:basedOn w:val="Normal"/>
    <w:qFormat/>
    <w:rsid w:val="00CE48BF"/>
    <w:pPr>
      <w:numPr>
        <w:ilvl w:val="4"/>
        <w:numId w:val="1"/>
      </w:numPr>
      <w:spacing w:before="60" w:after="120"/>
      <w:outlineLvl w:val="4"/>
    </w:pPr>
  </w:style>
  <w:style w:type="paragraph" w:styleId="Heading6">
    <w:name w:val="heading 6"/>
    <w:basedOn w:val="Normal"/>
    <w:qFormat/>
    <w:rsid w:val="00CE48BF"/>
    <w:pPr>
      <w:numPr>
        <w:ilvl w:val="5"/>
        <w:numId w:val="1"/>
      </w:numPr>
      <w:tabs>
        <w:tab w:val="left" w:pos="3150"/>
      </w:tabs>
      <w:spacing w:before="60" w:after="120"/>
      <w:outlineLvl w:val="5"/>
    </w:pPr>
  </w:style>
  <w:style w:type="paragraph" w:styleId="Heading7">
    <w:name w:val="heading 7"/>
    <w:basedOn w:val="Normal"/>
    <w:qFormat/>
    <w:rsid w:val="00CE48BF"/>
    <w:pPr>
      <w:numPr>
        <w:ilvl w:val="6"/>
        <w:numId w:val="1"/>
      </w:numPr>
      <w:spacing w:before="60" w:after="120"/>
      <w:outlineLvl w:val="6"/>
    </w:pPr>
  </w:style>
  <w:style w:type="paragraph" w:styleId="Heading8">
    <w:name w:val="heading 8"/>
    <w:basedOn w:val="Normal"/>
    <w:next w:val="Heading9"/>
    <w:qFormat/>
    <w:rsid w:val="00CE48BF"/>
    <w:pPr>
      <w:numPr>
        <w:ilvl w:val="7"/>
        <w:numId w:val="1"/>
      </w:numPr>
      <w:spacing w:before="60" w:after="120"/>
      <w:outlineLvl w:val="7"/>
    </w:pPr>
  </w:style>
  <w:style w:type="paragraph" w:styleId="Heading9">
    <w:name w:val="heading 9"/>
    <w:basedOn w:val="Normal"/>
    <w:qFormat/>
    <w:rsid w:val="00CE48BF"/>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E48BF"/>
    <w:rPr>
      <w:vertAlign w:val="superscript"/>
    </w:rPr>
  </w:style>
  <w:style w:type="character" w:styleId="FootnoteReference">
    <w:name w:val="footnote reference"/>
    <w:basedOn w:val="DefaultParagraphFont"/>
    <w:semiHidden/>
    <w:rsid w:val="00CE48BF"/>
    <w:rPr>
      <w:vertAlign w:val="superscript"/>
    </w:rPr>
  </w:style>
  <w:style w:type="character" w:styleId="PageNumber">
    <w:name w:val="page number"/>
    <w:basedOn w:val="DefaultParagraphFont"/>
    <w:rsid w:val="00CE48BF"/>
    <w:rPr>
      <w:rFonts w:ascii="Arial" w:hAnsi="Arial"/>
      <w:b/>
      <w:sz w:val="24"/>
    </w:rPr>
  </w:style>
  <w:style w:type="paragraph" w:styleId="Footer">
    <w:name w:val="footer"/>
    <w:basedOn w:val="Normal"/>
    <w:rsid w:val="00CE48BF"/>
    <w:pPr>
      <w:tabs>
        <w:tab w:val="center" w:pos="4320"/>
        <w:tab w:val="right" w:pos="8640"/>
      </w:tabs>
    </w:pPr>
  </w:style>
  <w:style w:type="paragraph" w:styleId="Header">
    <w:name w:val="header"/>
    <w:basedOn w:val="Normal"/>
    <w:rsid w:val="00CE48BF"/>
    <w:pPr>
      <w:tabs>
        <w:tab w:val="center" w:pos="4320"/>
        <w:tab w:val="right" w:pos="8640"/>
      </w:tabs>
      <w:jc w:val="center"/>
    </w:pPr>
    <w:rPr>
      <w:u w:val="single"/>
    </w:rPr>
  </w:style>
  <w:style w:type="paragraph" w:styleId="FootnoteText">
    <w:name w:val="footnote text"/>
    <w:basedOn w:val="Normal"/>
    <w:semiHidden/>
    <w:rsid w:val="00CE48BF"/>
    <w:rPr>
      <w:sz w:val="20"/>
    </w:rPr>
  </w:style>
  <w:style w:type="paragraph" w:customStyle="1" w:styleId="SubTitle">
    <w:name w:val="Sub Title"/>
    <w:basedOn w:val="Title"/>
    <w:rsid w:val="00CE48BF"/>
    <w:rPr>
      <w:u w:val="single"/>
    </w:rPr>
  </w:style>
  <w:style w:type="paragraph" w:styleId="Title">
    <w:name w:val="Title"/>
    <w:basedOn w:val="Normal"/>
    <w:next w:val="Header"/>
    <w:qFormat/>
    <w:rsid w:val="00CE48BF"/>
    <w:pPr>
      <w:spacing w:after="240"/>
      <w:jc w:val="center"/>
    </w:pPr>
    <w:rPr>
      <w:b/>
      <w:caps/>
      <w:kern w:val="28"/>
      <w:sz w:val="28"/>
    </w:rPr>
  </w:style>
  <w:style w:type="paragraph" w:styleId="Subtitle0">
    <w:name w:val="Subtitle"/>
    <w:basedOn w:val="Normal"/>
    <w:qFormat/>
    <w:rsid w:val="00CE48BF"/>
    <w:pPr>
      <w:spacing w:after="240"/>
      <w:jc w:val="center"/>
    </w:pPr>
    <w:rPr>
      <w:b/>
      <w:caps/>
      <w:sz w:val="28"/>
      <w:u w:val="single"/>
    </w:rPr>
  </w:style>
  <w:style w:type="paragraph" w:customStyle="1" w:styleId="BodyTextHanging">
    <w:name w:val="Body Text Hanging"/>
    <w:basedOn w:val="Normal"/>
    <w:rsid w:val="00CE48BF"/>
    <w:pPr>
      <w:spacing w:after="160"/>
      <w:ind w:left="1440"/>
    </w:pPr>
  </w:style>
  <w:style w:type="paragraph" w:styleId="BodyText">
    <w:name w:val="Body Text"/>
    <w:basedOn w:val="Normal"/>
    <w:rsid w:val="00CE48BF"/>
    <w:pPr>
      <w:spacing w:after="120"/>
    </w:pPr>
  </w:style>
  <w:style w:type="paragraph" w:styleId="ListBullet">
    <w:name w:val="List Bullet"/>
    <w:basedOn w:val="Normal"/>
    <w:rsid w:val="00CE48BF"/>
    <w:pPr>
      <w:spacing w:after="120"/>
      <w:ind w:left="360" w:hanging="360"/>
    </w:pPr>
  </w:style>
  <w:style w:type="paragraph" w:styleId="ListBullet2">
    <w:name w:val="List Bullet 2"/>
    <w:basedOn w:val="Normal"/>
    <w:rsid w:val="00CE48BF"/>
    <w:pPr>
      <w:ind w:left="720" w:hanging="360"/>
    </w:pPr>
  </w:style>
  <w:style w:type="paragraph" w:styleId="ListBullet3">
    <w:name w:val="List Bullet 3"/>
    <w:basedOn w:val="Normal"/>
    <w:rsid w:val="00CE48BF"/>
    <w:pPr>
      <w:ind w:left="1080" w:hanging="360"/>
    </w:pPr>
  </w:style>
  <w:style w:type="paragraph" w:styleId="ListNumber">
    <w:name w:val="List Number"/>
    <w:basedOn w:val="Normal"/>
    <w:rsid w:val="00CE48BF"/>
    <w:pPr>
      <w:ind w:left="360" w:hanging="360"/>
    </w:pPr>
  </w:style>
  <w:style w:type="paragraph" w:styleId="ListNumber2">
    <w:name w:val="List Number 2"/>
    <w:basedOn w:val="Normal"/>
    <w:rsid w:val="00CE48BF"/>
    <w:pPr>
      <w:ind w:left="720" w:hanging="360"/>
    </w:pPr>
  </w:style>
  <w:style w:type="paragraph" w:styleId="ListNumber3">
    <w:name w:val="List Number 3"/>
    <w:basedOn w:val="Normal"/>
    <w:rsid w:val="00CE48BF"/>
    <w:pPr>
      <w:ind w:left="1080" w:hanging="360"/>
    </w:pPr>
  </w:style>
  <w:style w:type="paragraph" w:styleId="DocumentMap">
    <w:name w:val="Document Map"/>
    <w:basedOn w:val="Normal"/>
    <w:semiHidden/>
    <w:rsid w:val="00CE48BF"/>
    <w:pPr>
      <w:shd w:val="clear" w:color="auto" w:fill="000080"/>
    </w:pPr>
    <w:rPr>
      <w:rFonts w:ascii="Tahoma" w:hAnsi="Tahoma"/>
    </w:rPr>
  </w:style>
  <w:style w:type="paragraph" w:customStyle="1" w:styleId="Codes">
    <w:name w:val="Codes"/>
    <w:rsid w:val="00CE48BF"/>
    <w:pPr>
      <w:numPr>
        <w:ilvl w:val="8"/>
        <w:numId w:val="1"/>
      </w:numPr>
    </w:pPr>
    <w:rPr>
      <w:rFonts w:ascii="Arial" w:hAnsi="Arial"/>
      <w:noProof/>
      <w:sz w:val="24"/>
    </w:rPr>
  </w:style>
  <w:style w:type="paragraph" w:customStyle="1" w:styleId="2MANUALPara">
    <w:name w:val="2MANUAL Para"/>
    <w:rsid w:val="00CE48BF"/>
    <w:pPr>
      <w:autoSpaceDE w:val="0"/>
      <w:autoSpaceDN w:val="0"/>
      <w:adjustRightInd w:val="0"/>
    </w:pPr>
    <w:rPr>
      <w:rFonts w:ascii="Arial" w:hAnsi="Arial"/>
      <w:szCs w:val="24"/>
    </w:rPr>
  </w:style>
  <w:style w:type="paragraph" w:customStyle="1" w:styleId="1MANUALPara">
    <w:name w:val="1MANUAL Para"/>
    <w:rsid w:val="00CE48BF"/>
    <w:pPr>
      <w:autoSpaceDE w:val="0"/>
      <w:autoSpaceDN w:val="0"/>
      <w:adjustRightInd w:val="0"/>
    </w:pPr>
    <w:rPr>
      <w:rFonts w:ascii="Arial" w:hAnsi="Arial"/>
      <w:szCs w:val="24"/>
    </w:rPr>
  </w:style>
  <w:style w:type="character" w:styleId="CommentReference">
    <w:name w:val="annotation reference"/>
    <w:basedOn w:val="DefaultParagraphFont"/>
    <w:semiHidden/>
    <w:rsid w:val="00CE48BF"/>
    <w:rPr>
      <w:sz w:val="16"/>
      <w:szCs w:val="16"/>
    </w:rPr>
  </w:style>
  <w:style w:type="paragraph" w:styleId="CommentText">
    <w:name w:val="annotation text"/>
    <w:basedOn w:val="Normal"/>
    <w:link w:val="CommentTextChar"/>
    <w:semiHidden/>
    <w:rsid w:val="00CE48BF"/>
    <w:rPr>
      <w:sz w:val="20"/>
    </w:rPr>
  </w:style>
  <w:style w:type="paragraph" w:customStyle="1" w:styleId="3MANUALPara">
    <w:name w:val="3MANUAL Para"/>
    <w:rsid w:val="00CE48BF"/>
    <w:pPr>
      <w:autoSpaceDE w:val="0"/>
      <w:autoSpaceDN w:val="0"/>
      <w:adjustRightInd w:val="0"/>
    </w:pPr>
    <w:rPr>
      <w:rFonts w:ascii="Arial" w:hAnsi="Arial"/>
      <w:szCs w:val="24"/>
    </w:rPr>
  </w:style>
  <w:style w:type="paragraph" w:customStyle="1" w:styleId="4MANUALPara">
    <w:name w:val="4MANUAL Para"/>
    <w:rsid w:val="00CE48BF"/>
    <w:pPr>
      <w:autoSpaceDE w:val="0"/>
      <w:autoSpaceDN w:val="0"/>
      <w:adjustRightInd w:val="0"/>
    </w:pPr>
    <w:rPr>
      <w:rFonts w:ascii="Arial" w:hAnsi="Arial"/>
      <w:szCs w:val="24"/>
    </w:rPr>
  </w:style>
  <w:style w:type="paragraph" w:customStyle="1" w:styleId="5MANUALPara">
    <w:name w:val="5MANUAL Para"/>
    <w:rsid w:val="00CE48BF"/>
    <w:pPr>
      <w:autoSpaceDE w:val="0"/>
      <w:autoSpaceDN w:val="0"/>
      <w:adjustRightInd w:val="0"/>
    </w:pPr>
    <w:rPr>
      <w:rFonts w:ascii="Arial" w:hAnsi="Arial"/>
      <w:szCs w:val="24"/>
    </w:rPr>
  </w:style>
  <w:style w:type="paragraph" w:customStyle="1" w:styleId="6MANUALPara">
    <w:name w:val="6MANUAL Para"/>
    <w:rsid w:val="00CE48BF"/>
    <w:pPr>
      <w:autoSpaceDE w:val="0"/>
      <w:autoSpaceDN w:val="0"/>
      <w:adjustRightInd w:val="0"/>
    </w:pPr>
    <w:rPr>
      <w:rFonts w:ascii="Arial" w:hAnsi="Arial"/>
      <w:szCs w:val="24"/>
    </w:rPr>
  </w:style>
  <w:style w:type="paragraph" w:customStyle="1" w:styleId="7MANUALPara">
    <w:name w:val="7MANUAL Para"/>
    <w:rsid w:val="00CE48BF"/>
    <w:pPr>
      <w:autoSpaceDE w:val="0"/>
      <w:autoSpaceDN w:val="0"/>
      <w:adjustRightInd w:val="0"/>
    </w:pPr>
    <w:rPr>
      <w:rFonts w:ascii="Arial" w:hAnsi="Arial"/>
      <w:szCs w:val="24"/>
    </w:rPr>
  </w:style>
  <w:style w:type="paragraph" w:customStyle="1" w:styleId="8MANUALPara">
    <w:name w:val="8MANUAL Para"/>
    <w:rsid w:val="00CE48BF"/>
    <w:pPr>
      <w:autoSpaceDE w:val="0"/>
      <w:autoSpaceDN w:val="0"/>
      <w:adjustRightInd w:val="0"/>
    </w:pPr>
    <w:rPr>
      <w:rFonts w:ascii="Arial" w:hAnsi="Arial"/>
      <w:szCs w:val="24"/>
    </w:rPr>
  </w:style>
  <w:style w:type="character" w:customStyle="1" w:styleId="SYSHYPERTEXT">
    <w:name w:val="SYS_HYPERTEXT"/>
    <w:rsid w:val="00CE48BF"/>
    <w:rPr>
      <w:color w:val="0000FF"/>
    </w:rPr>
  </w:style>
  <w:style w:type="character" w:styleId="LineNumber">
    <w:name w:val="line number"/>
    <w:basedOn w:val="DefaultParagraphFont"/>
    <w:rsid w:val="00CE48BF"/>
  </w:style>
  <w:style w:type="character" w:styleId="Hyperlink">
    <w:name w:val="Hyperlink"/>
    <w:basedOn w:val="DefaultParagraphFont"/>
    <w:rsid w:val="00CE48BF"/>
    <w:rPr>
      <w:color w:val="0000FF"/>
      <w:u w:val="single"/>
    </w:rPr>
  </w:style>
  <w:style w:type="paragraph" w:styleId="BalloonText">
    <w:name w:val="Balloon Text"/>
    <w:basedOn w:val="Normal"/>
    <w:semiHidden/>
    <w:rsid w:val="004A2EEE"/>
    <w:rPr>
      <w:rFonts w:ascii="Tahoma" w:hAnsi="Tahoma" w:cs="Tahoma"/>
      <w:sz w:val="16"/>
      <w:szCs w:val="16"/>
    </w:rPr>
  </w:style>
  <w:style w:type="character" w:styleId="FollowedHyperlink">
    <w:name w:val="FollowedHyperlink"/>
    <w:basedOn w:val="DefaultParagraphFont"/>
    <w:rsid w:val="00831DA3"/>
    <w:rPr>
      <w:color w:val="800080"/>
      <w:u w:val="single"/>
    </w:rPr>
  </w:style>
  <w:style w:type="paragraph" w:styleId="CommentSubject">
    <w:name w:val="annotation subject"/>
    <w:basedOn w:val="CommentText"/>
    <w:next w:val="CommentText"/>
    <w:link w:val="CommentSubjectChar"/>
    <w:rsid w:val="00463882"/>
    <w:rPr>
      <w:b/>
      <w:bCs/>
    </w:rPr>
  </w:style>
  <w:style w:type="character" w:customStyle="1" w:styleId="CommentTextChar">
    <w:name w:val="Comment Text Char"/>
    <w:basedOn w:val="DefaultParagraphFont"/>
    <w:link w:val="CommentText"/>
    <w:semiHidden/>
    <w:rsid w:val="00463882"/>
    <w:rPr>
      <w:rFonts w:ascii="Arial" w:hAnsi="Arial"/>
    </w:rPr>
  </w:style>
  <w:style w:type="character" w:customStyle="1" w:styleId="CommentSubjectChar">
    <w:name w:val="Comment Subject Char"/>
    <w:basedOn w:val="CommentTextChar"/>
    <w:link w:val="CommentSubject"/>
    <w:rsid w:val="00463882"/>
    <w:rPr>
      <w:rFonts w:ascii="Arial" w:hAnsi="Arial"/>
      <w:b/>
      <w:bCs/>
    </w:rPr>
  </w:style>
  <w:style w:type="paragraph" w:styleId="Revision">
    <w:name w:val="Revision"/>
    <w:hidden/>
    <w:uiPriority w:val="99"/>
    <w:semiHidden/>
    <w:rsid w:val="0046388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j-6/dlmso/elibrary/manuals/dlm/milstrip_pubs.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dla.mil/j-6/dlmso/elibrary/manuals/dlm/milstrip_pubs.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a.mil/j-6/dlmso/elibrary/manuals/dlm/milstrip_pub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la.mil/j-6/dlmso/eLibrary/ServicePoints/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51F2-7147-4A4E-85E9-88DE725B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08780B-CDC4-4D3B-AFA2-4F1E11BE6D2D}">
  <ds:schemaRefs>
    <ds:schemaRef ds:uri="http://schemas.microsoft.com/sharepoint/v3/contenttype/forms"/>
  </ds:schemaRefs>
</ds:datastoreItem>
</file>

<file path=customXml/itemProps3.xml><?xml version="1.0" encoding="utf-8"?>
<ds:datastoreItem xmlns:ds="http://schemas.openxmlformats.org/officeDocument/2006/customXml" ds:itemID="{094AF4B0-5966-4298-B0AD-85D5D30E96B9}">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5A4F41-6D61-4A00-ACC3-DEB1634D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4</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2.13 - Project Codes</vt:lpstr>
    </vt:vector>
  </TitlesOfParts>
  <Company>DLA Logistics Management Standards Office</Company>
  <LinksUpToDate>false</LinksUpToDate>
  <CharactersWithSpaces>13898</CharactersWithSpaces>
  <SharedDoc>false</SharedDoc>
  <HLinks>
    <vt:vector size="12" baseType="variant">
      <vt:variant>
        <vt:i4>3211373</vt:i4>
      </vt:variant>
      <vt:variant>
        <vt:i4>3</vt:i4>
      </vt:variant>
      <vt:variant>
        <vt:i4>0</vt:i4>
      </vt:variant>
      <vt:variant>
        <vt:i4>5</vt:i4>
      </vt:variant>
      <vt:variant>
        <vt:lpwstr>http://www.dla.mil/j-6/dlmso/eLibrary/ServicePoints/default.asp</vt:lpwstr>
      </vt:variant>
      <vt:variant>
        <vt:lpwstr/>
      </vt:variant>
      <vt:variant>
        <vt:i4>7012455</vt:i4>
      </vt:variant>
      <vt:variant>
        <vt:i4>0</vt:i4>
      </vt:variant>
      <vt:variant>
        <vt:i4>0</vt:i4>
      </vt:variant>
      <vt:variant>
        <vt:i4>5</vt:i4>
      </vt:variant>
      <vt:variant>
        <vt:lpwstr>http://www.dla.mil/j-6/dlmso/eLibrary/Manuals/MILSTRIP/Default.asp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2.13 - Project Codes</dc:title>
  <dc:subject/>
  <dc:creator>Heidi Daverede</dc:creator>
  <cp:lastModifiedBy>Defense Logistics Agency</cp:lastModifiedBy>
  <cp:revision>4</cp:revision>
  <cp:lastPrinted>2007-10-26T12:08:00Z</cp:lastPrinted>
  <dcterms:created xsi:type="dcterms:W3CDTF">2012-04-13T14:32:00Z</dcterms:created>
  <dcterms:modified xsi:type="dcterms:W3CDTF">2012-06-14T15:18:00Z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