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22A5" w14:textId="77777777" w:rsidR="00431E94" w:rsidRPr="0083027F" w:rsidRDefault="009A572C" w:rsidP="006202BD">
      <w:pPr>
        <w:tabs>
          <w:tab w:val="left" w:pos="540"/>
          <w:tab w:val="left" w:pos="1080"/>
          <w:tab w:val="left" w:pos="1620"/>
          <w:tab w:val="left" w:pos="2160"/>
          <w:tab w:val="left" w:pos="2700"/>
          <w:tab w:val="left" w:pos="3240"/>
        </w:tabs>
        <w:spacing w:after="240"/>
        <w:jc w:val="center"/>
        <w:rPr>
          <w:b/>
          <w:sz w:val="44"/>
          <w:szCs w:val="44"/>
          <w:u w:val="single"/>
        </w:rPr>
      </w:pPr>
      <w:r w:rsidRPr="0083027F">
        <w:rPr>
          <w:b/>
          <w:sz w:val="44"/>
          <w:szCs w:val="44"/>
          <w:u w:val="single"/>
        </w:rPr>
        <w:t xml:space="preserve">C10. CHAPTER </w:t>
      </w:r>
      <w:r w:rsidR="00431E94" w:rsidRPr="0083027F">
        <w:rPr>
          <w:b/>
          <w:sz w:val="44"/>
          <w:szCs w:val="44"/>
          <w:u w:val="single"/>
        </w:rPr>
        <w:t>10</w:t>
      </w:r>
    </w:p>
    <w:p w14:paraId="5C3B22A6" w14:textId="77777777" w:rsidR="00431E94" w:rsidRPr="002E1396" w:rsidRDefault="00431E94" w:rsidP="00B93847">
      <w:pPr>
        <w:tabs>
          <w:tab w:val="left" w:pos="540"/>
          <w:tab w:val="left" w:pos="1080"/>
          <w:tab w:val="left" w:pos="1620"/>
          <w:tab w:val="left" w:pos="2160"/>
          <w:tab w:val="left" w:pos="2700"/>
          <w:tab w:val="left" w:pos="3240"/>
        </w:tabs>
        <w:spacing w:after="360"/>
        <w:jc w:val="center"/>
        <w:rPr>
          <w:b/>
          <w:sz w:val="36"/>
          <w:szCs w:val="36"/>
          <w:u w:val="single"/>
        </w:rPr>
      </w:pPr>
      <w:r w:rsidRPr="002E1396">
        <w:rPr>
          <w:b/>
          <w:sz w:val="36"/>
          <w:szCs w:val="36"/>
          <w:u w:val="single"/>
        </w:rPr>
        <w:t>INSTALLATION CLOSURE PROCEDURES</w:t>
      </w:r>
    </w:p>
    <w:p w14:paraId="5C3B22A7" w14:textId="77777777" w:rsidR="00431E94" w:rsidRDefault="009A572C" w:rsidP="00282DC6">
      <w:pPr>
        <w:tabs>
          <w:tab w:val="left" w:pos="540"/>
          <w:tab w:val="left" w:pos="1080"/>
          <w:tab w:val="left" w:pos="1620"/>
          <w:tab w:val="left" w:pos="2160"/>
          <w:tab w:val="left" w:pos="2700"/>
          <w:tab w:val="left" w:pos="3240"/>
        </w:tabs>
        <w:spacing w:after="240"/>
      </w:pPr>
      <w:r>
        <w:t xml:space="preserve">C10.1.  </w:t>
      </w:r>
      <w:r w:rsidR="00431E94" w:rsidRPr="009A572C">
        <w:rPr>
          <w:u w:val="single"/>
        </w:rPr>
        <w:t>GENERAL</w:t>
      </w:r>
    </w:p>
    <w:p w14:paraId="5C3B22A8" w14:textId="7D956285" w:rsidR="00431E94" w:rsidRDefault="009A572C" w:rsidP="00ED0E04">
      <w:pPr>
        <w:tabs>
          <w:tab w:val="left" w:pos="540"/>
          <w:tab w:val="left" w:pos="1080"/>
          <w:tab w:val="left" w:pos="1620"/>
          <w:tab w:val="left" w:pos="2160"/>
          <w:tab w:val="left" w:pos="2700"/>
          <w:tab w:val="left" w:pos="3240"/>
        </w:tabs>
        <w:spacing w:after="240"/>
      </w:pPr>
      <w:r>
        <w:rPr>
          <w:szCs w:val="24"/>
        </w:rPr>
        <w:tab/>
        <w:t xml:space="preserve">C10.1.1.  </w:t>
      </w:r>
      <w:r w:rsidR="00431E94">
        <w:rPr>
          <w:szCs w:val="24"/>
        </w:rPr>
        <w:t>This chapter provides procedures and specifies timeframes to be used for installation closures.  These procedures are intended to systematically curtail supply support, transfer mission</w:t>
      </w:r>
      <w:r w:rsidR="004949C5">
        <w:rPr>
          <w:szCs w:val="24"/>
        </w:rPr>
        <w:t xml:space="preserve"> </w:t>
      </w:r>
      <w:r w:rsidR="00431E94">
        <w:rPr>
          <w:szCs w:val="24"/>
        </w:rPr>
        <w:t xml:space="preserve">essential materiel, transfer materiel </w:t>
      </w:r>
      <w:r w:rsidR="00ED0E04">
        <w:rPr>
          <w:szCs w:val="24"/>
        </w:rPr>
        <w:t xml:space="preserve">that is </w:t>
      </w:r>
      <w:r w:rsidR="00431E94">
        <w:rPr>
          <w:szCs w:val="24"/>
        </w:rPr>
        <w:t xml:space="preserve">no longer required, and redirect mission-essential requisitions for or from activities affected by installation closures.  </w:t>
      </w:r>
      <w:r w:rsidR="00ED0E04">
        <w:rPr>
          <w:szCs w:val="24"/>
        </w:rPr>
        <w:t>P</w:t>
      </w:r>
      <w:r w:rsidR="00431E94">
        <w:rPr>
          <w:szCs w:val="24"/>
        </w:rPr>
        <w:t>rocedures for reporting all installation</w:t>
      </w:r>
      <w:r w:rsidR="004949C5">
        <w:rPr>
          <w:szCs w:val="24"/>
        </w:rPr>
        <w:t xml:space="preserve"> </w:t>
      </w:r>
      <w:r w:rsidR="00431E94">
        <w:rPr>
          <w:szCs w:val="24"/>
        </w:rPr>
        <w:t xml:space="preserve">owned property </w:t>
      </w:r>
      <w:r w:rsidR="00ED0E04">
        <w:rPr>
          <w:szCs w:val="24"/>
        </w:rPr>
        <w:t>that</w:t>
      </w:r>
      <w:r w:rsidR="00431E94">
        <w:rPr>
          <w:szCs w:val="24"/>
        </w:rPr>
        <w:t xml:space="preserve"> will not be transferred with the mission to the new location(s)</w:t>
      </w:r>
      <w:r w:rsidR="00ED0E04">
        <w:rPr>
          <w:szCs w:val="24"/>
        </w:rPr>
        <w:t xml:space="preserve"> are included</w:t>
      </w:r>
      <w:r w:rsidR="00431E94">
        <w:rPr>
          <w:szCs w:val="24"/>
        </w:rPr>
        <w:t>.</w:t>
      </w:r>
    </w:p>
    <w:p w14:paraId="5C3B22A9" w14:textId="77777777" w:rsidR="00431E94" w:rsidRDefault="009A572C" w:rsidP="00282DC6">
      <w:pPr>
        <w:tabs>
          <w:tab w:val="left" w:pos="540"/>
          <w:tab w:val="left" w:pos="1080"/>
          <w:tab w:val="left" w:pos="1620"/>
          <w:tab w:val="left" w:pos="2160"/>
          <w:tab w:val="left" w:pos="2700"/>
          <w:tab w:val="left" w:pos="3240"/>
        </w:tabs>
        <w:spacing w:after="240"/>
      </w:pPr>
      <w:r>
        <w:t xml:space="preserve">C10.2.  </w:t>
      </w:r>
      <w:r w:rsidR="00431E94" w:rsidRPr="009A572C">
        <w:rPr>
          <w:u w:val="single"/>
        </w:rPr>
        <w:t>APPLICABILITY AND SCOPE</w:t>
      </w:r>
    </w:p>
    <w:p w14:paraId="5C3B22AA" w14:textId="40A44992" w:rsidR="00431E94" w:rsidRDefault="009A572C" w:rsidP="00282DC6">
      <w:pPr>
        <w:tabs>
          <w:tab w:val="left" w:pos="540"/>
          <w:tab w:val="left" w:pos="1080"/>
          <w:tab w:val="left" w:pos="1620"/>
          <w:tab w:val="left" w:pos="2160"/>
          <w:tab w:val="left" w:pos="2700"/>
          <w:tab w:val="left" w:pos="3240"/>
        </w:tabs>
        <w:spacing w:after="240"/>
      </w:pPr>
      <w:r>
        <w:rPr>
          <w:szCs w:val="24"/>
        </w:rPr>
        <w:tab/>
        <w:t xml:space="preserve">C10.2.1.  </w:t>
      </w:r>
      <w:r w:rsidR="00431E94">
        <w:rPr>
          <w:szCs w:val="24"/>
        </w:rPr>
        <w:t xml:space="preserve">These procedures and timeframes are applicable to all DoD installations, both </w:t>
      </w:r>
      <w:r w:rsidR="00ED0E04">
        <w:rPr>
          <w:szCs w:val="24"/>
        </w:rPr>
        <w:t>Continental U.S. (</w:t>
      </w:r>
      <w:r w:rsidR="00431E94">
        <w:rPr>
          <w:szCs w:val="24"/>
        </w:rPr>
        <w:t>CONUS</w:t>
      </w:r>
      <w:r w:rsidR="00ED0E04">
        <w:rPr>
          <w:szCs w:val="24"/>
        </w:rPr>
        <w:t>)</w:t>
      </w:r>
      <w:r w:rsidR="00431E94">
        <w:rPr>
          <w:szCs w:val="24"/>
        </w:rPr>
        <w:t xml:space="preserve"> and </w:t>
      </w:r>
      <w:r w:rsidR="00ED0E04">
        <w:rPr>
          <w:szCs w:val="24"/>
        </w:rPr>
        <w:t>Outside the Continental U.S. (</w:t>
      </w:r>
      <w:r w:rsidR="00431E94">
        <w:rPr>
          <w:szCs w:val="24"/>
        </w:rPr>
        <w:t>OCONUS</w:t>
      </w:r>
      <w:r w:rsidR="00ED0E04">
        <w:rPr>
          <w:szCs w:val="24"/>
        </w:rPr>
        <w:t>)</w:t>
      </w:r>
      <w:r w:rsidR="00431E94">
        <w:rPr>
          <w:szCs w:val="24"/>
        </w:rPr>
        <w:t xml:space="preserve">, DoD tenant and satellite activities, DoD </w:t>
      </w:r>
      <w:r w:rsidR="00ED0E04">
        <w:rPr>
          <w:szCs w:val="24"/>
        </w:rPr>
        <w:t>inventory control points (</w:t>
      </w:r>
      <w:r w:rsidR="00431E94">
        <w:rPr>
          <w:szCs w:val="24"/>
        </w:rPr>
        <w:t>ICPs</w:t>
      </w:r>
      <w:r w:rsidR="00ED0E04">
        <w:rPr>
          <w:szCs w:val="24"/>
        </w:rPr>
        <w:t>)</w:t>
      </w:r>
      <w:r w:rsidR="00431E94">
        <w:rPr>
          <w:szCs w:val="24"/>
        </w:rPr>
        <w:t xml:space="preserve">, DoD </w:t>
      </w:r>
      <w:r w:rsidR="0072146B">
        <w:rPr>
          <w:szCs w:val="24"/>
        </w:rPr>
        <w:t>i</w:t>
      </w:r>
      <w:r w:rsidR="00ED0E04">
        <w:rPr>
          <w:szCs w:val="24"/>
        </w:rPr>
        <w:t xml:space="preserve">ntegrated </w:t>
      </w:r>
      <w:r w:rsidR="0072146B">
        <w:rPr>
          <w:szCs w:val="24"/>
        </w:rPr>
        <w:t>m</w:t>
      </w:r>
      <w:r w:rsidR="00ED0E04">
        <w:rPr>
          <w:szCs w:val="24"/>
        </w:rPr>
        <w:t xml:space="preserve">ateriel </w:t>
      </w:r>
      <w:r w:rsidR="0072146B">
        <w:rPr>
          <w:szCs w:val="24"/>
        </w:rPr>
        <w:t>m</w:t>
      </w:r>
      <w:r w:rsidR="00ED0E04">
        <w:rPr>
          <w:szCs w:val="24"/>
        </w:rPr>
        <w:t>anagers (</w:t>
      </w:r>
      <w:r w:rsidR="00431E94">
        <w:rPr>
          <w:szCs w:val="24"/>
        </w:rPr>
        <w:t>IMMs</w:t>
      </w:r>
      <w:r w:rsidR="00ED0E04">
        <w:rPr>
          <w:szCs w:val="24"/>
        </w:rPr>
        <w:t>)</w:t>
      </w:r>
      <w:r w:rsidR="00431E94">
        <w:rPr>
          <w:szCs w:val="24"/>
        </w:rPr>
        <w:t xml:space="preserve">, and to </w:t>
      </w:r>
      <w:r w:rsidR="00ED0E04">
        <w:rPr>
          <w:szCs w:val="24"/>
        </w:rPr>
        <w:t>General Services Administration (</w:t>
      </w:r>
      <w:r w:rsidR="00431E94">
        <w:rPr>
          <w:szCs w:val="24"/>
        </w:rPr>
        <w:t>GSA</w:t>
      </w:r>
      <w:r w:rsidR="00ED0E04">
        <w:rPr>
          <w:szCs w:val="24"/>
        </w:rPr>
        <w:t>)</w:t>
      </w:r>
      <w:r w:rsidR="00431E94">
        <w:rPr>
          <w:szCs w:val="24"/>
        </w:rPr>
        <w:t xml:space="preserve"> activities processing reports for materiel </w:t>
      </w:r>
      <w:r w:rsidR="00ED0E04">
        <w:rPr>
          <w:szCs w:val="24"/>
        </w:rPr>
        <w:t xml:space="preserve">that is </w:t>
      </w:r>
      <w:r w:rsidR="00431E94">
        <w:rPr>
          <w:szCs w:val="24"/>
        </w:rPr>
        <w:t>no longer required as a result of an installation closure.</w:t>
      </w:r>
    </w:p>
    <w:p w14:paraId="5C3B22AB" w14:textId="77777777" w:rsidR="00431E94" w:rsidRDefault="009A572C" w:rsidP="00282DC6">
      <w:pPr>
        <w:tabs>
          <w:tab w:val="left" w:pos="540"/>
          <w:tab w:val="left" w:pos="1080"/>
          <w:tab w:val="left" w:pos="1620"/>
          <w:tab w:val="left" w:pos="2160"/>
          <w:tab w:val="left" w:pos="2700"/>
          <w:tab w:val="left" w:pos="3240"/>
        </w:tabs>
        <w:spacing w:after="240"/>
      </w:pPr>
      <w:r>
        <w:t xml:space="preserve">C10.3.  </w:t>
      </w:r>
      <w:r w:rsidR="00431E94" w:rsidRPr="009A572C">
        <w:rPr>
          <w:u w:val="single"/>
        </w:rPr>
        <w:t>EXCLUSIONS</w:t>
      </w:r>
    </w:p>
    <w:p w14:paraId="5C3B22AC" w14:textId="77777777" w:rsidR="00431E94" w:rsidRDefault="009A572C" w:rsidP="00282DC6">
      <w:pPr>
        <w:tabs>
          <w:tab w:val="left" w:pos="540"/>
          <w:tab w:val="left" w:pos="1080"/>
          <w:tab w:val="left" w:pos="1620"/>
          <w:tab w:val="left" w:pos="2160"/>
          <w:tab w:val="left" w:pos="2700"/>
          <w:tab w:val="left" w:pos="3240"/>
        </w:tabs>
        <w:spacing w:after="240"/>
      </w:pPr>
      <w:r>
        <w:rPr>
          <w:szCs w:val="24"/>
        </w:rPr>
        <w:tab/>
        <w:t xml:space="preserve">C10.3.1.  </w:t>
      </w:r>
      <w:r w:rsidR="00431E94">
        <w:rPr>
          <w:szCs w:val="24"/>
        </w:rPr>
        <w:t xml:space="preserve">In addition to the exclusions cited in </w:t>
      </w:r>
      <w:r w:rsidR="00ED0E04">
        <w:rPr>
          <w:szCs w:val="24"/>
        </w:rPr>
        <w:t>C</w:t>
      </w:r>
      <w:r w:rsidR="00431E94">
        <w:rPr>
          <w:szCs w:val="24"/>
        </w:rPr>
        <w:t xml:space="preserve">hapter 1, </w:t>
      </w:r>
      <w:r w:rsidR="00ED0E04">
        <w:rPr>
          <w:szCs w:val="24"/>
        </w:rPr>
        <w:t>P</w:t>
      </w:r>
      <w:r w:rsidR="00431E94">
        <w:rPr>
          <w:szCs w:val="24"/>
        </w:rPr>
        <w:t xml:space="preserve">aragraph C1.4. and </w:t>
      </w:r>
      <w:r w:rsidR="00ED0E04">
        <w:rPr>
          <w:szCs w:val="24"/>
        </w:rPr>
        <w:t>C</w:t>
      </w:r>
      <w:r w:rsidR="00431E94">
        <w:rPr>
          <w:szCs w:val="24"/>
        </w:rPr>
        <w:t xml:space="preserve">hapter </w:t>
      </w:r>
      <w:r w:rsidR="00856D40">
        <w:rPr>
          <w:szCs w:val="24"/>
        </w:rPr>
        <w:t xml:space="preserve">9, </w:t>
      </w:r>
      <w:r w:rsidR="00ED0E04">
        <w:rPr>
          <w:szCs w:val="24"/>
        </w:rPr>
        <w:t>P</w:t>
      </w:r>
      <w:r w:rsidR="00856D40">
        <w:rPr>
          <w:szCs w:val="24"/>
        </w:rPr>
        <w:t xml:space="preserve">aragraph </w:t>
      </w:r>
      <w:r w:rsidR="00431E94">
        <w:rPr>
          <w:szCs w:val="24"/>
        </w:rPr>
        <w:t>C9.3., these procedures are not applicable to the following:</w:t>
      </w:r>
    </w:p>
    <w:p w14:paraId="5C3B22AD" w14:textId="79A72CB1" w:rsidR="00431E94" w:rsidRDefault="009A572C" w:rsidP="00282DC6">
      <w:pPr>
        <w:tabs>
          <w:tab w:val="left" w:pos="540"/>
          <w:tab w:val="left" w:pos="1080"/>
          <w:tab w:val="left" w:pos="1620"/>
          <w:tab w:val="left" w:pos="2160"/>
          <w:tab w:val="left" w:pos="2700"/>
          <w:tab w:val="left" w:pos="3240"/>
        </w:tabs>
        <w:spacing w:after="240"/>
      </w:pPr>
      <w:r>
        <w:rPr>
          <w:szCs w:val="24"/>
        </w:rPr>
        <w:tab/>
        <w:t xml:space="preserve">C10.3.2.  </w:t>
      </w:r>
      <w:r w:rsidR="00431E94">
        <w:rPr>
          <w:szCs w:val="24"/>
        </w:rPr>
        <w:t xml:space="preserve">Related personal property </w:t>
      </w:r>
      <w:r w:rsidR="00ED0E04">
        <w:rPr>
          <w:szCs w:val="24"/>
        </w:rPr>
        <w:t>that</w:t>
      </w:r>
      <w:r w:rsidR="00431E94">
        <w:rPr>
          <w:szCs w:val="24"/>
        </w:rPr>
        <w:t xml:space="preserve"> can be reported to GSA as a part of a real estate package.  Related personal property is classified as any property:</w:t>
      </w:r>
    </w:p>
    <w:p w14:paraId="5C3B22AE" w14:textId="4681CED4" w:rsidR="00431E94" w:rsidRDefault="009A572C" w:rsidP="00282DC6">
      <w:pPr>
        <w:tabs>
          <w:tab w:val="left" w:pos="540"/>
          <w:tab w:val="left" w:pos="1080"/>
          <w:tab w:val="left" w:pos="1620"/>
          <w:tab w:val="left" w:pos="2160"/>
          <w:tab w:val="left" w:pos="2700"/>
          <w:tab w:val="left" w:pos="3240"/>
        </w:tabs>
        <w:spacing w:after="240"/>
      </w:pPr>
      <w:r>
        <w:tab/>
      </w:r>
      <w:r>
        <w:tab/>
        <w:t xml:space="preserve">C10.3.2.1.  </w:t>
      </w:r>
      <w:r w:rsidR="00ED0E04">
        <w:t>That</w:t>
      </w:r>
      <w:r w:rsidR="00431E94">
        <w:t xml:space="preserve"> is an integral part of real property or is related to, designed for, or specially adapted to the functional or productive capacity of the real property and removal of this personal property would significantly diminish the economic value of the real property.  Normally, common use items including, but not limited to, general</w:t>
      </w:r>
      <w:r w:rsidR="004949C5">
        <w:t xml:space="preserve"> </w:t>
      </w:r>
      <w:r w:rsidR="00431E94">
        <w:t xml:space="preserve">purpose furniture, utensils, office machines, office supplies, or general purpose vehicles are not considered to </w:t>
      </w:r>
      <w:r w:rsidR="00431E94" w:rsidRPr="00430A67">
        <w:rPr>
          <w:bCs/>
          <w:iCs/>
        </w:rPr>
        <w:t>b</w:t>
      </w:r>
      <w:r w:rsidR="00431E94">
        <w:t>e related personal property.</w:t>
      </w:r>
    </w:p>
    <w:p w14:paraId="5C3B22AF" w14:textId="7C5F0CA9" w:rsidR="00431E94" w:rsidRDefault="009A572C" w:rsidP="00282DC6">
      <w:pPr>
        <w:tabs>
          <w:tab w:val="left" w:pos="540"/>
          <w:tab w:val="left" w:pos="1080"/>
          <w:tab w:val="left" w:pos="1620"/>
          <w:tab w:val="left" w:pos="2160"/>
          <w:tab w:val="left" w:pos="2700"/>
          <w:tab w:val="left" w:pos="3240"/>
        </w:tabs>
        <w:spacing w:after="240"/>
      </w:pPr>
      <w:r>
        <w:tab/>
      </w:r>
      <w:r>
        <w:tab/>
        <w:t xml:space="preserve">C10.3.2.2.  </w:t>
      </w:r>
      <w:r w:rsidR="00ED0E04">
        <w:t>That</w:t>
      </w:r>
      <w:r w:rsidR="00431E94">
        <w:t xml:space="preserve"> is determined by the </w:t>
      </w:r>
      <w:r w:rsidR="00ED0E04">
        <w:t xml:space="preserve">GSA </w:t>
      </w:r>
      <w:r w:rsidR="00431E94">
        <w:t>Administrator to be related to the real property.</w:t>
      </w:r>
    </w:p>
    <w:p w14:paraId="5C3B22B0" w14:textId="77777777" w:rsidR="00431E94" w:rsidRDefault="009A572C" w:rsidP="00282DC6">
      <w:pPr>
        <w:tabs>
          <w:tab w:val="left" w:pos="540"/>
          <w:tab w:val="left" w:pos="1080"/>
          <w:tab w:val="left" w:pos="1620"/>
          <w:tab w:val="left" w:pos="2160"/>
          <w:tab w:val="left" w:pos="2700"/>
          <w:tab w:val="left" w:pos="3240"/>
        </w:tabs>
        <w:spacing w:after="240"/>
      </w:pPr>
      <w:r>
        <w:rPr>
          <w:szCs w:val="24"/>
        </w:rPr>
        <w:tab/>
        <w:t xml:space="preserve">C10.3.3.  </w:t>
      </w:r>
      <w:r w:rsidR="00431E94">
        <w:rPr>
          <w:szCs w:val="24"/>
        </w:rPr>
        <w:t>Installed property (Class II Plant Property).</w:t>
      </w:r>
    </w:p>
    <w:p w14:paraId="5C3B22B1" w14:textId="77777777" w:rsidR="00431E94" w:rsidRDefault="009A572C" w:rsidP="00282DC6">
      <w:pPr>
        <w:tabs>
          <w:tab w:val="left" w:pos="540"/>
          <w:tab w:val="left" w:pos="1080"/>
          <w:tab w:val="left" w:pos="1620"/>
          <w:tab w:val="left" w:pos="2160"/>
          <w:tab w:val="left" w:pos="2700"/>
          <w:tab w:val="left" w:pos="3240"/>
        </w:tabs>
        <w:spacing w:after="240"/>
      </w:pPr>
      <w:r>
        <w:rPr>
          <w:szCs w:val="24"/>
        </w:rPr>
        <w:tab/>
        <w:t xml:space="preserve">C10.3.4.  </w:t>
      </w:r>
      <w:r w:rsidR="00431E94">
        <w:rPr>
          <w:szCs w:val="24"/>
        </w:rPr>
        <w:t>Real Property.</w:t>
      </w:r>
    </w:p>
    <w:p w14:paraId="5C3B22B2" w14:textId="77777777" w:rsidR="00431E94" w:rsidRDefault="009A572C" w:rsidP="004949C5">
      <w:pPr>
        <w:keepNext/>
        <w:keepLines/>
        <w:tabs>
          <w:tab w:val="left" w:pos="540"/>
          <w:tab w:val="left" w:pos="1080"/>
          <w:tab w:val="left" w:pos="1620"/>
          <w:tab w:val="left" w:pos="2160"/>
          <w:tab w:val="left" w:pos="2700"/>
          <w:tab w:val="left" w:pos="3240"/>
        </w:tabs>
        <w:spacing w:after="240"/>
      </w:pPr>
      <w:r>
        <w:lastRenderedPageBreak/>
        <w:t xml:space="preserve">C10.4.  </w:t>
      </w:r>
      <w:r w:rsidR="00431E94" w:rsidRPr="009A572C">
        <w:rPr>
          <w:u w:val="single"/>
        </w:rPr>
        <w:t>INSTALLATION CLOSING PROCEDURES</w:t>
      </w:r>
    </w:p>
    <w:p w14:paraId="5C3B22B3" w14:textId="77777777" w:rsidR="00431E94" w:rsidRDefault="009A572C" w:rsidP="004949C5">
      <w:pPr>
        <w:keepNext/>
        <w:keepLines/>
        <w:tabs>
          <w:tab w:val="left" w:pos="540"/>
          <w:tab w:val="left" w:pos="1080"/>
          <w:tab w:val="left" w:pos="1620"/>
          <w:tab w:val="left" w:pos="2160"/>
          <w:tab w:val="left" w:pos="2700"/>
          <w:tab w:val="left" w:pos="3240"/>
        </w:tabs>
        <w:spacing w:after="240"/>
      </w:pPr>
      <w:r>
        <w:rPr>
          <w:b/>
          <w:bCs/>
          <w:szCs w:val="24"/>
        </w:rPr>
        <w:tab/>
      </w:r>
      <w:r w:rsidRPr="009A572C">
        <w:rPr>
          <w:bCs/>
          <w:szCs w:val="24"/>
        </w:rPr>
        <w:t xml:space="preserve">C10.4.1.  </w:t>
      </w:r>
      <w:r w:rsidR="00431E94" w:rsidRPr="009A572C">
        <w:rPr>
          <w:bCs/>
          <w:szCs w:val="24"/>
        </w:rPr>
        <w:t>Stratification of Inventory</w:t>
      </w:r>
    </w:p>
    <w:p w14:paraId="5C3B22B4" w14:textId="65759C6A" w:rsidR="00431E94" w:rsidRDefault="009A572C" w:rsidP="00ED0E04">
      <w:pPr>
        <w:tabs>
          <w:tab w:val="left" w:pos="540"/>
          <w:tab w:val="left" w:pos="1080"/>
          <w:tab w:val="left" w:pos="1620"/>
          <w:tab w:val="left" w:pos="2160"/>
          <w:tab w:val="left" w:pos="2700"/>
          <w:tab w:val="left" w:pos="3240"/>
        </w:tabs>
        <w:spacing w:after="240"/>
      </w:pPr>
      <w:r>
        <w:tab/>
      </w:r>
      <w:r>
        <w:tab/>
      </w:r>
      <w:r w:rsidRPr="009A572C">
        <w:t xml:space="preserve">C10.4.1.1.  </w:t>
      </w:r>
      <w:r w:rsidR="00431E94" w:rsidRPr="00ED0E04">
        <w:rPr>
          <w:u w:val="single"/>
        </w:rPr>
        <w:t>Installation Procedures</w:t>
      </w:r>
      <w:r w:rsidR="00431E94">
        <w:t xml:space="preserve">.  An inventory of all installation-owned property </w:t>
      </w:r>
      <w:r w:rsidR="00A54157">
        <w:t>shall</w:t>
      </w:r>
      <w:r w:rsidR="00431E94">
        <w:t xml:space="preserve"> be conducted as soon as a confirmed closure date is announced.  The inventory </w:t>
      </w:r>
      <w:r w:rsidR="00A54157">
        <w:t>shall</w:t>
      </w:r>
      <w:r w:rsidR="00431E94">
        <w:t xml:space="preserve"> include, but not be limited to, nonconsumable items (recoverable/</w:t>
      </w:r>
      <w:r w:rsidR="0072146B">
        <w:t xml:space="preserve"> </w:t>
      </w:r>
      <w:r w:rsidR="00431E94">
        <w:t xml:space="preserve">capitalized assets and assets on table of allowances) and consumable items (assets on </w:t>
      </w:r>
      <w:r w:rsidR="00431E94" w:rsidRPr="00430A67">
        <w:rPr>
          <w:bCs/>
          <w:iCs/>
        </w:rPr>
        <w:t>working capital</w:t>
      </w:r>
      <w:r w:rsidR="00431E94">
        <w:t xml:space="preserve"> fund records).  Each designated account </w:t>
      </w:r>
      <w:r w:rsidR="00A54157">
        <w:t>shall</w:t>
      </w:r>
      <w:r w:rsidR="00431E94">
        <w:t xml:space="preserve"> maintain </w:t>
      </w:r>
      <w:r w:rsidR="009015C4">
        <w:t>its</w:t>
      </w:r>
      <w:r w:rsidR="00431E94">
        <w:t xml:space="preserve"> identi</w:t>
      </w:r>
      <w:r w:rsidR="00A54157">
        <w:t>t</w:t>
      </w:r>
      <w:r w:rsidR="00431E94">
        <w:t xml:space="preserve">y.  An inventory applicable to each designated account </w:t>
      </w:r>
      <w:r w:rsidR="00A54157">
        <w:t>shall</w:t>
      </w:r>
      <w:r w:rsidR="00431E94">
        <w:t xml:space="preserve"> be stratified into three classes of property:</w:t>
      </w:r>
    </w:p>
    <w:p w14:paraId="5C3B22B5" w14:textId="77777777" w:rsidR="00431E94" w:rsidRDefault="009A572C"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t xml:space="preserve">C10.4.1.1.1.  </w:t>
      </w:r>
      <w:r w:rsidR="00431E94">
        <w:rPr>
          <w:szCs w:val="24"/>
        </w:rPr>
        <w:t>Mission-essential and is to be transferred to a new location with the mission.</w:t>
      </w:r>
    </w:p>
    <w:p w14:paraId="5C3B22B6" w14:textId="77777777" w:rsidR="00431E94" w:rsidRDefault="009F5B05"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r>
      <w:r w:rsidR="009A572C">
        <w:rPr>
          <w:szCs w:val="24"/>
        </w:rPr>
        <w:t xml:space="preserve">C10.4.1.1.2.  </w:t>
      </w:r>
      <w:r w:rsidR="00431E94">
        <w:rPr>
          <w:szCs w:val="24"/>
        </w:rPr>
        <w:t>Not mission-essential but is required for local operations during the period prior to closure.</w:t>
      </w:r>
    </w:p>
    <w:p w14:paraId="5C3B22B7" w14:textId="77777777" w:rsidR="00431E94" w:rsidRDefault="009F5B05" w:rsidP="00ED0E04">
      <w:pPr>
        <w:tabs>
          <w:tab w:val="left" w:pos="540"/>
          <w:tab w:val="left" w:pos="1080"/>
          <w:tab w:val="left" w:pos="1620"/>
          <w:tab w:val="left" w:pos="2160"/>
          <w:tab w:val="left" w:pos="2700"/>
          <w:tab w:val="left" w:pos="3240"/>
        </w:tabs>
        <w:spacing w:after="240"/>
      </w:pPr>
      <w:r>
        <w:rPr>
          <w:szCs w:val="24"/>
        </w:rPr>
        <w:tab/>
      </w:r>
      <w:r>
        <w:rPr>
          <w:szCs w:val="24"/>
        </w:rPr>
        <w:tab/>
      </w:r>
      <w:r>
        <w:rPr>
          <w:szCs w:val="24"/>
        </w:rPr>
        <w:tab/>
      </w:r>
      <w:r w:rsidR="009A572C">
        <w:rPr>
          <w:szCs w:val="24"/>
        </w:rPr>
        <w:t xml:space="preserve">C10.4.1.1.3.  </w:t>
      </w:r>
      <w:r w:rsidR="00431E94">
        <w:rPr>
          <w:szCs w:val="24"/>
        </w:rPr>
        <w:t xml:space="preserve">Materiel </w:t>
      </w:r>
      <w:r w:rsidR="00ED0E04">
        <w:rPr>
          <w:szCs w:val="24"/>
        </w:rPr>
        <w:t xml:space="preserve">that is </w:t>
      </w:r>
      <w:r w:rsidR="00431E94">
        <w:rPr>
          <w:szCs w:val="24"/>
        </w:rPr>
        <w:t>no longer required for operational needs.</w:t>
      </w:r>
    </w:p>
    <w:p w14:paraId="5C3B22B8" w14:textId="6BFE736F" w:rsidR="00431E94" w:rsidRDefault="009F5B05" w:rsidP="00ED0E04">
      <w:pPr>
        <w:tabs>
          <w:tab w:val="left" w:pos="540"/>
          <w:tab w:val="left" w:pos="1080"/>
          <w:tab w:val="left" w:pos="1620"/>
          <w:tab w:val="left" w:pos="2160"/>
          <w:tab w:val="left" w:pos="2700"/>
          <w:tab w:val="left" w:pos="3240"/>
        </w:tabs>
        <w:spacing w:after="240"/>
      </w:pPr>
      <w:r>
        <w:tab/>
      </w:r>
      <w:r>
        <w:tab/>
      </w:r>
      <w:r w:rsidR="009A572C" w:rsidRPr="009F5B05">
        <w:t xml:space="preserve">C10.4.1.2.  </w:t>
      </w:r>
      <w:r w:rsidR="00431E94" w:rsidRPr="00ED0E04">
        <w:rPr>
          <w:u w:val="single"/>
        </w:rPr>
        <w:t>Tenant and Satellite Activities</w:t>
      </w:r>
      <w:r w:rsidR="00431E94">
        <w:t xml:space="preserve">.  Each tenant and/or satellite activity having custody of installation-owned property </w:t>
      </w:r>
      <w:r w:rsidR="00A54157">
        <w:t>shall</w:t>
      </w:r>
      <w:r w:rsidR="00431E94">
        <w:t xml:space="preserve"> return that property to the installation.  Accountable records </w:t>
      </w:r>
      <w:r w:rsidR="00A54157">
        <w:t>shall</w:t>
      </w:r>
      <w:r w:rsidR="00431E94">
        <w:t xml:space="preserve"> reflect the returns.  Tenant-owned and satellite-owned property </w:t>
      </w:r>
      <w:r w:rsidR="00A54157">
        <w:t>shall</w:t>
      </w:r>
      <w:r w:rsidR="00431E94">
        <w:t xml:space="preserve"> be inventoried and stratified as described in </w:t>
      </w:r>
      <w:r w:rsidR="00ED0E04">
        <w:t>S</w:t>
      </w:r>
      <w:r w:rsidR="00431E94">
        <w:t xml:space="preserve">ubparagraph C10.4.1.1. </w:t>
      </w:r>
    </w:p>
    <w:p w14:paraId="5C3B22B9" w14:textId="77777777" w:rsidR="00431E94" w:rsidRDefault="009F5B05" w:rsidP="00ED0E04">
      <w:pPr>
        <w:tabs>
          <w:tab w:val="left" w:pos="540"/>
          <w:tab w:val="left" w:pos="1080"/>
          <w:tab w:val="left" w:pos="1620"/>
          <w:tab w:val="left" w:pos="2160"/>
          <w:tab w:val="left" w:pos="2700"/>
          <w:tab w:val="left" w:pos="3240"/>
        </w:tabs>
        <w:spacing w:after="240"/>
      </w:pPr>
      <w:r w:rsidRPr="009F5B05">
        <w:rPr>
          <w:bCs/>
          <w:iCs/>
        </w:rPr>
        <w:tab/>
      </w:r>
      <w:r w:rsidRPr="009F5B05">
        <w:rPr>
          <w:bCs/>
          <w:iCs/>
        </w:rPr>
        <w:tab/>
      </w:r>
      <w:r w:rsidR="009A572C" w:rsidRPr="009F5B05">
        <w:rPr>
          <w:bCs/>
          <w:iCs/>
        </w:rPr>
        <w:t xml:space="preserve">C10.4.1.3.  </w:t>
      </w:r>
      <w:r w:rsidR="00431E94" w:rsidRPr="00ED0E04">
        <w:rPr>
          <w:bCs/>
          <w:iCs/>
          <w:u w:val="single"/>
        </w:rPr>
        <w:t>Working Capital</w:t>
      </w:r>
      <w:r w:rsidR="00431E94" w:rsidRPr="00ED0E04">
        <w:rPr>
          <w:u w:val="single"/>
        </w:rPr>
        <w:t xml:space="preserve"> Fund</w:t>
      </w:r>
      <w:r w:rsidR="00431E94">
        <w:t xml:space="preserve">.  The </w:t>
      </w:r>
      <w:r w:rsidR="00ED0E04">
        <w:t>Service/Agency (</w:t>
      </w:r>
      <w:r w:rsidR="00431E94">
        <w:t>S/A</w:t>
      </w:r>
      <w:r w:rsidR="00ED0E04">
        <w:t>)</w:t>
      </w:r>
      <w:r w:rsidR="00431E94">
        <w:t xml:space="preserve"> managed </w:t>
      </w:r>
      <w:r w:rsidR="00431E94" w:rsidRPr="00430A67">
        <w:rPr>
          <w:bCs/>
          <w:iCs/>
        </w:rPr>
        <w:t>working capital</w:t>
      </w:r>
      <w:r w:rsidR="00431E94">
        <w:t xml:space="preserve"> fund items </w:t>
      </w:r>
      <w:r w:rsidR="00A54157">
        <w:t>shall</w:t>
      </w:r>
      <w:r w:rsidR="00431E94">
        <w:t xml:space="preserve"> be relocated with the mission, if mission-essential, or redistributed within the S/A </w:t>
      </w:r>
      <w:r w:rsidR="00431E94" w:rsidRPr="00430A67">
        <w:rPr>
          <w:bCs/>
          <w:iCs/>
        </w:rPr>
        <w:t>working capital</w:t>
      </w:r>
      <w:r w:rsidR="00431E94">
        <w:t xml:space="preserve"> fund.  IMM items </w:t>
      </w:r>
      <w:r w:rsidR="00A54157">
        <w:t>shall</w:t>
      </w:r>
      <w:r w:rsidR="00431E94">
        <w:t xml:space="preserve"> be relocated with the mission, if mission essential, or reported to the IMM for disposition instructions.</w:t>
      </w:r>
    </w:p>
    <w:p w14:paraId="5C3B22BA" w14:textId="77777777" w:rsidR="00431E94" w:rsidRDefault="009F5B05" w:rsidP="00ED0E04">
      <w:pPr>
        <w:tabs>
          <w:tab w:val="left" w:pos="540"/>
          <w:tab w:val="left" w:pos="1080"/>
          <w:tab w:val="left" w:pos="1620"/>
          <w:tab w:val="left" w:pos="2160"/>
          <w:tab w:val="left" w:pos="2700"/>
          <w:tab w:val="left" w:pos="3240"/>
        </w:tabs>
        <w:spacing w:after="240"/>
      </w:pPr>
      <w:r>
        <w:tab/>
      </w:r>
      <w:r w:rsidR="009A572C">
        <w:t xml:space="preserve">C10.4.2.  </w:t>
      </w:r>
      <w:r w:rsidR="00431E94" w:rsidRPr="00ED0E04">
        <w:rPr>
          <w:u w:val="single"/>
        </w:rPr>
        <w:t>In-Process Requisitions</w:t>
      </w:r>
    </w:p>
    <w:p w14:paraId="5C3B22BB" w14:textId="4929EB17" w:rsidR="00431E94" w:rsidRDefault="009F5B05" w:rsidP="00ED0E04">
      <w:pPr>
        <w:tabs>
          <w:tab w:val="left" w:pos="540"/>
          <w:tab w:val="left" w:pos="1080"/>
          <w:tab w:val="left" w:pos="1620"/>
          <w:tab w:val="left" w:pos="2160"/>
          <w:tab w:val="left" w:pos="2700"/>
          <w:tab w:val="left" w:pos="3240"/>
        </w:tabs>
        <w:spacing w:after="240"/>
      </w:pPr>
      <w:r>
        <w:tab/>
      </w:r>
      <w:r>
        <w:tab/>
      </w:r>
      <w:r w:rsidR="009A572C">
        <w:t xml:space="preserve">C10.4.2.1.  </w:t>
      </w:r>
      <w:r w:rsidR="00ED0E04">
        <w:t>A</w:t>
      </w:r>
      <w:r w:rsidR="00431E94">
        <w:t xml:space="preserve"> review of installation requisitions </w:t>
      </w:r>
      <w:r w:rsidR="00A54157">
        <w:t>shall</w:t>
      </w:r>
      <w:r w:rsidR="00431E94">
        <w:t xml:space="preserve"> be conducted</w:t>
      </w:r>
      <w:r w:rsidR="00ED0E04">
        <w:t xml:space="preserve"> simultaneously with </w:t>
      </w:r>
      <w:r w:rsidR="00A63CB8">
        <w:t>performing</w:t>
      </w:r>
      <w:r w:rsidR="00ED0E04">
        <w:t xml:space="preserve"> the inventory</w:t>
      </w:r>
      <w:r w:rsidR="00431E94">
        <w:t xml:space="preserve">.  Requisitions </w:t>
      </w:r>
      <w:r w:rsidR="00A54157">
        <w:t>shall</w:t>
      </w:r>
      <w:r w:rsidR="00431E94">
        <w:t xml:space="preserve"> be identified as those </w:t>
      </w:r>
      <w:r w:rsidR="00A63CB8">
        <w:t>that</w:t>
      </w:r>
      <w:r w:rsidR="00431E94">
        <w:t xml:space="preserve"> </w:t>
      </w:r>
      <w:r w:rsidR="00A54157">
        <w:t>shall</w:t>
      </w:r>
      <w:r w:rsidR="00431E94">
        <w:t xml:space="preserve"> be:</w:t>
      </w:r>
    </w:p>
    <w:p w14:paraId="5C3B22BC" w14:textId="77777777" w:rsidR="00431E94" w:rsidRDefault="009F5B05" w:rsidP="00ED0E04">
      <w:pPr>
        <w:tabs>
          <w:tab w:val="left" w:pos="540"/>
          <w:tab w:val="left" w:pos="1080"/>
          <w:tab w:val="left" w:pos="1620"/>
          <w:tab w:val="left" w:pos="2160"/>
          <w:tab w:val="left" w:pos="2700"/>
          <w:tab w:val="left" w:pos="3240"/>
        </w:tabs>
        <w:spacing w:after="240"/>
      </w:pPr>
      <w:r>
        <w:tab/>
      </w:r>
      <w:r>
        <w:tab/>
      </w:r>
      <w:r>
        <w:tab/>
      </w:r>
      <w:r w:rsidR="009A572C">
        <w:t xml:space="preserve">C10.4.2.1.1.  </w:t>
      </w:r>
      <w:r w:rsidR="00431E94">
        <w:t>Continued for shipment to the unit’s relocation site.</w:t>
      </w:r>
    </w:p>
    <w:p w14:paraId="5C3B22BD" w14:textId="77777777" w:rsidR="00431E94" w:rsidRDefault="009F5B05" w:rsidP="00ED0E04">
      <w:pPr>
        <w:tabs>
          <w:tab w:val="left" w:pos="540"/>
          <w:tab w:val="left" w:pos="1080"/>
          <w:tab w:val="left" w:pos="1620"/>
          <w:tab w:val="left" w:pos="2160"/>
          <w:tab w:val="left" w:pos="2700"/>
          <w:tab w:val="left" w:pos="3240"/>
        </w:tabs>
        <w:spacing w:after="240"/>
      </w:pPr>
      <w:r>
        <w:tab/>
      </w:r>
      <w:r>
        <w:tab/>
      </w:r>
      <w:r>
        <w:tab/>
      </w:r>
      <w:r w:rsidR="009A572C">
        <w:t xml:space="preserve">C10.4.2.1.2.  </w:t>
      </w:r>
      <w:r w:rsidR="00431E94">
        <w:t>Continued for operational requirements until closure.</w:t>
      </w:r>
    </w:p>
    <w:p w14:paraId="5C3B22BE" w14:textId="682CA4C0" w:rsidR="00431E94" w:rsidRDefault="009F5B05" w:rsidP="00A63CB8">
      <w:pPr>
        <w:tabs>
          <w:tab w:val="left" w:pos="540"/>
          <w:tab w:val="left" w:pos="1080"/>
          <w:tab w:val="left" w:pos="1620"/>
          <w:tab w:val="left" w:pos="2160"/>
          <w:tab w:val="left" w:pos="2700"/>
          <w:tab w:val="left" w:pos="3240"/>
        </w:tabs>
        <w:spacing w:after="240"/>
      </w:pPr>
      <w:r>
        <w:tab/>
      </w:r>
      <w:r>
        <w:tab/>
      </w:r>
      <w:r>
        <w:tab/>
      </w:r>
      <w:r w:rsidR="009A572C">
        <w:t xml:space="preserve">C10.4.2.1.3.  </w:t>
      </w:r>
      <w:r w:rsidR="00431E94">
        <w:t xml:space="preserve">Materiel </w:t>
      </w:r>
      <w:r w:rsidR="00A63CB8">
        <w:t xml:space="preserve">that is </w:t>
      </w:r>
      <w:r w:rsidR="00431E94">
        <w:t xml:space="preserve">no longer required for operational needs and </w:t>
      </w:r>
      <w:r w:rsidR="00A54157">
        <w:t>shall</w:t>
      </w:r>
      <w:r w:rsidR="00431E94">
        <w:t xml:space="preserve"> be canceled.  Cancellation </w:t>
      </w:r>
      <w:r w:rsidR="00A54157">
        <w:t>shall</w:t>
      </w:r>
      <w:r w:rsidR="00431E94">
        <w:t xml:space="preserve"> be </w:t>
      </w:r>
      <w:r w:rsidR="00A63CB8">
        <w:t>performed</w:t>
      </w:r>
      <w:r w:rsidR="00431E94">
        <w:t xml:space="preserve"> by single-line cancellation if time permits.</w:t>
      </w:r>
    </w:p>
    <w:p w14:paraId="5C3B22BF" w14:textId="77777777" w:rsidR="00431E94" w:rsidRDefault="009F5B05" w:rsidP="00A63CB8">
      <w:pPr>
        <w:tabs>
          <w:tab w:val="left" w:pos="540"/>
          <w:tab w:val="left" w:pos="1080"/>
          <w:tab w:val="left" w:pos="1620"/>
          <w:tab w:val="left" w:pos="2160"/>
          <w:tab w:val="left" w:pos="2700"/>
          <w:tab w:val="left" w:pos="3240"/>
        </w:tabs>
        <w:spacing w:after="240"/>
      </w:pPr>
      <w:r>
        <w:tab/>
      </w:r>
      <w:r>
        <w:tab/>
      </w:r>
      <w:r w:rsidR="009A572C">
        <w:t xml:space="preserve">C10.4.2.2.  </w:t>
      </w:r>
      <w:r w:rsidR="00431E94">
        <w:t xml:space="preserve">Sixty days prior to closure date, all requisitions </w:t>
      </w:r>
      <w:r w:rsidR="00A54157">
        <w:t>shall</w:t>
      </w:r>
      <w:r w:rsidR="00431E94">
        <w:t xml:space="preserve"> be reviewed again for need.  If required, the requisitions </w:t>
      </w:r>
      <w:r w:rsidR="00A54157">
        <w:t>shall</w:t>
      </w:r>
      <w:r w:rsidR="00431E94">
        <w:t xml:space="preserve"> be identified for shipment to the relocation site.  Requisitions </w:t>
      </w:r>
      <w:r w:rsidR="00A63CB8">
        <w:t xml:space="preserve">that are </w:t>
      </w:r>
      <w:r w:rsidR="00431E94">
        <w:t xml:space="preserve">not required </w:t>
      </w:r>
      <w:r w:rsidR="00A54157">
        <w:t>shall</w:t>
      </w:r>
      <w:r w:rsidR="00431E94">
        <w:t xml:space="preserve"> be canceled using single line </w:t>
      </w:r>
      <w:r w:rsidR="00431E94">
        <w:lastRenderedPageBreak/>
        <w:t xml:space="preserve">cancellation procedures.  When time is insufficient to effect single-line cancellations, mass cancellation procedures under </w:t>
      </w:r>
      <w:r w:rsidR="00A63CB8">
        <w:t>C</w:t>
      </w:r>
      <w:r w:rsidR="00431E94">
        <w:t xml:space="preserve">hapter 8 </w:t>
      </w:r>
      <w:r w:rsidR="00A54157">
        <w:t>shall</w:t>
      </w:r>
      <w:r w:rsidR="00431E94">
        <w:t xml:space="preserve"> be utilized.  Mass cancellation procedures do not provide for continuation of requisitions for shipment to a new location site.</w:t>
      </w:r>
    </w:p>
    <w:p w14:paraId="5C3B22C0" w14:textId="77777777" w:rsidR="00431E94" w:rsidRPr="009F5B05" w:rsidRDefault="009F5B05" w:rsidP="00A63CB8">
      <w:pPr>
        <w:tabs>
          <w:tab w:val="left" w:pos="540"/>
          <w:tab w:val="left" w:pos="1080"/>
          <w:tab w:val="left" w:pos="1620"/>
          <w:tab w:val="left" w:pos="2160"/>
          <w:tab w:val="left" w:pos="2700"/>
          <w:tab w:val="left" w:pos="3240"/>
        </w:tabs>
        <w:spacing w:after="240"/>
      </w:pPr>
      <w:r>
        <w:rPr>
          <w:b/>
          <w:bCs/>
          <w:szCs w:val="24"/>
        </w:rPr>
        <w:tab/>
      </w:r>
      <w:r w:rsidR="009A572C" w:rsidRPr="009F5B05">
        <w:rPr>
          <w:bCs/>
          <w:szCs w:val="24"/>
        </w:rPr>
        <w:t xml:space="preserve">C10.4.3.  </w:t>
      </w:r>
      <w:r w:rsidR="00431E94" w:rsidRPr="00A63CB8">
        <w:rPr>
          <w:bCs/>
          <w:szCs w:val="24"/>
          <w:u w:val="single"/>
        </w:rPr>
        <w:t xml:space="preserve">Disposition of </w:t>
      </w:r>
      <w:r w:rsidR="00A63CB8">
        <w:rPr>
          <w:bCs/>
          <w:szCs w:val="24"/>
          <w:u w:val="single"/>
        </w:rPr>
        <w:t>I</w:t>
      </w:r>
      <w:r w:rsidR="00431E94" w:rsidRPr="00A63CB8">
        <w:rPr>
          <w:bCs/>
          <w:szCs w:val="24"/>
          <w:u w:val="single"/>
        </w:rPr>
        <w:t>nventory</w:t>
      </w:r>
    </w:p>
    <w:p w14:paraId="5C3B22C1" w14:textId="43F14E89" w:rsidR="00431E94" w:rsidRDefault="009F5B05" w:rsidP="00A63CB8">
      <w:pPr>
        <w:tabs>
          <w:tab w:val="left" w:pos="540"/>
          <w:tab w:val="left" w:pos="1080"/>
          <w:tab w:val="left" w:pos="1620"/>
          <w:tab w:val="left" w:pos="2160"/>
          <w:tab w:val="left" w:pos="2700"/>
          <w:tab w:val="left" w:pos="3240"/>
        </w:tabs>
        <w:spacing w:after="240"/>
      </w:pPr>
      <w:r>
        <w:tab/>
      </w:r>
      <w:r>
        <w:tab/>
      </w:r>
      <w:r w:rsidR="009A572C">
        <w:t xml:space="preserve">C10.4.3.1.  </w:t>
      </w:r>
      <w:r w:rsidR="00431E94">
        <w:t xml:space="preserve">The activity being closed </w:t>
      </w:r>
      <w:r w:rsidR="00A54157">
        <w:t>shall</w:t>
      </w:r>
      <w:r w:rsidR="00431E94">
        <w:t xml:space="preserve"> develop a time-phased schedule to transfer mission-essential property to the new </w:t>
      </w:r>
      <w:r w:rsidR="00A63CB8">
        <w:t xml:space="preserve">mission </w:t>
      </w:r>
      <w:r w:rsidR="00431E94">
        <w:t xml:space="preserve">location(s).  The schedule </w:t>
      </w:r>
      <w:r w:rsidR="00A54157">
        <w:t>shall</w:t>
      </w:r>
      <w:r w:rsidR="00431E94">
        <w:t xml:space="preserve"> plan the movement of such property at the earliest possible</w:t>
      </w:r>
      <w:r w:rsidR="00A63CB8">
        <w:t xml:space="preserve"> date</w:t>
      </w:r>
      <w:r w:rsidR="00431E94">
        <w:t xml:space="preserve"> without impairing mission capability prior to the transfer.  Mission-essential property </w:t>
      </w:r>
      <w:r w:rsidR="00A54157">
        <w:t>shall</w:t>
      </w:r>
      <w:r w:rsidR="00431E94">
        <w:t xml:space="preserve"> be transferred to the new location after transfer of the mission only in those circumstances where mission-essential items are required, up to and including the last day prior to the mission transfer.</w:t>
      </w:r>
    </w:p>
    <w:p w14:paraId="5C3B22C2" w14:textId="5D3DDF89" w:rsidR="00431E94" w:rsidRDefault="009F5B05" w:rsidP="00A63CB8">
      <w:pPr>
        <w:tabs>
          <w:tab w:val="left" w:pos="540"/>
          <w:tab w:val="left" w:pos="1080"/>
          <w:tab w:val="left" w:pos="1620"/>
          <w:tab w:val="left" w:pos="2160"/>
          <w:tab w:val="left" w:pos="2700"/>
          <w:tab w:val="left" w:pos="3240"/>
        </w:tabs>
        <w:spacing w:after="240"/>
      </w:pPr>
      <w:r>
        <w:tab/>
      </w:r>
      <w:r>
        <w:tab/>
      </w:r>
      <w:r w:rsidR="009A572C">
        <w:t xml:space="preserve">C10.4.3.2.  </w:t>
      </w:r>
      <w:r w:rsidR="00431E94">
        <w:t xml:space="preserve">In actions involving an installation closure, all </w:t>
      </w:r>
      <w:r w:rsidR="00A63CB8">
        <w:t xml:space="preserve">non-mission-essential </w:t>
      </w:r>
      <w:r w:rsidR="00431E94">
        <w:t xml:space="preserve">items </w:t>
      </w:r>
      <w:r w:rsidR="00A54157">
        <w:t>shall</w:t>
      </w:r>
      <w:r w:rsidR="00431E94">
        <w:t xml:space="preserve"> be reviewed and processed under the provisions of </w:t>
      </w:r>
      <w:hyperlink r:id="rId11" w:history="1">
        <w:r w:rsidR="00431E94" w:rsidRPr="003C16C1">
          <w:rPr>
            <w:rStyle w:val="Hyperlink"/>
          </w:rPr>
          <w:t>DoDD 5410.12</w:t>
        </w:r>
      </w:hyperlink>
      <w:r w:rsidR="00A63CB8">
        <w:t>, “</w:t>
      </w:r>
      <w:r w:rsidR="00A63CB8" w:rsidRPr="00A63CB8">
        <w:t>Economic Adjustment Assistance to Defense-Impacted Communities</w:t>
      </w:r>
      <w:r w:rsidR="00A63CB8">
        <w:t>”</w:t>
      </w:r>
      <w:r w:rsidR="004949C5">
        <w:t>, July 5, 2006.</w:t>
      </w:r>
      <w:r w:rsidR="00431E94">
        <w:t xml:space="preserve">  The initial review of installation-owned items under the provision of DoDD 5410.12 </w:t>
      </w:r>
      <w:r w:rsidR="00A54157">
        <w:t>shall</w:t>
      </w:r>
      <w:r w:rsidR="00431E94">
        <w:t xml:space="preserve"> begin immediately upon completion of the inventory</w:t>
      </w:r>
      <w:r w:rsidR="00A63CB8">
        <w:t>,</w:t>
      </w:r>
      <w:r w:rsidR="00431E94">
        <w:t xml:space="preserve"> including items identified as no longer required and items identified as being necessary for operation of the installation prior to closure.  </w:t>
      </w:r>
      <w:r w:rsidR="00A63CB8">
        <w:t>T</w:t>
      </w:r>
      <w:r w:rsidR="00431E94">
        <w:t xml:space="preserve">he preliminary identification of related personal property as defined by DoDD 5410.12 </w:t>
      </w:r>
      <w:r w:rsidR="00A54157">
        <w:t>shall</w:t>
      </w:r>
      <w:r w:rsidR="00431E94">
        <w:t xml:space="preserve"> </w:t>
      </w:r>
      <w:r w:rsidR="00A63CB8">
        <w:t>use these item lists as the basis</w:t>
      </w:r>
      <w:r w:rsidR="00431E94">
        <w:t>.</w:t>
      </w:r>
    </w:p>
    <w:p w14:paraId="5C3B22C3" w14:textId="7F58585C" w:rsidR="00431E94" w:rsidRDefault="009F5B05" w:rsidP="00A63CB8">
      <w:pPr>
        <w:tabs>
          <w:tab w:val="left" w:pos="540"/>
          <w:tab w:val="left" w:pos="1080"/>
          <w:tab w:val="left" w:pos="1620"/>
          <w:tab w:val="left" w:pos="2160"/>
          <w:tab w:val="left" w:pos="2700"/>
          <w:tab w:val="left" w:pos="3240"/>
        </w:tabs>
        <w:spacing w:after="240"/>
      </w:pPr>
      <w:r>
        <w:tab/>
      </w:r>
      <w:r>
        <w:tab/>
      </w:r>
      <w:r w:rsidR="009A572C">
        <w:t xml:space="preserve">C10.4.3.3.  </w:t>
      </w:r>
      <w:r w:rsidR="00431E94">
        <w:t xml:space="preserve">In actions involving the closure of OCONUS installations, all items </w:t>
      </w:r>
      <w:r w:rsidR="00D45BE1">
        <w:t>that</w:t>
      </w:r>
      <w:r w:rsidR="00431E94">
        <w:t xml:space="preserve"> are not mission essential and/or will not be transferred with the activity </w:t>
      </w:r>
      <w:r w:rsidR="00A54157">
        <w:t>shall</w:t>
      </w:r>
      <w:r w:rsidR="00431E94">
        <w:t xml:space="preserve"> be reviewed and processed under agreements between the United States and the host country.  The review </w:t>
      </w:r>
      <w:r w:rsidR="00A54157">
        <w:t>shall</w:t>
      </w:r>
      <w:r w:rsidR="00431E94">
        <w:t xml:space="preserve"> begin immediately upon completion of the inventory, including items identified as necessary for </w:t>
      </w:r>
      <w:r w:rsidR="00000C2A">
        <w:t xml:space="preserve">installation </w:t>
      </w:r>
      <w:r w:rsidR="00431E94">
        <w:t>operations prior to closure.</w:t>
      </w:r>
    </w:p>
    <w:p w14:paraId="5C3B22C4" w14:textId="48814619" w:rsidR="00431E94" w:rsidRPr="00560637" w:rsidRDefault="009F5B05" w:rsidP="00A63CB8">
      <w:pPr>
        <w:tabs>
          <w:tab w:val="left" w:pos="540"/>
          <w:tab w:val="left" w:pos="1080"/>
          <w:tab w:val="left" w:pos="1620"/>
          <w:tab w:val="left" w:pos="2160"/>
          <w:tab w:val="left" w:pos="2700"/>
          <w:tab w:val="left" w:pos="3240"/>
        </w:tabs>
        <w:spacing w:after="240"/>
      </w:pPr>
      <w:r>
        <w:tab/>
      </w:r>
      <w:r>
        <w:tab/>
      </w:r>
      <w:r w:rsidR="009A572C">
        <w:t xml:space="preserve">C10.4.3.4.  </w:t>
      </w:r>
      <w:r w:rsidR="00431E94">
        <w:t xml:space="preserve">Immediately upon completion of the inventory and, if time permits, not less than </w:t>
      </w:r>
      <w:r w:rsidR="00DB48D8">
        <w:t>six</w:t>
      </w:r>
      <w:r w:rsidR="00431E94">
        <w:t xml:space="preserve"> months prior to the announced date of closure, all property that has been identified as no longer needed by the installation and </w:t>
      </w:r>
      <w:r w:rsidR="00DB48D8">
        <w:t>that</w:t>
      </w:r>
      <w:r w:rsidR="00431E94">
        <w:t xml:space="preserve"> is not included in the preliminary list of related personal property </w:t>
      </w:r>
      <w:r w:rsidR="00A54157">
        <w:t>shall</w:t>
      </w:r>
      <w:r w:rsidR="00431E94">
        <w:t xml:space="preserve"> be reported to the appropriate ICP/IMM under procedures specified in </w:t>
      </w:r>
      <w:r w:rsidR="00DB48D8">
        <w:t>C</w:t>
      </w:r>
      <w:r w:rsidR="00431E94">
        <w:t>hapter 9.</w:t>
      </w:r>
    </w:p>
    <w:p w14:paraId="5C3B22C5" w14:textId="018A7FAA" w:rsidR="00560637" w:rsidRPr="00C8653D" w:rsidRDefault="009F5B05" w:rsidP="00DB48D8">
      <w:pPr>
        <w:tabs>
          <w:tab w:val="left" w:pos="540"/>
          <w:tab w:val="left" w:pos="1080"/>
          <w:tab w:val="left" w:pos="1620"/>
          <w:tab w:val="left" w:pos="2160"/>
          <w:tab w:val="left" w:pos="2700"/>
          <w:tab w:val="left" w:pos="3240"/>
        </w:tabs>
        <w:spacing w:after="240"/>
      </w:pPr>
      <w:r>
        <w:tab/>
      </w:r>
      <w:r>
        <w:tab/>
      </w:r>
      <w:r w:rsidR="009A572C">
        <w:t xml:space="preserve">C10.4.3.5.  </w:t>
      </w:r>
      <w:r w:rsidR="00560637" w:rsidRPr="00C8653D">
        <w:t xml:space="preserve">All property that is not mission-essential but </w:t>
      </w:r>
      <w:r w:rsidR="00DB48D8">
        <w:t>that</w:t>
      </w:r>
      <w:r w:rsidR="00560637" w:rsidRPr="00C8653D">
        <w:t xml:space="preserve"> is required to operate the installation for all or a portion of the time remaining until closure</w:t>
      </w:r>
      <w:r w:rsidR="00DB48D8">
        <w:t>,</w:t>
      </w:r>
      <w:r w:rsidR="00560637" w:rsidRPr="00C8653D">
        <w:t xml:space="preserve"> and </w:t>
      </w:r>
      <w:r w:rsidR="00DB48D8">
        <w:t>that</w:t>
      </w:r>
      <w:r w:rsidR="00560637" w:rsidRPr="00C8653D">
        <w:t xml:space="preserve"> is not included in the preliminary list of “related personal property” </w:t>
      </w:r>
      <w:r w:rsidR="00A54157">
        <w:t>shall</w:t>
      </w:r>
      <w:r w:rsidR="00560637" w:rsidRPr="00C8653D">
        <w:t xml:space="preserve"> be stratified in order of the dates that the items </w:t>
      </w:r>
      <w:r w:rsidR="00A54157">
        <w:t>shall</w:t>
      </w:r>
      <w:r w:rsidR="00560637" w:rsidRPr="00C8653D">
        <w:t xml:space="preserve"> become excess to operational needs.  Sixty days prior to the date that each item </w:t>
      </w:r>
      <w:r w:rsidR="00A54157">
        <w:t>shall</w:t>
      </w:r>
      <w:r w:rsidR="00560637" w:rsidRPr="00C8653D">
        <w:t xml:space="preserve"> become excess, the items </w:t>
      </w:r>
      <w:r w:rsidR="00A54157">
        <w:t>shall</w:t>
      </w:r>
      <w:r w:rsidR="00560637" w:rsidRPr="00C8653D">
        <w:t xml:space="preserve"> be reported as excess to the ICP/IMM under procedures specified in </w:t>
      </w:r>
      <w:r w:rsidR="00DB48D8">
        <w:t>C</w:t>
      </w:r>
      <w:r w:rsidR="00560637" w:rsidRPr="00C8653D">
        <w:t>hapter 9.</w:t>
      </w:r>
    </w:p>
    <w:p w14:paraId="5C3B22C6" w14:textId="0FF1C40E" w:rsidR="00431E94" w:rsidRDefault="009F5B05" w:rsidP="00DB48D8">
      <w:pPr>
        <w:tabs>
          <w:tab w:val="left" w:pos="540"/>
          <w:tab w:val="left" w:pos="1080"/>
          <w:tab w:val="left" w:pos="1620"/>
          <w:tab w:val="left" w:pos="2160"/>
          <w:tab w:val="left" w:pos="2700"/>
          <w:tab w:val="left" w:pos="3240"/>
        </w:tabs>
        <w:spacing w:after="240"/>
      </w:pPr>
      <w:r>
        <w:tab/>
      </w:r>
      <w:r>
        <w:tab/>
      </w:r>
      <w:r w:rsidR="009A572C">
        <w:t xml:space="preserve">C10.4.3.6.  </w:t>
      </w:r>
      <w:r w:rsidR="00431E94">
        <w:t>Items identified as related personal property (</w:t>
      </w:r>
      <w:r w:rsidR="00DB48D8">
        <w:t>S</w:t>
      </w:r>
      <w:r w:rsidR="00431E94">
        <w:t xml:space="preserve">ubparagraph C10.4.3.2.) </w:t>
      </w:r>
      <w:r w:rsidR="00A54157">
        <w:t>shall</w:t>
      </w:r>
      <w:r w:rsidR="00431E94">
        <w:t xml:space="preserve"> be reported to the ICP/IMM using </w:t>
      </w:r>
      <w:r w:rsidR="00282DC6">
        <w:t>Document Identifier Code (</w:t>
      </w:r>
      <w:r w:rsidR="00431E94">
        <w:t>DI</w:t>
      </w:r>
      <w:r w:rsidR="00282DC6">
        <w:t>C)</w:t>
      </w:r>
      <w:r w:rsidR="00431E94">
        <w:t xml:space="preserve"> FTE, </w:t>
      </w:r>
      <w:r w:rsidR="001060AC">
        <w:t>c</w:t>
      </w:r>
      <w:r w:rsidR="00431E94">
        <w:t xml:space="preserve">ustomer </w:t>
      </w:r>
      <w:r w:rsidR="001060AC">
        <w:t>a</w:t>
      </w:r>
      <w:r w:rsidR="00431E94">
        <w:t xml:space="preserve">sset </w:t>
      </w:r>
      <w:r w:rsidR="001060AC">
        <w:t>r</w:t>
      </w:r>
      <w:r w:rsidR="00431E94">
        <w:t xml:space="preserve">eport, and Project Code 3QQ in rp 57-59.  The Project Code 3QQ informs the ICP/IMM that the item has been placed on the preliminary inventory of related personal property </w:t>
      </w:r>
      <w:r w:rsidR="00DB48D8">
        <w:t>that</w:t>
      </w:r>
      <w:r w:rsidR="00431E94">
        <w:t xml:space="preserve"> is designated to be transferred to the local community at the time of installation closure.  If there is a DoD requirement, the item(s) </w:t>
      </w:r>
      <w:r w:rsidR="00A54157">
        <w:t>shall</w:t>
      </w:r>
      <w:r w:rsidR="00431E94">
        <w:t xml:space="preserve"> be deleted from the inventory of related personal property.  Related personal property </w:t>
      </w:r>
      <w:r w:rsidR="00A54157">
        <w:t>shall</w:t>
      </w:r>
      <w:r w:rsidR="00431E94">
        <w:t xml:space="preserve"> not be reported to GSA under </w:t>
      </w:r>
      <w:r w:rsidR="004949C5">
        <w:t>m</w:t>
      </w:r>
      <w:r w:rsidR="00DB48D8">
        <w:t xml:space="preserve">ateriel </w:t>
      </w:r>
      <w:r w:rsidR="004949C5">
        <w:t>r</w:t>
      </w:r>
      <w:r w:rsidR="00DB48D8">
        <w:t xml:space="preserve">eturns </w:t>
      </w:r>
      <w:r w:rsidR="004949C5">
        <w:t>p</w:t>
      </w:r>
      <w:r w:rsidR="00DB48D8">
        <w:t>rogram (</w:t>
      </w:r>
      <w:r w:rsidR="00431E94">
        <w:t>MRP</w:t>
      </w:r>
      <w:r w:rsidR="00DB48D8">
        <w:t>)</w:t>
      </w:r>
      <w:r w:rsidR="00431E94">
        <w:t xml:space="preserve"> procedures.</w:t>
      </w:r>
    </w:p>
    <w:p w14:paraId="5C3B22C7" w14:textId="48FB02F6" w:rsidR="00431E94" w:rsidRDefault="009F5B05" w:rsidP="00DB48D8">
      <w:pPr>
        <w:tabs>
          <w:tab w:val="left" w:pos="540"/>
          <w:tab w:val="left" w:pos="1080"/>
          <w:tab w:val="left" w:pos="1620"/>
          <w:tab w:val="left" w:pos="2160"/>
          <w:tab w:val="left" w:pos="2700"/>
          <w:tab w:val="left" w:pos="3240"/>
        </w:tabs>
        <w:spacing w:after="240"/>
      </w:pPr>
      <w:r>
        <w:tab/>
      </w:r>
      <w:r>
        <w:tab/>
      </w:r>
      <w:r w:rsidR="009A572C">
        <w:t xml:space="preserve">C10.4.3.7.  </w:t>
      </w:r>
      <w:r w:rsidR="00431E94">
        <w:t xml:space="preserve">Items </w:t>
      </w:r>
      <w:r w:rsidR="00DB48D8">
        <w:t>that</w:t>
      </w:r>
      <w:r w:rsidR="00431E94">
        <w:t xml:space="preserve"> have been reported to ICPs/IMMs as no longer needed under the above guidance and procedures contained in </w:t>
      </w:r>
      <w:r w:rsidR="00DB48D8">
        <w:t>C</w:t>
      </w:r>
      <w:r w:rsidR="00431E94">
        <w:t xml:space="preserve">hapter 9 and for which the ICPs/IMMs have indicated a requirement </w:t>
      </w:r>
      <w:r w:rsidR="00A54157">
        <w:t>shall</w:t>
      </w:r>
      <w:r w:rsidR="00431E94">
        <w:t xml:space="preserve"> be processed using ICP/IMM materiel return instructions.</w:t>
      </w:r>
    </w:p>
    <w:p w14:paraId="5C3B22C8" w14:textId="01709902" w:rsidR="00431E94" w:rsidRDefault="009F5B05" w:rsidP="00DB48D8">
      <w:pPr>
        <w:tabs>
          <w:tab w:val="left" w:pos="540"/>
          <w:tab w:val="left" w:pos="1080"/>
          <w:tab w:val="left" w:pos="1620"/>
          <w:tab w:val="left" w:pos="2160"/>
          <w:tab w:val="left" w:pos="2700"/>
          <w:tab w:val="left" w:pos="3240"/>
        </w:tabs>
        <w:spacing w:after="240"/>
      </w:pPr>
      <w:r>
        <w:tab/>
      </w:r>
      <w:r>
        <w:tab/>
      </w:r>
      <w:r w:rsidR="009A572C">
        <w:t xml:space="preserve">C10.4.3.8.  </w:t>
      </w:r>
      <w:r w:rsidR="00431E94">
        <w:t xml:space="preserve">All items </w:t>
      </w:r>
      <w:r w:rsidR="00DB48D8">
        <w:t>that</w:t>
      </w:r>
      <w:r w:rsidR="00431E94">
        <w:t xml:space="preserve"> have been reported to the ICPs/IMMS as no longer needed and for which the ICPs/IMMs have provided TC supply status, plus items </w:t>
      </w:r>
      <w:r w:rsidR="00DB48D8">
        <w:t>that</w:t>
      </w:r>
      <w:r w:rsidR="00431E94">
        <w:t xml:space="preserve"> are not reportable to ICPs/IMMs (for example, locally purchased non-</w:t>
      </w:r>
      <w:r w:rsidR="004949C5">
        <w:t>n</w:t>
      </w:r>
      <w:r w:rsidR="00DB48D8">
        <w:t xml:space="preserve">ational </w:t>
      </w:r>
      <w:r w:rsidR="004949C5">
        <w:t>s</w:t>
      </w:r>
      <w:r w:rsidR="00DB48D8">
        <w:t xml:space="preserve">tock </w:t>
      </w:r>
      <w:r w:rsidR="004949C5">
        <w:t>n</w:t>
      </w:r>
      <w:r w:rsidR="00DB48D8">
        <w:t>umber (</w:t>
      </w:r>
      <w:r w:rsidR="00431E94">
        <w:t>NSN</w:t>
      </w:r>
      <w:r w:rsidR="00DB48D8">
        <w:t>)</w:t>
      </w:r>
      <w:r w:rsidR="00431E94">
        <w:t xml:space="preserve"> items) </w:t>
      </w:r>
      <w:r w:rsidR="00A54157">
        <w:t>shall</w:t>
      </w:r>
      <w:r w:rsidR="00431E94">
        <w:t xml:space="preserve"> be disposed under S/A procedures.  All items </w:t>
      </w:r>
      <w:r w:rsidR="00DB48D8">
        <w:t>that</w:t>
      </w:r>
      <w:r w:rsidR="00431E94">
        <w:t xml:space="preserve"> are identified as related personal property (see subparagraph C10.4.3.2.) and for which there is no DoD requirement </w:t>
      </w:r>
      <w:r w:rsidR="00A54157">
        <w:t>shall</w:t>
      </w:r>
      <w:r w:rsidR="00431E94">
        <w:t xml:space="preserve"> remain with the installation.</w:t>
      </w:r>
    </w:p>
    <w:p w14:paraId="5C3B22C9" w14:textId="57AA8278" w:rsidR="00A67F49" w:rsidRPr="00257391" w:rsidRDefault="00A67F49" w:rsidP="00DB48D8">
      <w:pPr>
        <w:tabs>
          <w:tab w:val="left" w:pos="540"/>
          <w:tab w:val="left" w:pos="1080"/>
          <w:tab w:val="left" w:pos="1620"/>
          <w:tab w:val="left" w:pos="2160"/>
          <w:tab w:val="left" w:pos="2700"/>
          <w:tab w:val="left" w:pos="3240"/>
        </w:tabs>
        <w:spacing w:after="240"/>
      </w:pPr>
      <w:r w:rsidRPr="00257391">
        <w:tab/>
      </w:r>
      <w:r w:rsidRPr="00257391">
        <w:tab/>
        <w:t>C10.4.3.9.  Distribution centers having obsolete or inactive coded NSNs on record</w:t>
      </w:r>
      <w:r w:rsidR="00DB48D8">
        <w:t>,</w:t>
      </w:r>
      <w:r w:rsidRPr="00257391">
        <w:t xml:space="preserve"> that are without an accompanying item manager record</w:t>
      </w:r>
      <w:r w:rsidR="00DB48D8">
        <w:t>,</w:t>
      </w:r>
      <w:r w:rsidRPr="00257391">
        <w:t xml:space="preserve"> </w:t>
      </w:r>
      <w:r w:rsidR="00A54157">
        <w:t>shall</w:t>
      </w:r>
      <w:r w:rsidRPr="00257391">
        <w:t xml:space="preserve"> locally prepare a disposal release order (DRO) (</w:t>
      </w:r>
      <w:r w:rsidR="00282DC6">
        <w:t>DIC</w:t>
      </w:r>
      <w:r w:rsidRPr="00257391">
        <w:t xml:space="preserve"> A5J) with code M in the first position of the document number serial number (rp 40) for disposal action.</w:t>
      </w:r>
    </w:p>
    <w:p w14:paraId="5C3B22CA" w14:textId="3FF3B980" w:rsidR="00431E94" w:rsidRDefault="009A572C" w:rsidP="00DB48D8">
      <w:pPr>
        <w:tabs>
          <w:tab w:val="left" w:pos="540"/>
          <w:tab w:val="left" w:pos="1080"/>
          <w:tab w:val="left" w:pos="1620"/>
          <w:tab w:val="left" w:pos="2160"/>
          <w:tab w:val="left" w:pos="2700"/>
          <w:tab w:val="left" w:pos="3240"/>
        </w:tabs>
        <w:spacing w:after="240"/>
      </w:pPr>
      <w:r>
        <w:t xml:space="preserve">C10.5  </w:t>
      </w:r>
      <w:r w:rsidR="00431E94" w:rsidRPr="009F5B05">
        <w:rPr>
          <w:u w:val="single"/>
        </w:rPr>
        <w:t>PROCEDURES–INVENTORY CONTROL POINT/INTEGRATED MATERIEL MANAGER</w:t>
      </w:r>
    </w:p>
    <w:p w14:paraId="5C3B22CB" w14:textId="76927D15" w:rsidR="00431E94" w:rsidRDefault="009F5B05" w:rsidP="00DB48D8">
      <w:pPr>
        <w:tabs>
          <w:tab w:val="left" w:pos="540"/>
          <w:tab w:val="left" w:pos="1080"/>
          <w:tab w:val="left" w:pos="1620"/>
          <w:tab w:val="left" w:pos="2160"/>
          <w:tab w:val="left" w:pos="2700"/>
          <w:tab w:val="left" w:pos="3240"/>
        </w:tabs>
        <w:spacing w:after="240"/>
        <w:rPr>
          <w:szCs w:val="24"/>
        </w:rPr>
      </w:pPr>
      <w:r>
        <w:rPr>
          <w:szCs w:val="24"/>
        </w:rPr>
        <w:tab/>
      </w:r>
      <w:r w:rsidR="009A572C">
        <w:rPr>
          <w:szCs w:val="24"/>
        </w:rPr>
        <w:t xml:space="preserve">C10.5.1.  </w:t>
      </w:r>
      <w:r w:rsidR="00431E94">
        <w:rPr>
          <w:szCs w:val="24"/>
        </w:rPr>
        <w:t xml:space="preserve">ICPs/IMMs </w:t>
      </w:r>
      <w:r w:rsidR="00A54157">
        <w:rPr>
          <w:szCs w:val="24"/>
        </w:rPr>
        <w:t>shall</w:t>
      </w:r>
      <w:r w:rsidR="00431E94">
        <w:rPr>
          <w:szCs w:val="24"/>
        </w:rPr>
        <w:t xml:space="preserve"> process </w:t>
      </w:r>
      <w:r w:rsidR="001060AC">
        <w:rPr>
          <w:szCs w:val="24"/>
        </w:rPr>
        <w:t>c</w:t>
      </w:r>
      <w:r w:rsidR="00431E94">
        <w:rPr>
          <w:szCs w:val="24"/>
        </w:rPr>
        <w:t xml:space="preserve">ustomer </w:t>
      </w:r>
      <w:r w:rsidR="001060AC">
        <w:rPr>
          <w:szCs w:val="24"/>
        </w:rPr>
        <w:t>a</w:t>
      </w:r>
      <w:r w:rsidR="00431E94">
        <w:rPr>
          <w:szCs w:val="24"/>
        </w:rPr>
        <w:t xml:space="preserve">sset </w:t>
      </w:r>
      <w:r w:rsidR="001060AC">
        <w:rPr>
          <w:szCs w:val="24"/>
        </w:rPr>
        <w:t>r</w:t>
      </w:r>
      <w:r w:rsidR="00431E94">
        <w:rPr>
          <w:szCs w:val="24"/>
        </w:rPr>
        <w:t>eports (</w:t>
      </w:r>
      <w:r w:rsidR="00282DC6">
        <w:rPr>
          <w:szCs w:val="24"/>
        </w:rPr>
        <w:t>DIC</w:t>
      </w:r>
      <w:r w:rsidR="00431E94">
        <w:rPr>
          <w:szCs w:val="24"/>
        </w:rPr>
        <w:t xml:space="preserve"> FTEs) for property received as a result of installation closure using procedures contained in </w:t>
      </w:r>
      <w:r w:rsidR="00CF2E77">
        <w:rPr>
          <w:szCs w:val="24"/>
        </w:rPr>
        <w:t>C</w:t>
      </w:r>
      <w:r w:rsidR="00431E94">
        <w:rPr>
          <w:szCs w:val="24"/>
        </w:rPr>
        <w:t xml:space="preserve">hapter 9.  ICPs/IMMs </w:t>
      </w:r>
      <w:r w:rsidR="00A54157">
        <w:rPr>
          <w:szCs w:val="24"/>
        </w:rPr>
        <w:t>shall</w:t>
      </w:r>
      <w:r w:rsidR="00431E94">
        <w:rPr>
          <w:szCs w:val="24"/>
        </w:rPr>
        <w:t xml:space="preserve"> not direct return of related personal property identified by Project Code 3QQ unless the item is required to meet an </w:t>
      </w:r>
      <w:r w:rsidR="001060AC">
        <w:rPr>
          <w:szCs w:val="24"/>
        </w:rPr>
        <w:t>a</w:t>
      </w:r>
      <w:r w:rsidR="00CF2E77">
        <w:rPr>
          <w:szCs w:val="24"/>
        </w:rPr>
        <w:t xml:space="preserve">pproved </w:t>
      </w:r>
      <w:r w:rsidR="001060AC">
        <w:rPr>
          <w:szCs w:val="24"/>
        </w:rPr>
        <w:t>f</w:t>
      </w:r>
      <w:r w:rsidR="00CF2E77">
        <w:rPr>
          <w:szCs w:val="24"/>
        </w:rPr>
        <w:t xml:space="preserve">orce </w:t>
      </w:r>
      <w:r w:rsidR="001060AC">
        <w:rPr>
          <w:szCs w:val="24"/>
        </w:rPr>
        <w:t>a</w:t>
      </w:r>
      <w:r w:rsidR="00CF2E77">
        <w:rPr>
          <w:szCs w:val="24"/>
        </w:rPr>
        <w:t xml:space="preserve">cquisition </w:t>
      </w:r>
      <w:r w:rsidR="001060AC">
        <w:rPr>
          <w:szCs w:val="24"/>
        </w:rPr>
        <w:t>o</w:t>
      </w:r>
      <w:r w:rsidR="00CF2E77">
        <w:rPr>
          <w:szCs w:val="24"/>
        </w:rPr>
        <w:t>bjective (</w:t>
      </w:r>
      <w:r w:rsidR="00431E94">
        <w:rPr>
          <w:szCs w:val="24"/>
        </w:rPr>
        <w:t>AFAO</w:t>
      </w:r>
      <w:r w:rsidR="00CF2E77">
        <w:rPr>
          <w:szCs w:val="24"/>
        </w:rPr>
        <w:t>)</w:t>
      </w:r>
      <w:r w:rsidR="00431E94">
        <w:rPr>
          <w:szCs w:val="24"/>
        </w:rPr>
        <w:t xml:space="preserve"> and/or approved </w:t>
      </w:r>
      <w:r w:rsidR="001060AC">
        <w:rPr>
          <w:szCs w:val="24"/>
        </w:rPr>
        <w:t>p</w:t>
      </w:r>
      <w:r w:rsidR="00CF2E77">
        <w:rPr>
          <w:szCs w:val="24"/>
        </w:rPr>
        <w:t xml:space="preserve">repositioned </w:t>
      </w:r>
      <w:r w:rsidR="001060AC">
        <w:rPr>
          <w:szCs w:val="24"/>
        </w:rPr>
        <w:t>w</w:t>
      </w:r>
      <w:r w:rsidR="00CF2E77">
        <w:rPr>
          <w:szCs w:val="24"/>
        </w:rPr>
        <w:t xml:space="preserve">ar </w:t>
      </w:r>
      <w:r w:rsidR="001060AC">
        <w:rPr>
          <w:szCs w:val="24"/>
        </w:rPr>
        <w:t>r</w:t>
      </w:r>
      <w:r w:rsidR="00CF2E77">
        <w:rPr>
          <w:szCs w:val="24"/>
        </w:rPr>
        <w:t xml:space="preserve">eserve </w:t>
      </w:r>
      <w:r w:rsidR="001060AC">
        <w:rPr>
          <w:szCs w:val="24"/>
        </w:rPr>
        <w:t>r</w:t>
      </w:r>
      <w:r w:rsidR="00CF2E77">
        <w:rPr>
          <w:szCs w:val="24"/>
        </w:rPr>
        <w:t>equirement (</w:t>
      </w:r>
      <w:r w:rsidR="00431E94">
        <w:rPr>
          <w:szCs w:val="24"/>
        </w:rPr>
        <w:t>PWRR</w:t>
      </w:r>
      <w:r w:rsidR="00CF2E77">
        <w:rPr>
          <w:szCs w:val="24"/>
        </w:rPr>
        <w:t>)</w:t>
      </w:r>
      <w:r w:rsidR="00431E94">
        <w:rPr>
          <w:szCs w:val="24"/>
        </w:rPr>
        <w:t>.</w:t>
      </w:r>
    </w:p>
    <w:p w14:paraId="5C3B22CC" w14:textId="01A09146" w:rsidR="00937B24" w:rsidRPr="00257391" w:rsidRDefault="00937B24" w:rsidP="00DB48D8">
      <w:pPr>
        <w:tabs>
          <w:tab w:val="left" w:pos="540"/>
          <w:tab w:val="left" w:pos="1080"/>
          <w:tab w:val="left" w:pos="1620"/>
          <w:tab w:val="left" w:pos="2160"/>
          <w:tab w:val="left" w:pos="2700"/>
          <w:tab w:val="left" w:pos="3240"/>
        </w:tabs>
        <w:spacing w:after="240"/>
      </w:pPr>
      <w:r w:rsidRPr="00257391">
        <w:tab/>
        <w:t xml:space="preserve">C10.5.2.  When appropriate, ICPs/IMMs </w:t>
      </w:r>
      <w:r w:rsidR="00A54157">
        <w:t>shall</w:t>
      </w:r>
      <w:r w:rsidRPr="00257391">
        <w:t xml:space="preserve"> direct disposal of materi</w:t>
      </w:r>
      <w:r w:rsidR="00CF2E77">
        <w:t>e</w:t>
      </w:r>
      <w:r w:rsidRPr="00257391">
        <w:t xml:space="preserve">l resulting from </w:t>
      </w:r>
      <w:r w:rsidR="001060AC">
        <w:t>b</w:t>
      </w:r>
      <w:r w:rsidRPr="00257391">
        <w:t xml:space="preserve">ase </w:t>
      </w:r>
      <w:r w:rsidR="001060AC">
        <w:t>r</w:t>
      </w:r>
      <w:r w:rsidRPr="00257391">
        <w:t xml:space="preserve">ealignment and </w:t>
      </w:r>
      <w:r w:rsidR="001060AC">
        <w:t>c</w:t>
      </w:r>
      <w:r w:rsidRPr="00257391">
        <w:t xml:space="preserve">losure (BRAC) under guidance and procedures contained in </w:t>
      </w:r>
      <w:r w:rsidR="00CF2E77">
        <w:t>C</w:t>
      </w:r>
      <w:r w:rsidRPr="00257391">
        <w:t>hapter 3 for directing materiel to</w:t>
      </w:r>
      <w:r w:rsidR="004949C5">
        <w:t xml:space="preserve"> DLA Disposition Services.  </w:t>
      </w:r>
      <w:r w:rsidRPr="00257391">
        <w:t>The resulting DRO (</w:t>
      </w:r>
      <w:r w:rsidR="00282DC6">
        <w:t>DIC</w:t>
      </w:r>
      <w:r w:rsidRPr="00257391">
        <w:t xml:space="preserve"> A5J) </w:t>
      </w:r>
      <w:r w:rsidR="00A54157">
        <w:t>shall</w:t>
      </w:r>
      <w:r w:rsidRPr="00257391">
        <w:t xml:space="preserve"> contain code M in the first position of the document number serial number (rp 40).</w:t>
      </w:r>
    </w:p>
    <w:sectPr w:rsidR="00937B24" w:rsidRPr="00257391" w:rsidSect="0072146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7587" w14:textId="77777777" w:rsidR="00A31F54" w:rsidRDefault="00A31F54">
      <w:r>
        <w:separator/>
      </w:r>
    </w:p>
  </w:endnote>
  <w:endnote w:type="continuationSeparator" w:id="0">
    <w:p w14:paraId="3298B1F1" w14:textId="77777777" w:rsidR="00A31F54" w:rsidRDefault="00A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8" w14:textId="77777777" w:rsidR="004949C5" w:rsidRPr="000B4502" w:rsidRDefault="004949C5" w:rsidP="0024315D">
    <w:pPr>
      <w:pStyle w:val="Footer"/>
      <w:framePr w:wrap="around" w:vAnchor="text" w:hAnchor="margin" w:xAlign="center" w:y="1"/>
      <w:rPr>
        <w:rStyle w:val="PageNumber"/>
        <w:i/>
      </w:rPr>
    </w:pPr>
    <w:r w:rsidRPr="000B4502">
      <w:rPr>
        <w:rStyle w:val="PageNumber"/>
        <w:i/>
      </w:rPr>
      <w:fldChar w:fldCharType="begin"/>
    </w:r>
    <w:r w:rsidRPr="000B4502">
      <w:rPr>
        <w:rStyle w:val="PageNumber"/>
        <w:i/>
      </w:rPr>
      <w:instrText xml:space="preserve">PAGE  </w:instrText>
    </w:r>
    <w:r w:rsidRPr="000B4502">
      <w:rPr>
        <w:rStyle w:val="PageNumber"/>
        <w:i/>
      </w:rPr>
      <w:fldChar w:fldCharType="separate"/>
    </w:r>
    <w:r>
      <w:rPr>
        <w:rStyle w:val="PageNumber"/>
        <w:i/>
        <w:noProof/>
      </w:rPr>
      <w:t>194</w:t>
    </w:r>
    <w:r w:rsidRPr="000B4502">
      <w:rPr>
        <w:rStyle w:val="PageNumber"/>
        <w:i/>
      </w:rPr>
      <w:fldChar w:fldCharType="end"/>
    </w:r>
  </w:p>
  <w:p w14:paraId="5C3B22D9" w14:textId="77777777" w:rsidR="004949C5" w:rsidRPr="002E1396" w:rsidRDefault="004949C5" w:rsidP="009F5B05">
    <w:pPr>
      <w:pStyle w:val="Footer"/>
      <w:jc w:val="right"/>
    </w:pPr>
    <w:r w:rsidRPr="002E1396">
      <w:t>CHAPTER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A" w14:textId="77777777" w:rsidR="004949C5" w:rsidRPr="00B93847" w:rsidRDefault="004949C5" w:rsidP="0024315D">
    <w:pPr>
      <w:pStyle w:val="Footer"/>
      <w:framePr w:wrap="around" w:vAnchor="text" w:hAnchor="margin" w:xAlign="center" w:y="1"/>
      <w:rPr>
        <w:rStyle w:val="PageNumber"/>
        <w:b w:val="0"/>
      </w:rPr>
    </w:pPr>
    <w:r>
      <w:rPr>
        <w:rStyle w:val="PageNumber"/>
        <w:b w:val="0"/>
      </w:rPr>
      <w:t>C10-</w:t>
    </w:r>
    <w:r w:rsidRPr="00B93847">
      <w:rPr>
        <w:rStyle w:val="PageNumber"/>
        <w:b w:val="0"/>
      </w:rPr>
      <w:fldChar w:fldCharType="begin"/>
    </w:r>
    <w:r w:rsidRPr="00B93847">
      <w:rPr>
        <w:rStyle w:val="PageNumber"/>
        <w:b w:val="0"/>
      </w:rPr>
      <w:instrText xml:space="preserve">PAGE  </w:instrText>
    </w:r>
    <w:r w:rsidRPr="00B93847">
      <w:rPr>
        <w:rStyle w:val="PageNumber"/>
        <w:b w:val="0"/>
      </w:rPr>
      <w:fldChar w:fldCharType="separate"/>
    </w:r>
    <w:r w:rsidR="00FB3C7F">
      <w:rPr>
        <w:rStyle w:val="PageNumber"/>
        <w:b w:val="0"/>
        <w:noProof/>
      </w:rPr>
      <w:t>1</w:t>
    </w:r>
    <w:r w:rsidRPr="00B93847">
      <w:rPr>
        <w:rStyle w:val="PageNumber"/>
        <w:b w:val="0"/>
      </w:rPr>
      <w:fldChar w:fldCharType="end"/>
    </w:r>
  </w:p>
  <w:p w14:paraId="5C3B22DB" w14:textId="77777777" w:rsidR="004949C5" w:rsidRPr="009F5B05" w:rsidRDefault="004949C5" w:rsidP="009A6D57">
    <w:pPr>
      <w:pStyle w:val="Footer"/>
      <w:tabs>
        <w:tab w:val="clear" w:pos="4320"/>
        <w:tab w:val="clear" w:pos="8640"/>
      </w:tabs>
      <w:jc w:val="right"/>
    </w:pPr>
    <w:r w:rsidRPr="009F5B05">
      <w:t>CHAPTER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D" w14:textId="77777777" w:rsidR="004949C5" w:rsidRDefault="004949C5" w:rsidP="002E1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196</w:t>
    </w:r>
    <w:r>
      <w:rPr>
        <w:rStyle w:val="PageNumber"/>
      </w:rPr>
      <w:fldChar w:fldCharType="end"/>
    </w:r>
  </w:p>
  <w:p w14:paraId="5C3B22DE" w14:textId="77777777" w:rsidR="004949C5" w:rsidRDefault="004949C5" w:rsidP="002E13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DDD25" w14:textId="77777777" w:rsidR="00A31F54" w:rsidRDefault="00A31F54">
      <w:r>
        <w:separator/>
      </w:r>
    </w:p>
  </w:footnote>
  <w:footnote w:type="continuationSeparator" w:id="0">
    <w:p w14:paraId="04C2AD74" w14:textId="77777777" w:rsidR="00A31F54" w:rsidRDefault="00A3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5" w14:textId="77777777" w:rsidR="004949C5" w:rsidRDefault="004949C5" w:rsidP="002E1396">
    <w:pPr>
      <w:pStyle w:val="Header"/>
      <w:jc w:val="right"/>
      <w:rPr>
        <w:bCs/>
        <w:i/>
        <w:u w:val="none"/>
      </w:rPr>
    </w:pPr>
    <w:r w:rsidRPr="000B4502">
      <w:rPr>
        <w:bCs/>
        <w:i/>
        <w:u w:val="none"/>
      </w:rPr>
      <w:t xml:space="preserve">DoD 4000.25-1-M, </w:t>
    </w:r>
    <w:r>
      <w:rPr>
        <w:i/>
        <w:u w:val="none"/>
      </w:rPr>
      <w:t>January, 2006</w:t>
    </w:r>
  </w:p>
  <w:p w14:paraId="5C3B22D6" w14:textId="77777777" w:rsidR="004949C5" w:rsidRPr="000B4502" w:rsidRDefault="004949C5" w:rsidP="002E1396">
    <w:pPr>
      <w:pStyle w:val="Header"/>
      <w:jc w:val="right"/>
      <w:rPr>
        <w:bCs/>
        <w:i/>
        <w:u w:val="none"/>
      </w:rPr>
    </w:pPr>
    <w:r>
      <w:rPr>
        <w:bCs/>
        <w:i/>
        <w:u w:val="none"/>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7" w14:textId="73077419" w:rsidR="004949C5" w:rsidRPr="00282DC6" w:rsidRDefault="004949C5" w:rsidP="00852A3E">
    <w:pPr>
      <w:pStyle w:val="Header"/>
      <w:tabs>
        <w:tab w:val="clear" w:pos="8640"/>
      </w:tabs>
      <w:jc w:val="right"/>
      <w:rPr>
        <w:u w:val="none"/>
      </w:rPr>
    </w:pPr>
    <w:r w:rsidRPr="00282DC6">
      <w:rPr>
        <w:u w:val="none"/>
      </w:rPr>
      <w:t xml:space="preserve">DLM 4000.25-1, </w:t>
    </w:r>
    <w:r w:rsidR="00FB3C7F">
      <w:rPr>
        <w:u w:val="none"/>
      </w:rPr>
      <w:t>June 13</w:t>
    </w:r>
    <w:bookmarkStart w:id="0" w:name="_GoBack"/>
    <w:bookmarkEnd w:id="0"/>
    <w:r>
      <w:rPr>
        <w:u w:val="none"/>
      </w:rPr>
      <w:t xml:space="preserve">, </w:t>
    </w:r>
    <w:r w:rsidRPr="00282DC6">
      <w:rPr>
        <w:u w:val="none"/>
      </w:rPr>
      <w:t>201</w:t>
    </w:r>
    <w:r>
      <w:rPr>
        <w:u w:val="non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22DC" w14:textId="77777777" w:rsidR="004949C5" w:rsidRPr="002E1396" w:rsidRDefault="004949C5" w:rsidP="002E1396">
    <w:pPr>
      <w:pStyle w:val="Header"/>
      <w:jc w:val="right"/>
      <w:rPr>
        <w:u w:val="none"/>
      </w:rPr>
    </w:pPr>
    <w:r w:rsidRPr="002E1396">
      <w:rPr>
        <w:b/>
        <w:u w:val="none"/>
      </w:rPr>
      <w:t>DoD 4000.25-M-1,</w:t>
    </w:r>
    <w:r>
      <w:rPr>
        <w:u w:val="none"/>
      </w:rPr>
      <w:t xml:space="preserve"> </w:t>
    </w:r>
    <w:r w:rsidRPr="002E1396">
      <w:rPr>
        <w:i/>
        <w:u w:val="none"/>
      </w:rPr>
      <w:t>April 28,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98E8626"/>
    <w:lvl w:ilvl="0">
      <w:start w:val="1"/>
      <w:numFmt w:val="decimal"/>
      <w:lvlText w:val="%1."/>
      <w:lvlJc w:val="left"/>
      <w:pPr>
        <w:tabs>
          <w:tab w:val="num" w:pos="1080"/>
        </w:tabs>
        <w:ind w:left="1080" w:hanging="360"/>
      </w:pPr>
    </w:lvl>
  </w:abstractNum>
  <w:abstractNum w:abstractNumId="1">
    <w:nsid w:val="FFFFFF7F"/>
    <w:multiLevelType w:val="singleLevel"/>
    <w:tmpl w:val="4CD03492"/>
    <w:lvl w:ilvl="0">
      <w:start w:val="1"/>
      <w:numFmt w:val="decimal"/>
      <w:lvlText w:val="%1."/>
      <w:lvlJc w:val="left"/>
      <w:pPr>
        <w:tabs>
          <w:tab w:val="num" w:pos="720"/>
        </w:tabs>
        <w:ind w:left="720" w:hanging="360"/>
      </w:pPr>
    </w:lvl>
  </w:abstractNum>
  <w:abstractNum w:abstractNumId="2">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11AA0CE0"/>
    <w:lvl w:ilvl="0">
      <w:start w:val="1"/>
      <w:numFmt w:val="decimal"/>
      <w:lvlText w:val="%1."/>
      <w:lvlJc w:val="left"/>
      <w:pPr>
        <w:tabs>
          <w:tab w:val="num" w:pos="360"/>
        </w:tabs>
        <w:ind w:left="360" w:hanging="360"/>
      </w:pPr>
    </w:lvl>
  </w:abstractNum>
  <w:abstractNum w:abstractNumId="5">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60A87C42"/>
    <w:lvl w:ilvl="0">
      <w:start w:val="10"/>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9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7">
    <w:nsid w:val="08F2640F"/>
    <w:multiLevelType w:val="multilevel"/>
    <w:tmpl w:val="60A87C42"/>
    <w:lvl w:ilvl="0">
      <w:start w:val="10"/>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suff w:val="nothing"/>
      <w:lvlText w:val="C%1.%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suff w:val="nothing"/>
      <w:lvlText w:val="C%1.%2.%3.%4.  "/>
      <w:lvlJc w:val="left"/>
      <w:pPr>
        <w:ind w:left="-9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suff w:val="nothing"/>
      <w:lvlText w:val="C%1.%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nothing"/>
      <w:lvlText w:val="C%1.%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suff w:val="nothing"/>
      <w:lvlText w:val="C%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suff w:val="nothing"/>
      <w:lvlText w:val="C%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suff w:val="nothing"/>
      <w:lvlText w:val="C%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8">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10">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1">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num w:numId="1">
    <w:abstractNumId w:val="6"/>
  </w:num>
  <w:num w:numId="2">
    <w:abstractNumId w:val="8"/>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9"/>
  </w:num>
  <w:num w:numId="22">
    <w:abstractNumId w:val="1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A67"/>
    <w:rsid w:val="00000C2A"/>
    <w:rsid w:val="00050EAC"/>
    <w:rsid w:val="000714D4"/>
    <w:rsid w:val="000B4502"/>
    <w:rsid w:val="000F7A4C"/>
    <w:rsid w:val="001060AC"/>
    <w:rsid w:val="001E2226"/>
    <w:rsid w:val="00200E87"/>
    <w:rsid w:val="002057DB"/>
    <w:rsid w:val="00207DA0"/>
    <w:rsid w:val="00230BCD"/>
    <w:rsid w:val="00241819"/>
    <w:rsid w:val="0024315D"/>
    <w:rsid w:val="00257391"/>
    <w:rsid w:val="00282DC6"/>
    <w:rsid w:val="002E1396"/>
    <w:rsid w:val="00376054"/>
    <w:rsid w:val="003C16C1"/>
    <w:rsid w:val="003D4869"/>
    <w:rsid w:val="003E204C"/>
    <w:rsid w:val="00423B46"/>
    <w:rsid w:val="00430A67"/>
    <w:rsid w:val="00431E94"/>
    <w:rsid w:val="004949C5"/>
    <w:rsid w:val="004D65F5"/>
    <w:rsid w:val="0054115A"/>
    <w:rsid w:val="00560637"/>
    <w:rsid w:val="00583C33"/>
    <w:rsid w:val="00604BB3"/>
    <w:rsid w:val="006202BD"/>
    <w:rsid w:val="006313F5"/>
    <w:rsid w:val="00634E24"/>
    <w:rsid w:val="006408B5"/>
    <w:rsid w:val="00653E55"/>
    <w:rsid w:val="0072094C"/>
    <w:rsid w:val="0072146B"/>
    <w:rsid w:val="007E1D1B"/>
    <w:rsid w:val="007E1E8F"/>
    <w:rsid w:val="0083027F"/>
    <w:rsid w:val="008369B5"/>
    <w:rsid w:val="00851EE4"/>
    <w:rsid w:val="00852A3E"/>
    <w:rsid w:val="00856D40"/>
    <w:rsid w:val="00871320"/>
    <w:rsid w:val="00882D97"/>
    <w:rsid w:val="00884590"/>
    <w:rsid w:val="009015C4"/>
    <w:rsid w:val="00937B24"/>
    <w:rsid w:val="009824BF"/>
    <w:rsid w:val="009942AD"/>
    <w:rsid w:val="009A572C"/>
    <w:rsid w:val="009A6D57"/>
    <w:rsid w:val="009E7F2D"/>
    <w:rsid w:val="009F5B05"/>
    <w:rsid w:val="00A31F54"/>
    <w:rsid w:val="00A51225"/>
    <w:rsid w:val="00A54157"/>
    <w:rsid w:val="00A63CB8"/>
    <w:rsid w:val="00A65EE0"/>
    <w:rsid w:val="00A67F49"/>
    <w:rsid w:val="00A764E5"/>
    <w:rsid w:val="00AB1781"/>
    <w:rsid w:val="00AD6687"/>
    <w:rsid w:val="00AF53A4"/>
    <w:rsid w:val="00B87CA0"/>
    <w:rsid w:val="00B93847"/>
    <w:rsid w:val="00C02075"/>
    <w:rsid w:val="00C8653D"/>
    <w:rsid w:val="00CF2E77"/>
    <w:rsid w:val="00D45BE1"/>
    <w:rsid w:val="00DB48D8"/>
    <w:rsid w:val="00DC2E9F"/>
    <w:rsid w:val="00DF53A4"/>
    <w:rsid w:val="00E20919"/>
    <w:rsid w:val="00E82319"/>
    <w:rsid w:val="00ED0E04"/>
    <w:rsid w:val="00EF3D00"/>
    <w:rsid w:val="00F57E7C"/>
    <w:rsid w:val="00FB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B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E7C"/>
    <w:rPr>
      <w:rFonts w:ascii="Arial" w:hAnsi="Arial"/>
      <w:sz w:val="24"/>
    </w:rPr>
  </w:style>
  <w:style w:type="paragraph" w:styleId="Heading1">
    <w:name w:val="heading 1"/>
    <w:basedOn w:val="Normal"/>
    <w:autoRedefine/>
    <w:qFormat/>
    <w:rsid w:val="00F57E7C"/>
    <w:pPr>
      <w:numPr>
        <w:numId w:val="14"/>
      </w:numPr>
      <w:spacing w:before="60" w:after="120"/>
      <w:jc w:val="center"/>
      <w:outlineLvl w:val="0"/>
    </w:pPr>
    <w:rPr>
      <w:b/>
      <w:caps/>
      <w:sz w:val="48"/>
    </w:rPr>
  </w:style>
  <w:style w:type="paragraph" w:styleId="Heading2">
    <w:name w:val="heading 2"/>
    <w:basedOn w:val="Normal"/>
    <w:autoRedefine/>
    <w:qFormat/>
    <w:rsid w:val="00F57E7C"/>
    <w:pPr>
      <w:numPr>
        <w:ilvl w:val="1"/>
        <w:numId w:val="14"/>
      </w:numPr>
      <w:spacing w:before="240" w:after="60"/>
      <w:outlineLvl w:val="1"/>
    </w:pPr>
    <w:rPr>
      <w:b/>
      <w:bCs/>
      <w:szCs w:val="24"/>
      <w:u w:val="single"/>
    </w:rPr>
  </w:style>
  <w:style w:type="paragraph" w:styleId="Heading3">
    <w:name w:val="heading 3"/>
    <w:basedOn w:val="Normal"/>
    <w:autoRedefine/>
    <w:qFormat/>
    <w:rsid w:val="00F57E7C"/>
    <w:pPr>
      <w:numPr>
        <w:ilvl w:val="2"/>
        <w:numId w:val="14"/>
      </w:numPr>
      <w:tabs>
        <w:tab w:val="left" w:pos="1530"/>
      </w:tabs>
      <w:spacing w:before="240" w:after="60"/>
      <w:outlineLvl w:val="2"/>
    </w:pPr>
  </w:style>
  <w:style w:type="paragraph" w:styleId="Heading4">
    <w:name w:val="heading 4"/>
    <w:basedOn w:val="Normal"/>
    <w:autoRedefine/>
    <w:qFormat/>
    <w:rsid w:val="00C8653D"/>
    <w:pPr>
      <w:numPr>
        <w:ilvl w:val="3"/>
        <w:numId w:val="14"/>
      </w:numPr>
      <w:spacing w:before="60" w:after="120"/>
      <w:outlineLvl w:val="3"/>
    </w:pPr>
    <w:rPr>
      <w:szCs w:val="24"/>
    </w:rPr>
  </w:style>
  <w:style w:type="paragraph" w:styleId="Heading5">
    <w:name w:val="heading 5"/>
    <w:basedOn w:val="Normal"/>
    <w:autoRedefine/>
    <w:qFormat/>
    <w:rsid w:val="00F57E7C"/>
    <w:pPr>
      <w:numPr>
        <w:ilvl w:val="4"/>
        <w:numId w:val="14"/>
      </w:numPr>
      <w:spacing w:before="60" w:after="120"/>
      <w:outlineLvl w:val="4"/>
    </w:pPr>
  </w:style>
  <w:style w:type="paragraph" w:styleId="Heading6">
    <w:name w:val="heading 6"/>
    <w:basedOn w:val="Normal"/>
    <w:autoRedefine/>
    <w:qFormat/>
    <w:rsid w:val="00F57E7C"/>
    <w:pPr>
      <w:numPr>
        <w:ilvl w:val="5"/>
        <w:numId w:val="14"/>
      </w:numPr>
      <w:tabs>
        <w:tab w:val="left" w:pos="3150"/>
      </w:tabs>
      <w:spacing w:before="60" w:after="120"/>
      <w:outlineLvl w:val="5"/>
    </w:pPr>
  </w:style>
  <w:style w:type="paragraph" w:styleId="Heading7">
    <w:name w:val="heading 7"/>
    <w:basedOn w:val="Normal"/>
    <w:autoRedefine/>
    <w:qFormat/>
    <w:rsid w:val="00F57E7C"/>
    <w:pPr>
      <w:numPr>
        <w:ilvl w:val="6"/>
        <w:numId w:val="14"/>
      </w:numPr>
      <w:spacing w:before="60" w:after="120"/>
      <w:outlineLvl w:val="6"/>
    </w:pPr>
  </w:style>
  <w:style w:type="paragraph" w:styleId="Heading8">
    <w:name w:val="heading 8"/>
    <w:basedOn w:val="Normal"/>
    <w:next w:val="Heading9"/>
    <w:autoRedefine/>
    <w:qFormat/>
    <w:rsid w:val="00F57E7C"/>
    <w:pPr>
      <w:numPr>
        <w:ilvl w:val="7"/>
        <w:numId w:val="14"/>
      </w:numPr>
      <w:spacing w:before="60" w:after="120"/>
      <w:outlineLvl w:val="7"/>
    </w:pPr>
  </w:style>
  <w:style w:type="paragraph" w:styleId="Heading9">
    <w:name w:val="heading 9"/>
    <w:basedOn w:val="Normal"/>
    <w:autoRedefine/>
    <w:qFormat/>
    <w:rsid w:val="00F57E7C"/>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F57E7C"/>
    <w:rPr>
      <w:vertAlign w:val="superscript"/>
    </w:rPr>
  </w:style>
  <w:style w:type="character" w:styleId="FootnoteReference">
    <w:name w:val="footnote reference"/>
    <w:semiHidden/>
    <w:rsid w:val="00F57E7C"/>
    <w:rPr>
      <w:vertAlign w:val="superscript"/>
    </w:rPr>
  </w:style>
  <w:style w:type="character" w:styleId="PageNumber">
    <w:name w:val="page number"/>
    <w:rsid w:val="00F57E7C"/>
    <w:rPr>
      <w:rFonts w:ascii="Arial" w:hAnsi="Arial"/>
      <w:b/>
      <w:sz w:val="24"/>
    </w:rPr>
  </w:style>
  <w:style w:type="paragraph" w:styleId="Footer">
    <w:name w:val="footer"/>
    <w:basedOn w:val="Normal"/>
    <w:rsid w:val="00F57E7C"/>
    <w:pPr>
      <w:tabs>
        <w:tab w:val="center" w:pos="4320"/>
        <w:tab w:val="right" w:pos="8640"/>
      </w:tabs>
    </w:pPr>
  </w:style>
  <w:style w:type="paragraph" w:styleId="Header">
    <w:name w:val="header"/>
    <w:basedOn w:val="Normal"/>
    <w:rsid w:val="00F57E7C"/>
    <w:pPr>
      <w:tabs>
        <w:tab w:val="center" w:pos="4320"/>
        <w:tab w:val="right" w:pos="8640"/>
      </w:tabs>
      <w:jc w:val="center"/>
    </w:pPr>
    <w:rPr>
      <w:u w:val="single"/>
    </w:rPr>
  </w:style>
  <w:style w:type="paragraph" w:styleId="FootnoteText">
    <w:name w:val="footnote text"/>
    <w:basedOn w:val="Normal"/>
    <w:semiHidden/>
    <w:rsid w:val="00F57E7C"/>
    <w:rPr>
      <w:sz w:val="20"/>
    </w:rPr>
  </w:style>
  <w:style w:type="paragraph" w:customStyle="1" w:styleId="SubTitle">
    <w:name w:val="Sub Title"/>
    <w:basedOn w:val="Title"/>
    <w:rsid w:val="00F57E7C"/>
    <w:rPr>
      <w:sz w:val="28"/>
    </w:rPr>
  </w:style>
  <w:style w:type="paragraph" w:styleId="Title">
    <w:name w:val="Title"/>
    <w:basedOn w:val="Normal"/>
    <w:next w:val="Header"/>
    <w:autoRedefine/>
    <w:qFormat/>
    <w:rsid w:val="00F57E7C"/>
    <w:pPr>
      <w:spacing w:after="240"/>
      <w:jc w:val="center"/>
    </w:pPr>
    <w:rPr>
      <w:b/>
      <w:caps/>
      <w:kern w:val="28"/>
      <w:sz w:val="36"/>
      <w:szCs w:val="36"/>
      <w:u w:val="single"/>
    </w:rPr>
  </w:style>
  <w:style w:type="paragraph" w:styleId="Subtitle0">
    <w:name w:val="Subtitle"/>
    <w:basedOn w:val="Normal"/>
    <w:qFormat/>
    <w:rsid w:val="00F57E7C"/>
    <w:pPr>
      <w:spacing w:after="240"/>
      <w:jc w:val="center"/>
    </w:pPr>
    <w:rPr>
      <w:b/>
      <w:caps/>
      <w:sz w:val="28"/>
      <w:u w:val="single"/>
    </w:rPr>
  </w:style>
  <w:style w:type="paragraph" w:customStyle="1" w:styleId="BodyTextHanging">
    <w:name w:val="Body Text Hanging"/>
    <w:basedOn w:val="Normal"/>
    <w:rsid w:val="00F57E7C"/>
    <w:pPr>
      <w:spacing w:after="160"/>
      <w:ind w:left="1440"/>
    </w:pPr>
  </w:style>
  <w:style w:type="paragraph" w:styleId="BodyText">
    <w:name w:val="Body Text"/>
    <w:basedOn w:val="Normal"/>
    <w:rsid w:val="00F57E7C"/>
    <w:pPr>
      <w:spacing w:after="120"/>
    </w:pPr>
  </w:style>
  <w:style w:type="paragraph" w:styleId="ListBullet">
    <w:name w:val="List Bullet"/>
    <w:basedOn w:val="Normal"/>
    <w:rsid w:val="00F57E7C"/>
    <w:pPr>
      <w:spacing w:after="120"/>
      <w:ind w:left="360" w:hanging="360"/>
    </w:pPr>
  </w:style>
  <w:style w:type="paragraph" w:styleId="ListBullet2">
    <w:name w:val="List Bullet 2"/>
    <w:basedOn w:val="Normal"/>
    <w:rsid w:val="00F57E7C"/>
    <w:pPr>
      <w:ind w:left="720" w:hanging="360"/>
    </w:pPr>
  </w:style>
  <w:style w:type="paragraph" w:styleId="ListBullet3">
    <w:name w:val="List Bullet 3"/>
    <w:basedOn w:val="Normal"/>
    <w:rsid w:val="00F57E7C"/>
    <w:pPr>
      <w:ind w:left="1080" w:hanging="360"/>
    </w:pPr>
  </w:style>
  <w:style w:type="paragraph" w:styleId="ListNumber">
    <w:name w:val="List Number"/>
    <w:basedOn w:val="Normal"/>
    <w:rsid w:val="00F57E7C"/>
    <w:pPr>
      <w:ind w:left="360" w:hanging="360"/>
    </w:pPr>
  </w:style>
  <w:style w:type="paragraph" w:styleId="ListNumber2">
    <w:name w:val="List Number 2"/>
    <w:basedOn w:val="Normal"/>
    <w:rsid w:val="00F57E7C"/>
    <w:pPr>
      <w:ind w:left="720" w:hanging="360"/>
    </w:pPr>
  </w:style>
  <w:style w:type="paragraph" w:styleId="ListNumber3">
    <w:name w:val="List Number 3"/>
    <w:basedOn w:val="Normal"/>
    <w:rsid w:val="00F57E7C"/>
    <w:pPr>
      <w:ind w:left="1080" w:hanging="360"/>
    </w:pPr>
  </w:style>
  <w:style w:type="paragraph" w:styleId="DocumentMap">
    <w:name w:val="Document Map"/>
    <w:basedOn w:val="Normal"/>
    <w:semiHidden/>
    <w:rsid w:val="00F57E7C"/>
    <w:pPr>
      <w:shd w:val="clear" w:color="auto" w:fill="000080"/>
    </w:pPr>
    <w:rPr>
      <w:rFonts w:ascii="Tahoma" w:hAnsi="Tahoma"/>
    </w:rPr>
  </w:style>
  <w:style w:type="character" w:styleId="Hyperlink">
    <w:name w:val="Hyperlink"/>
    <w:rsid w:val="00F57E7C"/>
    <w:rPr>
      <w:color w:val="0000FF"/>
      <w:u w:val="single"/>
    </w:rPr>
  </w:style>
  <w:style w:type="paragraph" w:styleId="BalloonText">
    <w:name w:val="Balloon Text"/>
    <w:basedOn w:val="Normal"/>
    <w:semiHidden/>
    <w:rsid w:val="00EF3D00"/>
    <w:rPr>
      <w:rFonts w:ascii="Tahoma" w:hAnsi="Tahoma" w:cs="Tahoma"/>
      <w:sz w:val="16"/>
      <w:szCs w:val="16"/>
    </w:rPr>
  </w:style>
  <w:style w:type="character" w:styleId="CommentReference">
    <w:name w:val="annotation reference"/>
    <w:rsid w:val="00ED0E04"/>
    <w:rPr>
      <w:sz w:val="16"/>
      <w:szCs w:val="16"/>
    </w:rPr>
  </w:style>
  <w:style w:type="paragraph" w:styleId="CommentText">
    <w:name w:val="annotation text"/>
    <w:basedOn w:val="Normal"/>
    <w:link w:val="CommentTextChar"/>
    <w:rsid w:val="00ED0E04"/>
    <w:rPr>
      <w:sz w:val="20"/>
    </w:rPr>
  </w:style>
  <w:style w:type="character" w:customStyle="1" w:styleId="CommentTextChar">
    <w:name w:val="Comment Text Char"/>
    <w:link w:val="CommentText"/>
    <w:rsid w:val="00ED0E04"/>
    <w:rPr>
      <w:rFonts w:ascii="Arial" w:hAnsi="Arial"/>
    </w:rPr>
  </w:style>
  <w:style w:type="paragraph" w:styleId="CommentSubject">
    <w:name w:val="annotation subject"/>
    <w:basedOn w:val="CommentText"/>
    <w:next w:val="CommentText"/>
    <w:link w:val="CommentSubjectChar"/>
    <w:rsid w:val="00ED0E04"/>
    <w:rPr>
      <w:b/>
      <w:bCs/>
    </w:rPr>
  </w:style>
  <w:style w:type="character" w:customStyle="1" w:styleId="CommentSubjectChar">
    <w:name w:val="Comment Subject Char"/>
    <w:link w:val="CommentSubject"/>
    <w:rsid w:val="00ED0E04"/>
    <w:rPr>
      <w:rFonts w:ascii="Arial" w:hAnsi="Arial"/>
      <w:b/>
      <w:bCs/>
    </w:rPr>
  </w:style>
  <w:style w:type="paragraph" w:styleId="Revision">
    <w:name w:val="Revision"/>
    <w:hidden/>
    <w:uiPriority w:val="99"/>
    <w:semiHidden/>
    <w:rsid w:val="00ED0E04"/>
    <w:rPr>
      <w:rFonts w:ascii="Arial" w:hAnsi="Arial"/>
      <w:sz w:val="24"/>
    </w:rPr>
  </w:style>
  <w:style w:type="character" w:styleId="FollowedHyperlink">
    <w:name w:val="FollowedHyperlink"/>
    <w:rsid w:val="00A63CB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a.mil/j-6/dlmso/elibrary/manuals/directives.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1B893A-B3AA-495F-8AE7-47D0BE926EF3}">
  <ds:schemaRefs>
    <ds:schemaRef ds:uri="http://schemas.microsoft.com/sharepoint/v3/contenttype/forms"/>
  </ds:schemaRefs>
</ds:datastoreItem>
</file>

<file path=customXml/itemProps2.xml><?xml version="1.0" encoding="utf-8"?>
<ds:datastoreItem xmlns:ds="http://schemas.openxmlformats.org/officeDocument/2006/customXml" ds:itemID="{0D9C7E3C-4181-4483-8AD6-0C48EBB4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7892F1-44C9-4579-B7AC-4EDAABF1C35B}">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Chapter-X.dot</Template>
  <TotalTime>49</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Chapter 10 - Installation Closure Procedures</vt:lpstr>
    </vt:vector>
  </TitlesOfParts>
  <Company>DLA Logistics Management Standards</Company>
  <LinksUpToDate>false</LinksUpToDate>
  <CharactersWithSpaces>9755</CharactersWithSpaces>
  <SharedDoc>false</SharedDoc>
  <HLinks>
    <vt:vector size="6" baseType="variant">
      <vt:variant>
        <vt:i4>1179723</vt:i4>
      </vt:variant>
      <vt:variant>
        <vt:i4>0</vt:i4>
      </vt:variant>
      <vt:variant>
        <vt:i4>0</vt:i4>
      </vt:variant>
      <vt:variant>
        <vt:i4>5</vt:i4>
      </vt:variant>
      <vt:variant>
        <vt:lpwstr>https://dla-test.hq.dla.mil/j-6/dlmso/elibrary/manuals/directives.asp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 Installation Closure Procedures</dc:title>
  <dc:subject>Chapter 10 - Installation Closure Procedures</dc:subject>
  <dc:creator>Heidi Daverede</dc:creator>
  <cp:lastModifiedBy>Defense Logistics Agency</cp:lastModifiedBy>
  <cp:revision>7</cp:revision>
  <cp:lastPrinted>2007-03-19T19:31:00Z</cp:lastPrinted>
  <dcterms:created xsi:type="dcterms:W3CDTF">2012-02-23T17:22:00Z</dcterms:created>
  <dcterms:modified xsi:type="dcterms:W3CDTF">2012-06-13T17:10:00Z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