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00BA" w14:textId="77777777" w:rsidR="00C74675" w:rsidRPr="003D2C6D" w:rsidRDefault="007D1691" w:rsidP="005C1B1D">
      <w:pPr>
        <w:spacing w:after="240"/>
        <w:jc w:val="center"/>
        <w:rPr>
          <w:b/>
          <w:sz w:val="44"/>
          <w:szCs w:val="44"/>
          <w:u w:val="single"/>
        </w:rPr>
      </w:pPr>
      <w:r w:rsidRPr="003D2C6D">
        <w:rPr>
          <w:b/>
          <w:sz w:val="44"/>
          <w:szCs w:val="44"/>
          <w:u w:val="single"/>
        </w:rPr>
        <w:t>AP</w:t>
      </w:r>
      <w:r w:rsidR="00D74178" w:rsidRPr="003D2C6D">
        <w:rPr>
          <w:b/>
          <w:sz w:val="44"/>
          <w:szCs w:val="44"/>
          <w:u w:val="single"/>
        </w:rPr>
        <w:t xml:space="preserve">3.37. </w:t>
      </w:r>
      <w:r w:rsidRPr="003D2C6D">
        <w:rPr>
          <w:b/>
          <w:sz w:val="44"/>
          <w:szCs w:val="44"/>
          <w:u w:val="single"/>
        </w:rPr>
        <w:t>APPENDIX 3.37</w:t>
      </w:r>
    </w:p>
    <w:p w14:paraId="5C9A00BB" w14:textId="77777777" w:rsidR="00C74675" w:rsidRPr="00D74178" w:rsidRDefault="00D74178" w:rsidP="00486D5F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D74178">
        <w:rPr>
          <w:b/>
          <w:sz w:val="36"/>
          <w:szCs w:val="36"/>
          <w:u w:val="single"/>
        </w:rPr>
        <w:t xml:space="preserve">SMALL ARMS </w:t>
      </w:r>
      <w:r w:rsidR="007523EC" w:rsidRPr="000C1E1F">
        <w:rPr>
          <w:b/>
          <w:sz w:val="36"/>
          <w:szCs w:val="36"/>
          <w:u w:val="single"/>
        </w:rPr>
        <w:t>AND LIGHT WEAPONS</w:t>
      </w:r>
      <w:r w:rsidR="007523EC">
        <w:rPr>
          <w:b/>
          <w:sz w:val="36"/>
          <w:szCs w:val="36"/>
          <w:u w:val="single"/>
        </w:rPr>
        <w:t xml:space="preserve"> </w:t>
      </w:r>
      <w:r w:rsidRPr="00D74178">
        <w:rPr>
          <w:b/>
          <w:sz w:val="36"/>
          <w:szCs w:val="36"/>
          <w:u w:val="single"/>
        </w:rPr>
        <w:t>RECONCILIATION/REJECT</w:t>
      </w:r>
    </w:p>
    <w:bookmarkEnd w:id="0"/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C74675" w:rsidRPr="00CB7E75" w14:paraId="5C9A00C3" w14:textId="77777777" w:rsidTr="00486D5F">
        <w:trPr>
          <w:cantSplit/>
          <w:tblHeader/>
        </w:trPr>
        <w:tc>
          <w:tcPr>
            <w:tcW w:w="2610" w:type="dxa"/>
          </w:tcPr>
          <w:p w14:paraId="5C9A00BD" w14:textId="77777777" w:rsidR="00C74675" w:rsidRPr="006104BE" w:rsidRDefault="00C74675" w:rsidP="00697F24">
            <w:pPr>
              <w:spacing w:before="60" w:after="60"/>
              <w:rPr>
                <w:b/>
                <w:bCs/>
                <w:szCs w:val="24"/>
              </w:rPr>
            </w:pPr>
          </w:p>
          <w:p w14:paraId="5C9A00BE" w14:textId="77777777" w:rsidR="00C74675" w:rsidRPr="006104BE" w:rsidRDefault="00C74675" w:rsidP="00697F24">
            <w:pPr>
              <w:spacing w:before="60" w:after="60"/>
              <w:rPr>
                <w:rFonts w:cs="Arial"/>
                <w:b/>
                <w:szCs w:val="24"/>
                <w:u w:val="single"/>
              </w:rPr>
            </w:pPr>
            <w:r w:rsidRPr="006104BE"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5C9A00BF" w14:textId="77777777" w:rsidR="00C74675" w:rsidRPr="006104BE" w:rsidRDefault="00C74675" w:rsidP="00697F24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104BE">
              <w:rPr>
                <w:b/>
                <w:bCs/>
                <w:szCs w:val="24"/>
              </w:rPr>
              <w:t>RECORD</w:t>
            </w:r>
          </w:p>
          <w:p w14:paraId="5C9A00C0" w14:textId="77777777" w:rsidR="00C74675" w:rsidRPr="006104BE" w:rsidRDefault="00C74675" w:rsidP="00697F24">
            <w:pPr>
              <w:spacing w:before="60" w:after="60"/>
              <w:jc w:val="center"/>
              <w:rPr>
                <w:rFonts w:cs="Arial"/>
                <w:b/>
                <w:szCs w:val="24"/>
                <w:u w:val="single"/>
              </w:rPr>
            </w:pPr>
            <w:r w:rsidRPr="006104BE"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5C9A00C1" w14:textId="77777777" w:rsidR="00C74675" w:rsidRPr="006104BE" w:rsidRDefault="00C74675" w:rsidP="00697F24">
            <w:pPr>
              <w:spacing w:before="60" w:after="60"/>
              <w:rPr>
                <w:b/>
                <w:bCs/>
                <w:szCs w:val="24"/>
              </w:rPr>
            </w:pPr>
          </w:p>
          <w:p w14:paraId="5C9A00C2" w14:textId="77777777" w:rsidR="00C74675" w:rsidRPr="006104BE" w:rsidRDefault="00C74675" w:rsidP="00697F24">
            <w:pPr>
              <w:spacing w:before="60" w:after="60"/>
              <w:rPr>
                <w:rFonts w:cs="Arial"/>
                <w:b/>
                <w:szCs w:val="24"/>
                <w:u w:val="single"/>
              </w:rPr>
            </w:pPr>
            <w:r w:rsidRPr="006104BE"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C74675" w:rsidRPr="00CB7E75" w14:paraId="5C9A00C7" w14:textId="77777777" w:rsidTr="00486D5F">
        <w:trPr>
          <w:cantSplit/>
        </w:trPr>
        <w:tc>
          <w:tcPr>
            <w:tcW w:w="2610" w:type="dxa"/>
          </w:tcPr>
          <w:p w14:paraId="5C9A00C4" w14:textId="2789C05D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Document Identifier</w:t>
            </w:r>
            <w:r w:rsidR="00365ED2" w:rsidRPr="00CB7E75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5C9A00C5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5C9A00C6" w14:textId="357D6B4A" w:rsidR="00C74675" w:rsidRPr="00CB7E75" w:rsidRDefault="00365ED2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Enter DI</w:t>
            </w:r>
            <w:r w:rsidR="00C74675" w:rsidRPr="00CB7E75">
              <w:rPr>
                <w:szCs w:val="24"/>
              </w:rPr>
              <w:t>C DSR.</w:t>
            </w:r>
          </w:p>
        </w:tc>
      </w:tr>
      <w:tr w:rsidR="00C74675" w:rsidRPr="00CB7E75" w14:paraId="5C9A00CB" w14:textId="77777777" w:rsidTr="00486D5F">
        <w:trPr>
          <w:cantSplit/>
        </w:trPr>
        <w:tc>
          <w:tcPr>
            <w:tcW w:w="2610" w:type="dxa"/>
          </w:tcPr>
          <w:p w14:paraId="5C9A00C8" w14:textId="6AA57863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Routing Identifier</w:t>
            </w:r>
            <w:r w:rsidR="00365ED2" w:rsidRPr="00CB7E75">
              <w:rPr>
                <w:szCs w:val="24"/>
              </w:rPr>
              <w:t xml:space="preserve"> Code</w:t>
            </w:r>
            <w:r w:rsidRPr="00CB7E75">
              <w:rPr>
                <w:szCs w:val="24"/>
              </w:rPr>
              <w:t xml:space="preserve"> (TO)</w:t>
            </w:r>
          </w:p>
        </w:tc>
        <w:tc>
          <w:tcPr>
            <w:tcW w:w="2070" w:type="dxa"/>
          </w:tcPr>
          <w:p w14:paraId="5C9A00C9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5C9A00CA" w14:textId="488DC1A6" w:rsidR="00C74675" w:rsidRPr="00CB7E75" w:rsidRDefault="00365ED2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rFonts w:cs="Arial"/>
                <w:szCs w:val="24"/>
              </w:rPr>
              <w:t>Enter RI</w:t>
            </w:r>
            <w:r w:rsidR="00C74675" w:rsidRPr="00CB7E75">
              <w:rPr>
                <w:rFonts w:cs="Arial"/>
                <w:szCs w:val="24"/>
              </w:rPr>
              <w:t>C of the activity to receive this transaction.</w:t>
            </w:r>
          </w:p>
        </w:tc>
      </w:tr>
      <w:tr w:rsidR="00C74675" w:rsidRPr="00CB7E75" w14:paraId="5C9A00CF" w14:textId="77777777" w:rsidTr="00486D5F">
        <w:trPr>
          <w:cantSplit/>
        </w:trPr>
        <w:tc>
          <w:tcPr>
            <w:tcW w:w="2610" w:type="dxa"/>
          </w:tcPr>
          <w:p w14:paraId="5C9A00CC" w14:textId="77777777" w:rsidR="00C74675" w:rsidRPr="00CB7E75" w:rsidRDefault="00C74675" w:rsidP="00697F24">
            <w:pPr>
              <w:spacing w:before="60" w:after="60"/>
              <w:rPr>
                <w:szCs w:val="24"/>
              </w:rPr>
            </w:pPr>
            <w:r w:rsidRPr="00CB7E75">
              <w:rPr>
                <w:szCs w:val="24"/>
              </w:rPr>
              <w:t>Transaction</w:t>
            </w:r>
          </w:p>
        </w:tc>
        <w:tc>
          <w:tcPr>
            <w:tcW w:w="2070" w:type="dxa"/>
          </w:tcPr>
          <w:p w14:paraId="5C9A00CD" w14:textId="77777777" w:rsidR="00C74675" w:rsidRPr="00CB7E75" w:rsidRDefault="00C74675" w:rsidP="00697F24">
            <w:pPr>
              <w:spacing w:before="60" w:after="60"/>
              <w:jc w:val="center"/>
              <w:rPr>
                <w:szCs w:val="24"/>
              </w:rPr>
            </w:pPr>
            <w:r w:rsidRPr="00CB7E75"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5C9A00CE" w14:textId="77777777" w:rsidR="00C74675" w:rsidRPr="00CB7E75" w:rsidRDefault="00C74675" w:rsidP="00697F24">
            <w:pPr>
              <w:spacing w:before="60" w:after="60"/>
              <w:rPr>
                <w:szCs w:val="24"/>
              </w:rPr>
            </w:pPr>
            <w:r w:rsidRPr="00CB7E75">
              <w:rPr>
                <w:szCs w:val="24"/>
              </w:rPr>
              <w:t>Enter Small Arms</w:t>
            </w:r>
            <w:r w:rsidR="007523EC" w:rsidRPr="00CB7E75">
              <w:rPr>
                <w:szCs w:val="24"/>
              </w:rPr>
              <w:t xml:space="preserve"> and Light Weapons</w:t>
            </w:r>
            <w:r w:rsidRPr="00CB7E75">
              <w:rPr>
                <w:szCs w:val="24"/>
              </w:rPr>
              <w:t xml:space="preserve"> Transaction Code E for reconciliation.  For rejects, perpetuate from source document.</w:t>
            </w:r>
          </w:p>
        </w:tc>
      </w:tr>
      <w:tr w:rsidR="00C74675" w:rsidRPr="00CB7E75" w14:paraId="5C9A00D3" w14:textId="77777777" w:rsidTr="00486D5F">
        <w:trPr>
          <w:cantSplit/>
        </w:trPr>
        <w:tc>
          <w:tcPr>
            <w:tcW w:w="2610" w:type="dxa"/>
          </w:tcPr>
          <w:p w14:paraId="5C9A00D0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Stock Number</w:t>
            </w:r>
          </w:p>
        </w:tc>
        <w:tc>
          <w:tcPr>
            <w:tcW w:w="2070" w:type="dxa"/>
          </w:tcPr>
          <w:p w14:paraId="5C9A00D1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5C9A00D2" w14:textId="02996F56" w:rsidR="00C74675" w:rsidRPr="00CB7E75" w:rsidRDefault="00C74675" w:rsidP="0088154C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 xml:space="preserve">Enter </w:t>
            </w:r>
            <w:r w:rsidR="0088154C" w:rsidRPr="0088154C">
              <w:rPr>
                <w:szCs w:val="24"/>
              </w:rPr>
              <w:t xml:space="preserve">National Stock Number </w:t>
            </w:r>
            <w:r w:rsidRPr="00CB7E75">
              <w:rPr>
                <w:szCs w:val="24"/>
              </w:rPr>
              <w:t xml:space="preserve">, </w:t>
            </w:r>
            <w:r w:rsidR="0088154C" w:rsidRPr="0088154C">
              <w:rPr>
                <w:szCs w:val="24"/>
              </w:rPr>
              <w:t xml:space="preserve">Management Control Number </w:t>
            </w:r>
            <w:r w:rsidRPr="00CB7E75">
              <w:rPr>
                <w:szCs w:val="24"/>
              </w:rPr>
              <w:t xml:space="preserve">, or </w:t>
            </w:r>
            <w:r w:rsidR="0088154C" w:rsidRPr="0088154C">
              <w:rPr>
                <w:szCs w:val="24"/>
              </w:rPr>
              <w:t xml:space="preserve">Local Control Number </w:t>
            </w:r>
            <w:r w:rsidRPr="00CB7E75">
              <w:rPr>
                <w:szCs w:val="24"/>
              </w:rPr>
              <w:t>being reconciled.  For rejects, perpetuate from source document.</w:t>
            </w:r>
          </w:p>
        </w:tc>
      </w:tr>
      <w:tr w:rsidR="00C74675" w:rsidRPr="00CB7E75" w14:paraId="5C9A00D7" w14:textId="77777777" w:rsidTr="00486D5F">
        <w:trPr>
          <w:cantSplit/>
        </w:trPr>
        <w:tc>
          <w:tcPr>
            <w:tcW w:w="2610" w:type="dxa"/>
          </w:tcPr>
          <w:p w14:paraId="5C9A00D4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Reject Error</w:t>
            </w:r>
          </w:p>
        </w:tc>
        <w:tc>
          <w:tcPr>
            <w:tcW w:w="2070" w:type="dxa"/>
          </w:tcPr>
          <w:p w14:paraId="5C9A00D5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5C9A00D6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 xml:space="preserve">Leave blank on reconciliation transaction.  For rejects, enter appropriate small arms </w:t>
            </w:r>
            <w:r w:rsidR="00CE0288" w:rsidRPr="00CB7E75">
              <w:rPr>
                <w:szCs w:val="24"/>
              </w:rPr>
              <w:t xml:space="preserve">andl light weapons </w:t>
            </w:r>
            <w:r w:rsidRPr="00CB7E75">
              <w:rPr>
                <w:szCs w:val="24"/>
              </w:rPr>
              <w:t>reject code from appendix Ap2.13.</w:t>
            </w:r>
          </w:p>
        </w:tc>
      </w:tr>
      <w:tr w:rsidR="00C74675" w:rsidRPr="00CB7E75" w14:paraId="5C9A00DB" w14:textId="77777777" w:rsidTr="00486D5F">
        <w:trPr>
          <w:cantSplit/>
        </w:trPr>
        <w:tc>
          <w:tcPr>
            <w:tcW w:w="2610" w:type="dxa"/>
          </w:tcPr>
          <w:p w14:paraId="5C9A00D8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Date (Reject)</w:t>
            </w:r>
          </w:p>
        </w:tc>
        <w:tc>
          <w:tcPr>
            <w:tcW w:w="2070" w:type="dxa"/>
          </w:tcPr>
          <w:p w14:paraId="5C9A00D9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5C9A00DA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Leave blank on reconciliation transaction.  For rejects, enter date (last 2 digits of the calendar year and ordinal day of the calendar year) transaction is rejected.</w:t>
            </w:r>
          </w:p>
        </w:tc>
      </w:tr>
      <w:tr w:rsidR="00C74675" w:rsidRPr="00CB7E75" w14:paraId="5C9A00DF" w14:textId="77777777" w:rsidTr="00486D5F">
        <w:trPr>
          <w:cantSplit/>
        </w:trPr>
        <w:tc>
          <w:tcPr>
            <w:tcW w:w="2610" w:type="dxa"/>
          </w:tcPr>
          <w:p w14:paraId="5C9A00DC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5C9A00DD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5C9A00DE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For reconciliation transaction, enter appropriate document number.  For rejects, perpetuate from source document.</w:t>
            </w:r>
          </w:p>
        </w:tc>
      </w:tr>
      <w:tr w:rsidR="00C74675" w:rsidRPr="00CB7E75" w14:paraId="5C9A00E3" w14:textId="77777777" w:rsidTr="00486D5F">
        <w:trPr>
          <w:cantSplit/>
        </w:trPr>
        <w:tc>
          <w:tcPr>
            <w:tcW w:w="2610" w:type="dxa"/>
          </w:tcPr>
          <w:p w14:paraId="5C9A00E0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Suffix</w:t>
            </w:r>
          </w:p>
        </w:tc>
        <w:tc>
          <w:tcPr>
            <w:tcW w:w="2070" w:type="dxa"/>
          </w:tcPr>
          <w:p w14:paraId="5C9A00E1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5C9A00E2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Enter suffix code, if applicable, on reconciliation transaction.  For rejects, perpetuate from source document.</w:t>
            </w:r>
          </w:p>
        </w:tc>
      </w:tr>
      <w:tr w:rsidR="00C74675" w:rsidRPr="00CB7E75" w14:paraId="5C9A00E7" w14:textId="77777777" w:rsidTr="00486D5F">
        <w:trPr>
          <w:cantSplit/>
        </w:trPr>
        <w:tc>
          <w:tcPr>
            <w:tcW w:w="2610" w:type="dxa"/>
          </w:tcPr>
          <w:p w14:paraId="5C9A00E4" w14:textId="62C141DB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 xml:space="preserve">DoD Activity Address </w:t>
            </w:r>
            <w:r w:rsidR="0088154C">
              <w:rPr>
                <w:szCs w:val="24"/>
              </w:rPr>
              <w:t xml:space="preserve">Code </w:t>
            </w:r>
            <w:r w:rsidRPr="00CB7E75">
              <w:rPr>
                <w:szCs w:val="24"/>
              </w:rPr>
              <w:t>(Shipped To/ Received From)</w:t>
            </w:r>
          </w:p>
        </w:tc>
        <w:tc>
          <w:tcPr>
            <w:tcW w:w="2070" w:type="dxa"/>
          </w:tcPr>
          <w:p w14:paraId="5C9A00E5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5C9A00E6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Leave blank on reconciliation transaction.  For rejects, perpetuate from source document.</w:t>
            </w:r>
          </w:p>
        </w:tc>
      </w:tr>
      <w:tr w:rsidR="00C74675" w:rsidRPr="00CB7E75" w14:paraId="5C9A00EB" w14:textId="77777777" w:rsidTr="00486D5F">
        <w:trPr>
          <w:cantSplit/>
        </w:trPr>
        <w:tc>
          <w:tcPr>
            <w:tcW w:w="2610" w:type="dxa"/>
          </w:tcPr>
          <w:p w14:paraId="5C9A00E8" w14:textId="2B086AA4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lastRenderedPageBreak/>
              <w:t xml:space="preserve">DoD Activity Address </w:t>
            </w:r>
            <w:r w:rsidR="0088154C">
              <w:rPr>
                <w:szCs w:val="24"/>
              </w:rPr>
              <w:t xml:space="preserve">Code </w:t>
            </w:r>
            <w:r w:rsidRPr="00CB7E75">
              <w:rPr>
                <w:szCs w:val="24"/>
              </w:rPr>
              <w:t>(Reporting Activity)</w:t>
            </w:r>
          </w:p>
        </w:tc>
        <w:tc>
          <w:tcPr>
            <w:tcW w:w="2070" w:type="dxa"/>
          </w:tcPr>
          <w:p w14:paraId="5C9A00E9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51-56</w:t>
            </w:r>
          </w:p>
        </w:tc>
        <w:tc>
          <w:tcPr>
            <w:tcW w:w="4950" w:type="dxa"/>
          </w:tcPr>
          <w:p w14:paraId="5C9A00EA" w14:textId="52237DED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 xml:space="preserve">For reconciliation transactions, enter reporting activity DoDAAC.  For Army only, use </w:t>
            </w:r>
            <w:r w:rsidR="0088154C" w:rsidRPr="0088154C">
              <w:rPr>
                <w:szCs w:val="24"/>
              </w:rPr>
              <w:t xml:space="preserve">Unit Identification Code </w:t>
            </w:r>
            <w:r w:rsidR="0088154C">
              <w:rPr>
                <w:szCs w:val="24"/>
              </w:rPr>
              <w:t>(</w:t>
            </w:r>
            <w:r w:rsidRPr="00CB7E75">
              <w:rPr>
                <w:szCs w:val="24"/>
              </w:rPr>
              <w:t>UIC</w:t>
            </w:r>
            <w:r w:rsidR="0088154C">
              <w:rPr>
                <w:szCs w:val="24"/>
              </w:rPr>
              <w:t>)</w:t>
            </w:r>
            <w:r w:rsidRPr="00CB7E75">
              <w:rPr>
                <w:szCs w:val="24"/>
              </w:rPr>
              <w:t xml:space="preserve"> if DoDAAC not assigned.  For rejects, perpetuate from source document.</w:t>
            </w:r>
          </w:p>
        </w:tc>
      </w:tr>
      <w:tr w:rsidR="00C74675" w:rsidRPr="00CB7E75" w14:paraId="5C9A00EF" w14:textId="77777777" w:rsidTr="00486D5F">
        <w:trPr>
          <w:cantSplit/>
        </w:trPr>
        <w:tc>
          <w:tcPr>
            <w:tcW w:w="2610" w:type="dxa"/>
          </w:tcPr>
          <w:p w14:paraId="5C9A00EC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Serial Number</w:t>
            </w:r>
          </w:p>
        </w:tc>
        <w:tc>
          <w:tcPr>
            <w:tcW w:w="2070" w:type="dxa"/>
          </w:tcPr>
          <w:p w14:paraId="5C9A00ED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57-67</w:t>
            </w:r>
          </w:p>
        </w:tc>
        <w:tc>
          <w:tcPr>
            <w:tcW w:w="4950" w:type="dxa"/>
          </w:tcPr>
          <w:p w14:paraId="5C9A00EE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Enter serial number being reconciled.  For rejects, perpetuate from source document.</w:t>
            </w:r>
          </w:p>
        </w:tc>
      </w:tr>
      <w:tr w:rsidR="00C74675" w:rsidRPr="00CB7E75" w14:paraId="5C9A00F3" w14:textId="77777777" w:rsidTr="00486D5F">
        <w:trPr>
          <w:cantSplit/>
        </w:trPr>
        <w:tc>
          <w:tcPr>
            <w:tcW w:w="2610" w:type="dxa"/>
          </w:tcPr>
          <w:p w14:paraId="5C9A00F0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5C9A00F1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68</w:t>
            </w:r>
          </w:p>
        </w:tc>
        <w:tc>
          <w:tcPr>
            <w:tcW w:w="4950" w:type="dxa"/>
          </w:tcPr>
          <w:p w14:paraId="5C9A00F2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Leave blank.</w:t>
            </w:r>
          </w:p>
        </w:tc>
      </w:tr>
      <w:tr w:rsidR="00C74675" w:rsidRPr="00CB7E75" w14:paraId="5C9A00F7" w14:textId="77777777" w:rsidTr="00486D5F">
        <w:trPr>
          <w:cantSplit/>
        </w:trPr>
        <w:tc>
          <w:tcPr>
            <w:tcW w:w="2610" w:type="dxa"/>
          </w:tcPr>
          <w:p w14:paraId="5C9A00F4" w14:textId="7CEFE79F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 xml:space="preserve">DoD Activity Address </w:t>
            </w:r>
            <w:r w:rsidR="0088154C">
              <w:rPr>
                <w:szCs w:val="24"/>
              </w:rPr>
              <w:t xml:space="preserve">Code </w:t>
            </w:r>
            <w:r w:rsidRPr="00CB7E75">
              <w:rPr>
                <w:szCs w:val="24"/>
              </w:rPr>
              <w:t>(Accountable Activity)</w:t>
            </w:r>
          </w:p>
        </w:tc>
        <w:tc>
          <w:tcPr>
            <w:tcW w:w="2070" w:type="dxa"/>
          </w:tcPr>
          <w:p w14:paraId="5C9A00F5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69-74</w:t>
            </w:r>
          </w:p>
        </w:tc>
        <w:tc>
          <w:tcPr>
            <w:tcW w:w="4950" w:type="dxa"/>
          </w:tcPr>
          <w:p w14:paraId="5C9A00F6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Enter DoDAAC/UIC of unit/activity or property book officer owning/possessing weapon.  For rejects, perpetuate from source document.</w:t>
            </w:r>
          </w:p>
        </w:tc>
      </w:tr>
      <w:tr w:rsidR="00C74675" w:rsidRPr="00CB7E75" w14:paraId="5C9A00FB" w14:textId="77777777" w:rsidTr="00486D5F">
        <w:trPr>
          <w:cantSplit/>
        </w:trPr>
        <w:tc>
          <w:tcPr>
            <w:tcW w:w="2610" w:type="dxa"/>
          </w:tcPr>
          <w:p w14:paraId="5C9A00F8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5C9A00F9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75</w:t>
            </w:r>
          </w:p>
        </w:tc>
        <w:tc>
          <w:tcPr>
            <w:tcW w:w="4950" w:type="dxa"/>
          </w:tcPr>
          <w:p w14:paraId="5C9A00FA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Leave blank.</w:t>
            </w:r>
          </w:p>
        </w:tc>
      </w:tr>
      <w:tr w:rsidR="00C74675" w:rsidRPr="00CB7E75" w14:paraId="5C9A00FF" w14:textId="77777777" w:rsidTr="00486D5F">
        <w:trPr>
          <w:cantSplit/>
        </w:trPr>
        <w:tc>
          <w:tcPr>
            <w:tcW w:w="2610" w:type="dxa"/>
          </w:tcPr>
          <w:p w14:paraId="5C9A00FC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Date (Transaction)</w:t>
            </w:r>
          </w:p>
        </w:tc>
        <w:tc>
          <w:tcPr>
            <w:tcW w:w="2070" w:type="dxa"/>
          </w:tcPr>
          <w:p w14:paraId="5C9A00FD" w14:textId="77777777" w:rsidR="00C74675" w:rsidRPr="00CB7E75" w:rsidRDefault="00C74675" w:rsidP="00697F24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5C9A00FE" w14:textId="77777777" w:rsidR="00C74675" w:rsidRPr="00CB7E75" w:rsidRDefault="00C74675" w:rsidP="00697F24">
            <w:pPr>
              <w:spacing w:before="60" w:after="60"/>
              <w:rPr>
                <w:rFonts w:cs="Arial"/>
                <w:szCs w:val="24"/>
              </w:rPr>
            </w:pPr>
            <w:r w:rsidRPr="00CB7E75">
              <w:rPr>
                <w:szCs w:val="24"/>
              </w:rPr>
              <w:t>For reconciliation transactions, enter last two digits of the digits of the calendar year in record positions 76-77 and ordinal day of the calendar year in record positions 78-80.  For rejects, perpetuate from source document.</w:t>
            </w:r>
          </w:p>
        </w:tc>
      </w:tr>
    </w:tbl>
    <w:p w14:paraId="5C9A0100" w14:textId="77777777" w:rsidR="00C74675" w:rsidRDefault="00C74675">
      <w:pPr>
        <w:pStyle w:val="Heading2"/>
        <w:numPr>
          <w:ilvl w:val="0"/>
          <w:numId w:val="0"/>
        </w:numPr>
      </w:pPr>
    </w:p>
    <w:sectPr w:rsidR="00C74675" w:rsidSect="00486D5F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A0103" w14:textId="77777777" w:rsidR="00FF03C5" w:rsidRDefault="00FF03C5">
      <w:r>
        <w:separator/>
      </w:r>
    </w:p>
  </w:endnote>
  <w:endnote w:type="continuationSeparator" w:id="0">
    <w:p w14:paraId="5C9A0104" w14:textId="77777777" w:rsidR="00FF03C5" w:rsidRDefault="00FF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0109" w14:textId="77777777" w:rsidR="00D74178" w:rsidRDefault="00E3560A" w:rsidP="00C746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41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A010A" w14:textId="77777777" w:rsidR="00C74675" w:rsidRDefault="00C74675">
    <w:pPr>
      <w:pStyle w:val="Footer"/>
      <w:jc w:val="center"/>
      <w:rPr>
        <w:b/>
      </w:rPr>
    </w:pPr>
    <w:r>
      <w:rPr>
        <w:b/>
      </w:rPr>
      <w:t>AP3.37-</w:t>
    </w:r>
  </w:p>
  <w:p w14:paraId="5C9A010B" w14:textId="77777777" w:rsidR="00C74675" w:rsidRDefault="00C7467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010C" w14:textId="77777777" w:rsidR="00D74178" w:rsidRPr="00D74178" w:rsidRDefault="00D74178" w:rsidP="00C74675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AP3.37-</w:t>
    </w:r>
    <w:r w:rsidR="00E3560A" w:rsidRPr="00D74178">
      <w:rPr>
        <w:rStyle w:val="PageNumber"/>
        <w:b w:val="0"/>
      </w:rPr>
      <w:fldChar w:fldCharType="begin"/>
    </w:r>
    <w:r w:rsidRPr="00D74178">
      <w:rPr>
        <w:rStyle w:val="PageNumber"/>
        <w:b w:val="0"/>
      </w:rPr>
      <w:instrText xml:space="preserve">PAGE  </w:instrText>
    </w:r>
    <w:r w:rsidR="00E3560A" w:rsidRPr="00D74178">
      <w:rPr>
        <w:rStyle w:val="PageNumber"/>
        <w:b w:val="0"/>
      </w:rPr>
      <w:fldChar w:fldCharType="separate"/>
    </w:r>
    <w:r w:rsidR="002753F3">
      <w:rPr>
        <w:rStyle w:val="PageNumber"/>
        <w:b w:val="0"/>
        <w:noProof/>
      </w:rPr>
      <w:t>1</w:t>
    </w:r>
    <w:r w:rsidR="00E3560A" w:rsidRPr="00D74178">
      <w:rPr>
        <w:rStyle w:val="PageNumber"/>
        <w:b w:val="0"/>
      </w:rPr>
      <w:fldChar w:fldCharType="end"/>
    </w:r>
  </w:p>
  <w:p w14:paraId="5C9A010D" w14:textId="77777777" w:rsidR="00C74675" w:rsidRPr="00D74178" w:rsidRDefault="007D1691" w:rsidP="00D74178">
    <w:pPr>
      <w:pStyle w:val="Footer"/>
      <w:tabs>
        <w:tab w:val="clear" w:pos="4320"/>
        <w:tab w:val="clear" w:pos="8640"/>
      </w:tabs>
      <w:jc w:val="right"/>
    </w:pPr>
    <w:r>
      <w:t>APPENDIX 3.37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A0101" w14:textId="77777777" w:rsidR="00FF03C5" w:rsidRDefault="00FF03C5">
      <w:r>
        <w:separator/>
      </w:r>
    </w:p>
  </w:footnote>
  <w:footnote w:type="continuationSeparator" w:id="0">
    <w:p w14:paraId="5C9A0102" w14:textId="77777777" w:rsidR="00FF03C5" w:rsidRDefault="00FF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0105" w14:textId="77777777" w:rsidR="00C74675" w:rsidRDefault="00C74675">
    <w:pPr>
      <w:rPr>
        <w:i/>
      </w:rPr>
    </w:pPr>
  </w:p>
  <w:p w14:paraId="5C9A0106" w14:textId="77777777" w:rsidR="00C74675" w:rsidRDefault="00C74675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5C9A0107" w14:textId="77777777" w:rsidR="00C74675" w:rsidRDefault="00C74675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0108" w14:textId="7444E89B" w:rsidR="00C74675" w:rsidRPr="000C1E1F" w:rsidRDefault="00A9170C" w:rsidP="00C54352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0C1E1F">
      <w:rPr>
        <w:rFonts w:cs="Arial"/>
        <w:szCs w:val="24"/>
        <w:u w:val="none"/>
      </w:rPr>
      <w:t xml:space="preserve">DLM 4000.25-2, </w:t>
    </w:r>
    <w:r w:rsidR="002753F3">
      <w:rPr>
        <w:rFonts w:cs="Arial"/>
        <w:szCs w:val="24"/>
        <w:u w:val="none"/>
      </w:rPr>
      <w:t>June 13</w:t>
    </w:r>
    <w:r w:rsidR="000C1E1F" w:rsidRPr="000C1E1F">
      <w:rPr>
        <w:rFonts w:cs="Arial"/>
        <w:szCs w:val="24"/>
        <w:u w:val="none"/>
      </w:rPr>
      <w:t>,</w:t>
    </w:r>
    <w:r w:rsidRPr="000C1E1F">
      <w:rPr>
        <w:rFonts w:cs="Arial"/>
        <w:szCs w:val="24"/>
        <w:u w:val="none"/>
      </w:rPr>
      <w:t xml:space="preserve"> 20</w:t>
    </w:r>
    <w:r w:rsidR="00E671D4" w:rsidRPr="000C1E1F">
      <w:rPr>
        <w:rFonts w:cs="Arial"/>
        <w:szCs w:val="24"/>
        <w:u w:val="none"/>
      </w:rPr>
      <w:t>1</w:t>
    </w:r>
    <w:r w:rsidR="00DC115F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02EC99A"/>
    <w:lvl w:ilvl="0">
      <w:start w:val="1"/>
      <w:numFmt w:val="none"/>
      <w:pStyle w:val="Heading1"/>
      <w:suff w:val="nothing"/>
      <w:lvlText w:val="AP3.37 APPENDIX 3.37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178"/>
    <w:rsid w:val="000C1E1F"/>
    <w:rsid w:val="000C7220"/>
    <w:rsid w:val="002753F3"/>
    <w:rsid w:val="00365ED2"/>
    <w:rsid w:val="003D2C6D"/>
    <w:rsid w:val="00474C34"/>
    <w:rsid w:val="00486D5F"/>
    <w:rsid w:val="005C1B1D"/>
    <w:rsid w:val="006104BE"/>
    <w:rsid w:val="006139C2"/>
    <w:rsid w:val="00697F24"/>
    <w:rsid w:val="006C772A"/>
    <w:rsid w:val="007523EC"/>
    <w:rsid w:val="00785E92"/>
    <w:rsid w:val="007D1691"/>
    <w:rsid w:val="00812B9A"/>
    <w:rsid w:val="008261F3"/>
    <w:rsid w:val="0088154C"/>
    <w:rsid w:val="008F23E7"/>
    <w:rsid w:val="00A9170C"/>
    <w:rsid w:val="00C54352"/>
    <w:rsid w:val="00C74675"/>
    <w:rsid w:val="00CB7E75"/>
    <w:rsid w:val="00CE0288"/>
    <w:rsid w:val="00D4239F"/>
    <w:rsid w:val="00D74178"/>
    <w:rsid w:val="00DC115F"/>
    <w:rsid w:val="00E3560A"/>
    <w:rsid w:val="00E671D4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A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60A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E3560A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E3560A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E3560A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E3560A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E3560A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E3560A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E3560A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E3560A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E3560A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E3560A"/>
    <w:rPr>
      <w:vertAlign w:val="superscript"/>
    </w:rPr>
  </w:style>
  <w:style w:type="character" w:styleId="FootnoteReference">
    <w:name w:val="footnote reference"/>
    <w:basedOn w:val="DefaultParagraphFont"/>
    <w:semiHidden/>
    <w:rsid w:val="00E3560A"/>
    <w:rPr>
      <w:vertAlign w:val="superscript"/>
    </w:rPr>
  </w:style>
  <w:style w:type="character" w:styleId="PageNumber">
    <w:name w:val="page number"/>
    <w:basedOn w:val="DefaultParagraphFont"/>
    <w:rsid w:val="00E3560A"/>
    <w:rPr>
      <w:rFonts w:ascii="Arial" w:hAnsi="Arial"/>
      <w:b/>
      <w:sz w:val="24"/>
    </w:rPr>
  </w:style>
  <w:style w:type="paragraph" w:styleId="Footer">
    <w:name w:val="footer"/>
    <w:basedOn w:val="Normal"/>
    <w:rsid w:val="00E356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560A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E3560A"/>
    <w:rPr>
      <w:sz w:val="20"/>
    </w:rPr>
  </w:style>
  <w:style w:type="paragraph" w:customStyle="1" w:styleId="SubTitle">
    <w:name w:val="Sub Title"/>
    <w:basedOn w:val="Title"/>
    <w:rsid w:val="00E3560A"/>
    <w:rPr>
      <w:u w:val="single"/>
    </w:rPr>
  </w:style>
  <w:style w:type="paragraph" w:styleId="Title">
    <w:name w:val="Title"/>
    <w:basedOn w:val="Normal"/>
    <w:next w:val="Header"/>
    <w:qFormat/>
    <w:rsid w:val="00E3560A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E3560A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E3560A"/>
    <w:pPr>
      <w:spacing w:after="160"/>
      <w:ind w:left="1440"/>
    </w:pPr>
  </w:style>
  <w:style w:type="paragraph" w:styleId="BodyText">
    <w:name w:val="Body Text"/>
    <w:basedOn w:val="Normal"/>
    <w:rsid w:val="00E3560A"/>
    <w:pPr>
      <w:spacing w:after="120"/>
    </w:pPr>
  </w:style>
  <w:style w:type="paragraph" w:styleId="ListBullet">
    <w:name w:val="List Bullet"/>
    <w:basedOn w:val="Normal"/>
    <w:rsid w:val="00E3560A"/>
    <w:pPr>
      <w:spacing w:after="120"/>
      <w:ind w:left="360" w:hanging="360"/>
    </w:pPr>
  </w:style>
  <w:style w:type="paragraph" w:styleId="ListBullet2">
    <w:name w:val="List Bullet 2"/>
    <w:basedOn w:val="Normal"/>
    <w:rsid w:val="00E3560A"/>
    <w:pPr>
      <w:ind w:left="720" w:hanging="360"/>
    </w:pPr>
  </w:style>
  <w:style w:type="paragraph" w:styleId="ListBullet3">
    <w:name w:val="List Bullet 3"/>
    <w:basedOn w:val="Normal"/>
    <w:rsid w:val="00E3560A"/>
    <w:pPr>
      <w:ind w:left="1080" w:hanging="360"/>
    </w:pPr>
  </w:style>
  <w:style w:type="paragraph" w:styleId="ListNumber">
    <w:name w:val="List Number"/>
    <w:basedOn w:val="Normal"/>
    <w:rsid w:val="00E3560A"/>
    <w:pPr>
      <w:ind w:left="360" w:hanging="360"/>
    </w:pPr>
  </w:style>
  <w:style w:type="paragraph" w:styleId="ListNumber2">
    <w:name w:val="List Number 2"/>
    <w:basedOn w:val="Normal"/>
    <w:rsid w:val="00E3560A"/>
    <w:pPr>
      <w:ind w:left="720" w:hanging="360"/>
    </w:pPr>
  </w:style>
  <w:style w:type="paragraph" w:styleId="ListNumber3">
    <w:name w:val="List Number 3"/>
    <w:basedOn w:val="Normal"/>
    <w:rsid w:val="00E3560A"/>
    <w:pPr>
      <w:ind w:left="1080" w:hanging="360"/>
    </w:pPr>
  </w:style>
  <w:style w:type="paragraph" w:styleId="DocumentMap">
    <w:name w:val="Document Map"/>
    <w:basedOn w:val="Normal"/>
    <w:semiHidden/>
    <w:rsid w:val="00E3560A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E3560A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0C1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CFFD35-988F-423E-861F-384686790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5A042D-BA4B-4C5F-92D9-B28406A34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F31FC-2CB5-4A58-BAB9-26890165F2C8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AP3.37  DSR,  small arms reconciliation/reject</vt:lpstr>
    </vt:vector>
  </TitlesOfParts>
  <Company>DLA Logistics Management Standards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AP3.37  DSR,  small arms reconciliation/reject</dc:title>
  <dc:subject>SMALL ARMS AND LIGHT WEAPONS RECONCILIATION/REJECT</dc:subject>
  <dc:creator>Mary Jane Johnson</dc:creator>
  <cp:keywords/>
  <cp:lastModifiedBy>HT92118</cp:lastModifiedBy>
  <cp:revision>13</cp:revision>
  <cp:lastPrinted>2012-04-19T21:27:00Z</cp:lastPrinted>
  <dcterms:created xsi:type="dcterms:W3CDTF">2009-12-16T17:49:00Z</dcterms:created>
  <dcterms:modified xsi:type="dcterms:W3CDTF">2012-06-15T14:01:00Z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