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26B54" w14:textId="77777777" w:rsidR="00984266" w:rsidRPr="00525395" w:rsidRDefault="00207E57" w:rsidP="00AE5456">
      <w:pPr>
        <w:spacing w:after="240"/>
        <w:jc w:val="center"/>
        <w:rPr>
          <w:b/>
          <w:sz w:val="44"/>
          <w:szCs w:val="44"/>
          <w:u w:val="single"/>
        </w:rPr>
      </w:pPr>
      <w:r w:rsidRPr="00525395">
        <w:rPr>
          <w:b/>
          <w:sz w:val="44"/>
          <w:szCs w:val="44"/>
          <w:u w:val="single"/>
        </w:rPr>
        <w:t xml:space="preserve">AP3.36. </w:t>
      </w:r>
      <w:r w:rsidR="00F11F86" w:rsidRPr="00525395">
        <w:rPr>
          <w:b/>
          <w:sz w:val="44"/>
          <w:szCs w:val="44"/>
          <w:u w:val="single"/>
        </w:rPr>
        <w:t>APPENDIX 3.36</w:t>
      </w:r>
    </w:p>
    <w:p w14:paraId="2A526B55" w14:textId="77777777" w:rsidR="00984266" w:rsidRPr="00207E57" w:rsidRDefault="00037EA4" w:rsidP="00F57663">
      <w:pPr>
        <w:spacing w:after="360"/>
        <w:jc w:val="center"/>
        <w:rPr>
          <w:b/>
          <w:sz w:val="36"/>
          <w:szCs w:val="36"/>
          <w:u w:val="single"/>
        </w:rPr>
      </w:pPr>
      <w:bookmarkStart w:id="0" w:name="_GoBack"/>
      <w:r w:rsidRPr="001159D0">
        <w:rPr>
          <w:b/>
          <w:sz w:val="36"/>
          <w:szCs w:val="36"/>
          <w:u w:val="single"/>
        </w:rPr>
        <w:t xml:space="preserve">SMALL ARMS AND LIGHT </w:t>
      </w:r>
      <w:r w:rsidR="00207E57" w:rsidRPr="001159D0">
        <w:rPr>
          <w:b/>
          <w:sz w:val="36"/>
          <w:szCs w:val="36"/>
          <w:u w:val="single"/>
        </w:rPr>
        <w:t>WEAPON</w:t>
      </w:r>
      <w:r w:rsidRPr="001159D0">
        <w:rPr>
          <w:b/>
          <w:sz w:val="36"/>
          <w:szCs w:val="36"/>
          <w:u w:val="single"/>
        </w:rPr>
        <w:t>S</w:t>
      </w:r>
      <w:r w:rsidR="00207E57" w:rsidRPr="00207E57">
        <w:rPr>
          <w:b/>
          <w:sz w:val="36"/>
          <w:szCs w:val="36"/>
          <w:u w:val="single"/>
        </w:rPr>
        <w:t xml:space="preserve"> SERIAL NUMBER CONTROL</w:t>
      </w:r>
    </w:p>
    <w:bookmarkEnd w:id="0"/>
    <w:tbl>
      <w:tblPr>
        <w:tblW w:w="963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10"/>
        <w:gridCol w:w="2070"/>
        <w:gridCol w:w="4950"/>
      </w:tblGrid>
      <w:tr w:rsidR="00984266" w:rsidRPr="00CD6EEA" w14:paraId="2A526B5D" w14:textId="77777777" w:rsidTr="00C067DF">
        <w:trPr>
          <w:cantSplit/>
          <w:tblHeader/>
        </w:trPr>
        <w:tc>
          <w:tcPr>
            <w:tcW w:w="2610" w:type="dxa"/>
          </w:tcPr>
          <w:p w14:paraId="2A526B57" w14:textId="77777777" w:rsidR="00984266" w:rsidRPr="00B302C8" w:rsidRDefault="00984266" w:rsidP="00407B36">
            <w:pPr>
              <w:spacing w:before="60" w:after="60"/>
              <w:rPr>
                <w:b/>
                <w:bCs/>
                <w:szCs w:val="24"/>
              </w:rPr>
            </w:pPr>
          </w:p>
          <w:p w14:paraId="2A526B58" w14:textId="77777777" w:rsidR="00984266" w:rsidRPr="00B302C8" w:rsidRDefault="00984266" w:rsidP="00407B36">
            <w:pPr>
              <w:spacing w:before="60" w:after="60"/>
              <w:rPr>
                <w:rFonts w:cs="Arial"/>
                <w:b/>
                <w:szCs w:val="24"/>
                <w:u w:val="single"/>
              </w:rPr>
            </w:pPr>
            <w:r w:rsidRPr="00B302C8">
              <w:rPr>
                <w:b/>
                <w:bCs/>
                <w:szCs w:val="24"/>
                <w:u w:val="single"/>
              </w:rPr>
              <w:t>FIELD LEGEND</w:t>
            </w:r>
          </w:p>
        </w:tc>
        <w:tc>
          <w:tcPr>
            <w:tcW w:w="2070" w:type="dxa"/>
          </w:tcPr>
          <w:p w14:paraId="2A526B59" w14:textId="77777777" w:rsidR="00984266" w:rsidRPr="00B302C8" w:rsidRDefault="00984266" w:rsidP="00407B36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B302C8">
              <w:rPr>
                <w:b/>
                <w:bCs/>
                <w:szCs w:val="24"/>
              </w:rPr>
              <w:t>RECORD</w:t>
            </w:r>
          </w:p>
          <w:p w14:paraId="2A526B5A" w14:textId="77777777" w:rsidR="00984266" w:rsidRPr="00B302C8" w:rsidRDefault="00984266" w:rsidP="00407B36">
            <w:pPr>
              <w:spacing w:before="60" w:after="60"/>
              <w:jc w:val="center"/>
              <w:rPr>
                <w:rFonts w:cs="Arial"/>
                <w:b/>
                <w:szCs w:val="24"/>
                <w:u w:val="single"/>
              </w:rPr>
            </w:pPr>
            <w:r w:rsidRPr="00B302C8">
              <w:rPr>
                <w:b/>
                <w:bCs/>
                <w:szCs w:val="24"/>
                <w:u w:val="single"/>
              </w:rPr>
              <w:t>POSITION(S)</w:t>
            </w:r>
          </w:p>
        </w:tc>
        <w:tc>
          <w:tcPr>
            <w:tcW w:w="4950" w:type="dxa"/>
          </w:tcPr>
          <w:p w14:paraId="2A526B5B" w14:textId="77777777" w:rsidR="00984266" w:rsidRPr="00B302C8" w:rsidRDefault="00984266" w:rsidP="00407B36">
            <w:pPr>
              <w:spacing w:before="60" w:after="60"/>
              <w:rPr>
                <w:b/>
                <w:bCs/>
                <w:szCs w:val="24"/>
              </w:rPr>
            </w:pPr>
          </w:p>
          <w:p w14:paraId="2A526B5C" w14:textId="77777777" w:rsidR="00984266" w:rsidRPr="00B302C8" w:rsidRDefault="00984266" w:rsidP="00407B36">
            <w:pPr>
              <w:spacing w:before="60" w:after="60"/>
              <w:rPr>
                <w:rFonts w:cs="Arial"/>
                <w:b/>
                <w:szCs w:val="24"/>
                <w:u w:val="single"/>
              </w:rPr>
            </w:pPr>
            <w:r w:rsidRPr="00B302C8">
              <w:rPr>
                <w:b/>
                <w:bCs/>
                <w:szCs w:val="24"/>
                <w:u w:val="single"/>
              </w:rPr>
              <w:t>ENTRY AND INSTRUCTIONS</w:t>
            </w:r>
          </w:p>
        </w:tc>
      </w:tr>
      <w:tr w:rsidR="00984266" w:rsidRPr="00CD6EEA" w14:paraId="2A526B61" w14:textId="77777777" w:rsidTr="00C067DF">
        <w:trPr>
          <w:cantSplit/>
        </w:trPr>
        <w:tc>
          <w:tcPr>
            <w:tcW w:w="2610" w:type="dxa"/>
          </w:tcPr>
          <w:p w14:paraId="2A526B5E" w14:textId="3CF7D81C" w:rsidR="00984266" w:rsidRPr="00CD6EEA" w:rsidRDefault="00984266" w:rsidP="00407B36">
            <w:pPr>
              <w:spacing w:before="60" w:after="60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Document Identifier</w:t>
            </w:r>
            <w:r w:rsidR="003B4D7C" w:rsidRPr="00CD6EEA">
              <w:rPr>
                <w:szCs w:val="24"/>
              </w:rPr>
              <w:t xml:space="preserve"> Code</w:t>
            </w:r>
          </w:p>
        </w:tc>
        <w:tc>
          <w:tcPr>
            <w:tcW w:w="2070" w:type="dxa"/>
          </w:tcPr>
          <w:p w14:paraId="2A526B5F" w14:textId="77777777" w:rsidR="00984266" w:rsidRPr="00CD6EEA" w:rsidRDefault="00984266" w:rsidP="00407B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1-3</w:t>
            </w:r>
          </w:p>
        </w:tc>
        <w:tc>
          <w:tcPr>
            <w:tcW w:w="4950" w:type="dxa"/>
          </w:tcPr>
          <w:p w14:paraId="2A526B60" w14:textId="27EC6779" w:rsidR="00984266" w:rsidRPr="00CD6EEA" w:rsidRDefault="003B4D7C" w:rsidP="00407B36">
            <w:pPr>
              <w:spacing w:before="60" w:after="60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Enter DI</w:t>
            </w:r>
            <w:r w:rsidR="00984266" w:rsidRPr="00CD6EEA">
              <w:rPr>
                <w:szCs w:val="24"/>
              </w:rPr>
              <w:t>C DSM.</w:t>
            </w:r>
          </w:p>
        </w:tc>
      </w:tr>
      <w:tr w:rsidR="00984266" w:rsidRPr="00CD6EEA" w14:paraId="2A526B6A" w14:textId="77777777" w:rsidTr="00C067DF">
        <w:trPr>
          <w:cantSplit/>
        </w:trPr>
        <w:tc>
          <w:tcPr>
            <w:tcW w:w="2610" w:type="dxa"/>
          </w:tcPr>
          <w:p w14:paraId="2A526B62" w14:textId="0B2A6DD6" w:rsidR="00984266" w:rsidRPr="00CD6EEA" w:rsidRDefault="00984266" w:rsidP="00407B36">
            <w:pPr>
              <w:spacing w:before="60" w:after="60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Routing Identifier</w:t>
            </w:r>
            <w:r w:rsidR="003B4D7C" w:rsidRPr="00CD6EEA">
              <w:rPr>
                <w:szCs w:val="24"/>
              </w:rPr>
              <w:t xml:space="preserve"> Code</w:t>
            </w:r>
            <w:r w:rsidRPr="00CD6EEA">
              <w:rPr>
                <w:szCs w:val="24"/>
              </w:rPr>
              <w:t xml:space="preserve"> (TO)</w:t>
            </w:r>
          </w:p>
        </w:tc>
        <w:tc>
          <w:tcPr>
            <w:tcW w:w="2070" w:type="dxa"/>
          </w:tcPr>
          <w:p w14:paraId="2A526B63" w14:textId="77777777" w:rsidR="00984266" w:rsidRPr="00CD6EEA" w:rsidRDefault="00984266" w:rsidP="00407B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4-6</w:t>
            </w:r>
          </w:p>
        </w:tc>
        <w:tc>
          <w:tcPr>
            <w:tcW w:w="4950" w:type="dxa"/>
          </w:tcPr>
          <w:p w14:paraId="2A526B64" w14:textId="1C2DB4A8" w:rsidR="00984266" w:rsidRPr="00CD6EEA" w:rsidRDefault="003B4D7C" w:rsidP="00407B36">
            <w:pPr>
              <w:spacing w:before="60" w:after="60"/>
              <w:rPr>
                <w:szCs w:val="24"/>
              </w:rPr>
            </w:pPr>
            <w:r w:rsidRPr="00CD6EEA">
              <w:rPr>
                <w:szCs w:val="24"/>
              </w:rPr>
              <w:t>Enter the appropriate RIC</w:t>
            </w:r>
            <w:r w:rsidR="00984266" w:rsidRPr="00CD6EEA">
              <w:rPr>
                <w:szCs w:val="24"/>
              </w:rPr>
              <w:t xml:space="preserve"> as follows:</w:t>
            </w:r>
          </w:p>
          <w:p w14:paraId="2A526B65" w14:textId="7D68EA77" w:rsidR="00984266" w:rsidRPr="00CD6EEA" w:rsidRDefault="00984266" w:rsidP="00407B36">
            <w:pPr>
              <w:tabs>
                <w:tab w:val="left" w:pos="1700"/>
              </w:tabs>
              <w:spacing w:before="60" w:after="60"/>
              <w:rPr>
                <w:szCs w:val="24"/>
              </w:rPr>
            </w:pPr>
            <w:r w:rsidRPr="00CD6EEA">
              <w:rPr>
                <w:szCs w:val="24"/>
                <w:u w:val="single"/>
              </w:rPr>
              <w:t>Component</w:t>
            </w:r>
            <w:r w:rsidR="00207E57" w:rsidRPr="00CD6EEA">
              <w:rPr>
                <w:szCs w:val="24"/>
              </w:rPr>
              <w:tab/>
            </w:r>
            <w:r w:rsidRPr="00CD6EEA">
              <w:rPr>
                <w:szCs w:val="24"/>
                <w:u w:val="single"/>
              </w:rPr>
              <w:t>RIC</w:t>
            </w:r>
          </w:p>
          <w:p w14:paraId="2A526B66" w14:textId="77777777" w:rsidR="00984266" w:rsidRPr="00CD6EEA" w:rsidRDefault="00207E57" w:rsidP="00407B36">
            <w:pPr>
              <w:tabs>
                <w:tab w:val="left" w:pos="450"/>
                <w:tab w:val="left" w:pos="1700"/>
              </w:tabs>
              <w:spacing w:before="60" w:after="60"/>
              <w:rPr>
                <w:szCs w:val="24"/>
              </w:rPr>
            </w:pPr>
            <w:r w:rsidRPr="00CD6EEA">
              <w:rPr>
                <w:szCs w:val="24"/>
              </w:rPr>
              <w:tab/>
            </w:r>
            <w:r w:rsidR="00984266" w:rsidRPr="00CD6EEA">
              <w:rPr>
                <w:szCs w:val="24"/>
              </w:rPr>
              <w:t>Army</w:t>
            </w:r>
            <w:r w:rsidRPr="00CD6EEA">
              <w:rPr>
                <w:szCs w:val="24"/>
              </w:rPr>
              <w:tab/>
            </w:r>
            <w:r w:rsidR="00984266" w:rsidRPr="00CD6EEA">
              <w:rPr>
                <w:szCs w:val="24"/>
              </w:rPr>
              <w:t>AGT</w:t>
            </w:r>
          </w:p>
          <w:p w14:paraId="2A526B67" w14:textId="77777777" w:rsidR="00984266" w:rsidRPr="00CD6EEA" w:rsidRDefault="00207E57" w:rsidP="00407B36">
            <w:pPr>
              <w:tabs>
                <w:tab w:val="left" w:pos="450"/>
                <w:tab w:val="left" w:pos="1700"/>
              </w:tabs>
              <w:spacing w:before="60" w:after="60"/>
              <w:rPr>
                <w:szCs w:val="24"/>
              </w:rPr>
            </w:pPr>
            <w:r w:rsidRPr="00CD6EEA">
              <w:rPr>
                <w:szCs w:val="24"/>
              </w:rPr>
              <w:tab/>
              <w:t>Navy</w:t>
            </w:r>
            <w:r w:rsidRPr="00CD6EEA">
              <w:rPr>
                <w:szCs w:val="24"/>
              </w:rPr>
              <w:tab/>
            </w:r>
            <w:r w:rsidR="00984266" w:rsidRPr="00CD6EEA">
              <w:rPr>
                <w:szCs w:val="24"/>
              </w:rPr>
              <w:t>P64</w:t>
            </w:r>
          </w:p>
          <w:p w14:paraId="2A526B68" w14:textId="77777777" w:rsidR="00984266" w:rsidRPr="00CD6EEA" w:rsidRDefault="00207E57" w:rsidP="00407B36">
            <w:pPr>
              <w:tabs>
                <w:tab w:val="left" w:pos="450"/>
                <w:tab w:val="left" w:pos="1700"/>
              </w:tabs>
              <w:spacing w:before="60" w:after="60"/>
              <w:rPr>
                <w:szCs w:val="24"/>
              </w:rPr>
            </w:pPr>
            <w:r w:rsidRPr="00CD6EEA">
              <w:rPr>
                <w:szCs w:val="24"/>
              </w:rPr>
              <w:tab/>
              <w:t>Air Force</w:t>
            </w:r>
            <w:r w:rsidRPr="00CD6EEA">
              <w:rPr>
                <w:szCs w:val="24"/>
              </w:rPr>
              <w:tab/>
            </w:r>
            <w:r w:rsidR="00984266" w:rsidRPr="00CD6EEA">
              <w:rPr>
                <w:szCs w:val="24"/>
              </w:rPr>
              <w:t xml:space="preserve">FLZ </w:t>
            </w:r>
          </w:p>
          <w:p w14:paraId="2A526B69" w14:textId="77777777" w:rsidR="00984266" w:rsidRPr="00CD6EEA" w:rsidRDefault="00207E57" w:rsidP="00407B36">
            <w:pPr>
              <w:tabs>
                <w:tab w:val="left" w:pos="450"/>
                <w:tab w:val="left" w:pos="1700"/>
              </w:tabs>
              <w:spacing w:before="60" w:after="60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ab/>
            </w:r>
            <w:r w:rsidR="00984266" w:rsidRPr="00CD6EEA">
              <w:rPr>
                <w:szCs w:val="24"/>
              </w:rPr>
              <w:t>DLA</w:t>
            </w:r>
            <w:r w:rsidRPr="00CD6EEA">
              <w:rPr>
                <w:szCs w:val="24"/>
              </w:rPr>
              <w:tab/>
            </w:r>
            <w:r w:rsidR="00984266" w:rsidRPr="00CD6EEA">
              <w:rPr>
                <w:szCs w:val="24"/>
              </w:rPr>
              <w:t>S9D</w:t>
            </w:r>
          </w:p>
        </w:tc>
      </w:tr>
      <w:tr w:rsidR="00984266" w:rsidRPr="00CD6EEA" w14:paraId="2A526B6E" w14:textId="77777777" w:rsidTr="00C067DF">
        <w:trPr>
          <w:cantSplit/>
        </w:trPr>
        <w:tc>
          <w:tcPr>
            <w:tcW w:w="2610" w:type="dxa"/>
          </w:tcPr>
          <w:p w14:paraId="2A526B6B" w14:textId="77777777" w:rsidR="00984266" w:rsidRPr="00CD6EEA" w:rsidRDefault="00984266" w:rsidP="00407B36">
            <w:pPr>
              <w:spacing w:before="60" w:after="60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 xml:space="preserve">Small Arms </w:t>
            </w:r>
            <w:r w:rsidR="00037EA4" w:rsidRPr="00CD6EEA">
              <w:rPr>
                <w:szCs w:val="24"/>
              </w:rPr>
              <w:t xml:space="preserve">and Light Weapons </w:t>
            </w:r>
            <w:r w:rsidRPr="00CD6EEA">
              <w:rPr>
                <w:szCs w:val="24"/>
              </w:rPr>
              <w:t>Transaction</w:t>
            </w:r>
          </w:p>
        </w:tc>
        <w:tc>
          <w:tcPr>
            <w:tcW w:w="2070" w:type="dxa"/>
          </w:tcPr>
          <w:p w14:paraId="2A526B6C" w14:textId="77777777" w:rsidR="00984266" w:rsidRPr="00CD6EEA" w:rsidRDefault="00984266" w:rsidP="00407B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7</w:t>
            </w:r>
          </w:p>
        </w:tc>
        <w:tc>
          <w:tcPr>
            <w:tcW w:w="4950" w:type="dxa"/>
          </w:tcPr>
          <w:p w14:paraId="2A526B6D" w14:textId="77777777" w:rsidR="00984266" w:rsidRPr="00CD6EEA" w:rsidRDefault="00984266" w:rsidP="00407B36">
            <w:pPr>
              <w:spacing w:before="60" w:after="60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 xml:space="preserve">Enter small arms </w:t>
            </w:r>
            <w:r w:rsidR="00037EA4" w:rsidRPr="00CD6EEA">
              <w:rPr>
                <w:szCs w:val="24"/>
              </w:rPr>
              <w:t xml:space="preserve">and light weapons </w:t>
            </w:r>
            <w:r w:rsidRPr="00CD6EEA">
              <w:rPr>
                <w:szCs w:val="24"/>
              </w:rPr>
              <w:t>transaction code from appendix AP2.12.</w:t>
            </w:r>
          </w:p>
        </w:tc>
      </w:tr>
      <w:tr w:rsidR="00984266" w:rsidRPr="00CD6EEA" w14:paraId="2A526B72" w14:textId="77777777" w:rsidTr="00C067DF">
        <w:trPr>
          <w:cantSplit/>
        </w:trPr>
        <w:tc>
          <w:tcPr>
            <w:tcW w:w="2610" w:type="dxa"/>
          </w:tcPr>
          <w:p w14:paraId="2A526B6F" w14:textId="77777777" w:rsidR="00984266" w:rsidRPr="00CD6EEA" w:rsidRDefault="00984266" w:rsidP="00407B36">
            <w:pPr>
              <w:spacing w:before="60" w:after="60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Stock Number</w:t>
            </w:r>
          </w:p>
        </w:tc>
        <w:tc>
          <w:tcPr>
            <w:tcW w:w="2070" w:type="dxa"/>
          </w:tcPr>
          <w:p w14:paraId="2A526B70" w14:textId="77777777" w:rsidR="00984266" w:rsidRPr="00CD6EEA" w:rsidRDefault="00984266" w:rsidP="00407B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8-22</w:t>
            </w:r>
          </w:p>
        </w:tc>
        <w:tc>
          <w:tcPr>
            <w:tcW w:w="4950" w:type="dxa"/>
          </w:tcPr>
          <w:p w14:paraId="2A526B71" w14:textId="25067D2D" w:rsidR="00984266" w:rsidRPr="00CD6EEA" w:rsidRDefault="00984266" w:rsidP="00407B36">
            <w:pPr>
              <w:spacing w:before="60" w:after="60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 xml:space="preserve">Enter </w:t>
            </w:r>
            <w:r w:rsidR="00407B36" w:rsidRPr="00407B36">
              <w:rPr>
                <w:szCs w:val="24"/>
              </w:rPr>
              <w:t xml:space="preserve">National Stock Number </w:t>
            </w:r>
            <w:r w:rsidRPr="00CD6EEA">
              <w:rPr>
                <w:szCs w:val="24"/>
              </w:rPr>
              <w:t xml:space="preserve">, </w:t>
            </w:r>
            <w:r w:rsidR="00407B36" w:rsidRPr="00407B36">
              <w:rPr>
                <w:szCs w:val="24"/>
              </w:rPr>
              <w:t xml:space="preserve">Management Control Number </w:t>
            </w:r>
            <w:r w:rsidRPr="00CD6EEA">
              <w:rPr>
                <w:szCs w:val="24"/>
              </w:rPr>
              <w:t xml:space="preserve">, or </w:t>
            </w:r>
            <w:r w:rsidR="00407B36" w:rsidRPr="00407B36">
              <w:rPr>
                <w:szCs w:val="24"/>
              </w:rPr>
              <w:t xml:space="preserve">Local Control Number </w:t>
            </w:r>
            <w:r w:rsidRPr="00CD6EEA">
              <w:rPr>
                <w:szCs w:val="24"/>
              </w:rPr>
              <w:t>.</w:t>
            </w:r>
          </w:p>
        </w:tc>
      </w:tr>
      <w:tr w:rsidR="00984266" w:rsidRPr="00CD6EEA" w14:paraId="2A526B76" w14:textId="77777777" w:rsidTr="00C067DF">
        <w:trPr>
          <w:cantSplit/>
        </w:trPr>
        <w:tc>
          <w:tcPr>
            <w:tcW w:w="2610" w:type="dxa"/>
          </w:tcPr>
          <w:p w14:paraId="2A526B73" w14:textId="77777777" w:rsidR="00984266" w:rsidRPr="00CD6EEA" w:rsidRDefault="00984266" w:rsidP="00407B36">
            <w:pPr>
              <w:spacing w:before="60" w:after="60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Multiuse</w:t>
            </w:r>
          </w:p>
        </w:tc>
        <w:tc>
          <w:tcPr>
            <w:tcW w:w="2070" w:type="dxa"/>
          </w:tcPr>
          <w:p w14:paraId="2A526B74" w14:textId="77777777" w:rsidR="00984266" w:rsidRPr="00CD6EEA" w:rsidRDefault="00984266" w:rsidP="00407B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23-29</w:t>
            </w:r>
          </w:p>
        </w:tc>
        <w:tc>
          <w:tcPr>
            <w:tcW w:w="4950" w:type="dxa"/>
          </w:tcPr>
          <w:p w14:paraId="2A526B75" w14:textId="77777777" w:rsidR="00984266" w:rsidRPr="00CD6EEA" w:rsidRDefault="00984266" w:rsidP="00407B36">
            <w:pPr>
              <w:spacing w:before="60" w:after="60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For intra-Component use, enter data prescribed by the Component.  For inter-Component use, leave blank.</w:t>
            </w:r>
          </w:p>
        </w:tc>
      </w:tr>
      <w:tr w:rsidR="00984266" w:rsidRPr="00CD6EEA" w14:paraId="2A526B7A" w14:textId="77777777" w:rsidTr="00C067DF">
        <w:trPr>
          <w:cantSplit/>
        </w:trPr>
        <w:tc>
          <w:tcPr>
            <w:tcW w:w="2610" w:type="dxa"/>
          </w:tcPr>
          <w:p w14:paraId="2A526B77" w14:textId="77777777" w:rsidR="00984266" w:rsidRPr="00CD6EEA" w:rsidRDefault="00984266" w:rsidP="00407B36">
            <w:pPr>
              <w:spacing w:before="60" w:after="60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Document Number</w:t>
            </w:r>
          </w:p>
        </w:tc>
        <w:tc>
          <w:tcPr>
            <w:tcW w:w="2070" w:type="dxa"/>
          </w:tcPr>
          <w:p w14:paraId="2A526B78" w14:textId="77777777" w:rsidR="00984266" w:rsidRPr="00CD6EEA" w:rsidRDefault="00984266" w:rsidP="00407B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30-43</w:t>
            </w:r>
          </w:p>
        </w:tc>
        <w:tc>
          <w:tcPr>
            <w:tcW w:w="4950" w:type="dxa"/>
          </w:tcPr>
          <w:p w14:paraId="2A526B79" w14:textId="77777777" w:rsidR="00984266" w:rsidRPr="00CD6EEA" w:rsidRDefault="00984266" w:rsidP="00407B36">
            <w:pPr>
              <w:spacing w:before="60" w:after="60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Enter (or perpetuate) appropriate document number.</w:t>
            </w:r>
          </w:p>
        </w:tc>
      </w:tr>
      <w:tr w:rsidR="00984266" w:rsidRPr="00CD6EEA" w14:paraId="2A526B7E" w14:textId="77777777" w:rsidTr="00C067DF">
        <w:trPr>
          <w:cantSplit/>
        </w:trPr>
        <w:tc>
          <w:tcPr>
            <w:tcW w:w="2610" w:type="dxa"/>
          </w:tcPr>
          <w:p w14:paraId="2A526B7B" w14:textId="77777777" w:rsidR="00984266" w:rsidRPr="00CD6EEA" w:rsidRDefault="00984266" w:rsidP="00407B36">
            <w:pPr>
              <w:spacing w:before="60" w:after="60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Suffix</w:t>
            </w:r>
          </w:p>
        </w:tc>
        <w:tc>
          <w:tcPr>
            <w:tcW w:w="2070" w:type="dxa"/>
          </w:tcPr>
          <w:p w14:paraId="2A526B7C" w14:textId="77777777" w:rsidR="00984266" w:rsidRPr="00CD6EEA" w:rsidRDefault="00984266" w:rsidP="00407B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44</w:t>
            </w:r>
          </w:p>
        </w:tc>
        <w:tc>
          <w:tcPr>
            <w:tcW w:w="4950" w:type="dxa"/>
          </w:tcPr>
          <w:p w14:paraId="2A526B7D" w14:textId="77777777" w:rsidR="00984266" w:rsidRPr="00CD6EEA" w:rsidRDefault="00984266" w:rsidP="00407B36">
            <w:pPr>
              <w:spacing w:before="60" w:after="60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Enter (or perpetuate) suffix code, if applicable; otherwise, leave blank.</w:t>
            </w:r>
          </w:p>
        </w:tc>
      </w:tr>
      <w:tr w:rsidR="00984266" w:rsidRPr="00CD6EEA" w14:paraId="2A526B82" w14:textId="77777777" w:rsidTr="00C067DF">
        <w:trPr>
          <w:cantSplit/>
        </w:trPr>
        <w:tc>
          <w:tcPr>
            <w:tcW w:w="2610" w:type="dxa"/>
          </w:tcPr>
          <w:p w14:paraId="2A526B7F" w14:textId="2E035572" w:rsidR="00984266" w:rsidRPr="00CD6EEA" w:rsidRDefault="00984266" w:rsidP="00407B36">
            <w:pPr>
              <w:spacing w:before="60" w:after="60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DoD Activity Address</w:t>
            </w:r>
            <w:r w:rsidR="00407B36">
              <w:rPr>
                <w:szCs w:val="24"/>
              </w:rPr>
              <w:t xml:space="preserve"> Code</w:t>
            </w:r>
            <w:r w:rsidRPr="00CD6EEA">
              <w:rPr>
                <w:szCs w:val="24"/>
              </w:rPr>
              <w:t xml:space="preserve"> (Shipped To/ Received From)  </w:t>
            </w:r>
          </w:p>
        </w:tc>
        <w:tc>
          <w:tcPr>
            <w:tcW w:w="2070" w:type="dxa"/>
          </w:tcPr>
          <w:p w14:paraId="2A526B80" w14:textId="77777777" w:rsidR="00984266" w:rsidRPr="00CD6EEA" w:rsidRDefault="00984266" w:rsidP="00407B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45-50</w:t>
            </w:r>
          </w:p>
        </w:tc>
        <w:tc>
          <w:tcPr>
            <w:tcW w:w="4950" w:type="dxa"/>
          </w:tcPr>
          <w:p w14:paraId="2A526B81" w14:textId="77777777" w:rsidR="00984266" w:rsidRPr="00CD6EEA" w:rsidRDefault="00984266" w:rsidP="00407B36">
            <w:pPr>
              <w:spacing w:before="60" w:after="60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Use for shipment transaction codes F, N, S, and Z and receipt transaction code R.</w:t>
            </w:r>
          </w:p>
        </w:tc>
      </w:tr>
      <w:tr w:rsidR="00984266" w:rsidRPr="00CD6EEA" w14:paraId="2A526B86" w14:textId="77777777" w:rsidTr="00C067DF">
        <w:trPr>
          <w:cantSplit/>
        </w:trPr>
        <w:tc>
          <w:tcPr>
            <w:tcW w:w="2610" w:type="dxa"/>
          </w:tcPr>
          <w:p w14:paraId="2A526B83" w14:textId="50F1CED4" w:rsidR="00984266" w:rsidRPr="00CD6EEA" w:rsidRDefault="00984266" w:rsidP="00407B36">
            <w:pPr>
              <w:spacing w:before="60" w:after="60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 xml:space="preserve">DoD Activity Address </w:t>
            </w:r>
            <w:r w:rsidR="00407B36">
              <w:rPr>
                <w:szCs w:val="24"/>
              </w:rPr>
              <w:t xml:space="preserve">Code </w:t>
            </w:r>
            <w:r w:rsidRPr="00CD6EEA">
              <w:rPr>
                <w:szCs w:val="24"/>
              </w:rPr>
              <w:t xml:space="preserve">(Reporting Activity) </w:t>
            </w:r>
          </w:p>
        </w:tc>
        <w:tc>
          <w:tcPr>
            <w:tcW w:w="2070" w:type="dxa"/>
          </w:tcPr>
          <w:p w14:paraId="2A526B84" w14:textId="77777777" w:rsidR="00984266" w:rsidRPr="00CD6EEA" w:rsidRDefault="00984266" w:rsidP="00407B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51-56</w:t>
            </w:r>
          </w:p>
        </w:tc>
        <w:tc>
          <w:tcPr>
            <w:tcW w:w="4950" w:type="dxa"/>
          </w:tcPr>
          <w:p w14:paraId="2A526B85" w14:textId="4FEB0662" w:rsidR="00984266" w:rsidRPr="00CD6EEA" w:rsidRDefault="00984266" w:rsidP="00407B36">
            <w:pPr>
              <w:spacing w:before="60" w:after="60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 xml:space="preserve">Enter Reporting Activity/Manufacturer DoDAAC.  For U.S. Army only, use </w:t>
            </w:r>
            <w:r w:rsidR="00407B36" w:rsidRPr="00407B36">
              <w:rPr>
                <w:szCs w:val="24"/>
              </w:rPr>
              <w:t xml:space="preserve">Unit Identification Code </w:t>
            </w:r>
            <w:r w:rsidR="0060513A">
              <w:rPr>
                <w:szCs w:val="24"/>
              </w:rPr>
              <w:t>(</w:t>
            </w:r>
            <w:r w:rsidRPr="00CD6EEA">
              <w:rPr>
                <w:szCs w:val="24"/>
              </w:rPr>
              <w:t>UIC</w:t>
            </w:r>
            <w:r w:rsidR="0060513A">
              <w:rPr>
                <w:szCs w:val="24"/>
              </w:rPr>
              <w:t>)</w:t>
            </w:r>
            <w:r w:rsidRPr="00CD6EEA">
              <w:rPr>
                <w:szCs w:val="24"/>
              </w:rPr>
              <w:t xml:space="preserve"> if DoDAAC not assigned. </w:t>
            </w:r>
          </w:p>
        </w:tc>
      </w:tr>
      <w:tr w:rsidR="00984266" w:rsidRPr="00CD6EEA" w14:paraId="2A526B8A" w14:textId="77777777" w:rsidTr="00C067DF">
        <w:trPr>
          <w:cantSplit/>
        </w:trPr>
        <w:tc>
          <w:tcPr>
            <w:tcW w:w="2610" w:type="dxa"/>
          </w:tcPr>
          <w:p w14:paraId="2A526B87" w14:textId="77777777" w:rsidR="00984266" w:rsidRPr="00CD6EEA" w:rsidRDefault="00984266" w:rsidP="00407B36">
            <w:pPr>
              <w:spacing w:before="60" w:after="60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lastRenderedPageBreak/>
              <w:t>Serial Number</w:t>
            </w:r>
          </w:p>
        </w:tc>
        <w:tc>
          <w:tcPr>
            <w:tcW w:w="2070" w:type="dxa"/>
          </w:tcPr>
          <w:p w14:paraId="2A526B88" w14:textId="77777777" w:rsidR="00984266" w:rsidRPr="00CD6EEA" w:rsidRDefault="00984266" w:rsidP="00407B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57-67</w:t>
            </w:r>
          </w:p>
        </w:tc>
        <w:tc>
          <w:tcPr>
            <w:tcW w:w="4950" w:type="dxa"/>
          </w:tcPr>
          <w:p w14:paraId="2A526B89" w14:textId="77777777" w:rsidR="00984266" w:rsidRPr="00CD6EEA" w:rsidRDefault="00984266" w:rsidP="00407B36">
            <w:pPr>
              <w:spacing w:before="60" w:after="60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Enter serial number.  Right justify and fill unused positions with zeros.  If the serial number begins with a zero, also enter a 12-zone in the zero position which starts the serial number.</w:t>
            </w:r>
          </w:p>
        </w:tc>
      </w:tr>
      <w:tr w:rsidR="00984266" w:rsidRPr="00CD6EEA" w14:paraId="2A526B8E" w14:textId="77777777" w:rsidTr="00C067DF">
        <w:trPr>
          <w:cantSplit/>
        </w:trPr>
        <w:tc>
          <w:tcPr>
            <w:tcW w:w="2610" w:type="dxa"/>
          </w:tcPr>
          <w:p w14:paraId="2A526B8B" w14:textId="77777777" w:rsidR="00984266" w:rsidRPr="00CD6EEA" w:rsidRDefault="00984266" w:rsidP="00407B36">
            <w:pPr>
              <w:spacing w:before="60" w:after="60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Blank</w:t>
            </w:r>
          </w:p>
        </w:tc>
        <w:tc>
          <w:tcPr>
            <w:tcW w:w="2070" w:type="dxa"/>
          </w:tcPr>
          <w:p w14:paraId="2A526B8C" w14:textId="77777777" w:rsidR="00984266" w:rsidRPr="00CD6EEA" w:rsidRDefault="00984266" w:rsidP="00407B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68</w:t>
            </w:r>
          </w:p>
        </w:tc>
        <w:tc>
          <w:tcPr>
            <w:tcW w:w="4950" w:type="dxa"/>
          </w:tcPr>
          <w:p w14:paraId="2A526B8D" w14:textId="77777777" w:rsidR="00984266" w:rsidRPr="00CD6EEA" w:rsidRDefault="00984266" w:rsidP="00407B36">
            <w:pPr>
              <w:spacing w:before="60" w:after="60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Leave blank.</w:t>
            </w:r>
          </w:p>
        </w:tc>
      </w:tr>
      <w:tr w:rsidR="00984266" w:rsidRPr="00CD6EEA" w14:paraId="2A526B92" w14:textId="77777777" w:rsidTr="00C067DF">
        <w:trPr>
          <w:cantSplit/>
        </w:trPr>
        <w:tc>
          <w:tcPr>
            <w:tcW w:w="2610" w:type="dxa"/>
          </w:tcPr>
          <w:p w14:paraId="679881BD" w14:textId="60B630FC" w:rsidR="00407B36" w:rsidRDefault="00984266" w:rsidP="00407B36">
            <w:pPr>
              <w:spacing w:before="60" w:after="60"/>
              <w:rPr>
                <w:szCs w:val="24"/>
              </w:rPr>
            </w:pPr>
            <w:r w:rsidRPr="00CD6EEA">
              <w:rPr>
                <w:szCs w:val="24"/>
              </w:rPr>
              <w:t xml:space="preserve">DoD Activity Address </w:t>
            </w:r>
            <w:r w:rsidR="00407B36">
              <w:rPr>
                <w:szCs w:val="24"/>
              </w:rPr>
              <w:t xml:space="preserve">Code </w:t>
            </w:r>
          </w:p>
          <w:p w14:paraId="2A526B8F" w14:textId="77777777" w:rsidR="00984266" w:rsidRPr="00CD6EEA" w:rsidRDefault="00984266" w:rsidP="00407B36">
            <w:pPr>
              <w:spacing w:before="60" w:after="60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 xml:space="preserve">(Accountable Activity) </w:t>
            </w:r>
          </w:p>
        </w:tc>
        <w:tc>
          <w:tcPr>
            <w:tcW w:w="2070" w:type="dxa"/>
          </w:tcPr>
          <w:p w14:paraId="2A526B90" w14:textId="77777777" w:rsidR="00984266" w:rsidRPr="00CD6EEA" w:rsidRDefault="00984266" w:rsidP="00407B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69-74</w:t>
            </w:r>
          </w:p>
        </w:tc>
        <w:tc>
          <w:tcPr>
            <w:tcW w:w="4950" w:type="dxa"/>
          </w:tcPr>
          <w:p w14:paraId="2A526B91" w14:textId="77777777" w:rsidR="00984266" w:rsidRPr="00CD6EEA" w:rsidRDefault="00984266" w:rsidP="00407B36">
            <w:pPr>
              <w:spacing w:before="60" w:after="60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Enter DoDAAC/UIC of unit/activity or property book officer owning/possessing weapon.</w:t>
            </w:r>
          </w:p>
        </w:tc>
      </w:tr>
      <w:tr w:rsidR="00984266" w:rsidRPr="00CD6EEA" w14:paraId="2A526B96" w14:textId="77777777" w:rsidTr="00C067DF">
        <w:trPr>
          <w:cantSplit/>
        </w:trPr>
        <w:tc>
          <w:tcPr>
            <w:tcW w:w="2610" w:type="dxa"/>
          </w:tcPr>
          <w:p w14:paraId="2A526B93" w14:textId="77777777" w:rsidR="00984266" w:rsidRPr="00CD6EEA" w:rsidRDefault="00984266" w:rsidP="00407B36">
            <w:pPr>
              <w:spacing w:before="60" w:after="60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Blank</w:t>
            </w:r>
          </w:p>
        </w:tc>
        <w:tc>
          <w:tcPr>
            <w:tcW w:w="2070" w:type="dxa"/>
          </w:tcPr>
          <w:p w14:paraId="2A526B94" w14:textId="77777777" w:rsidR="00984266" w:rsidRPr="00CD6EEA" w:rsidRDefault="00984266" w:rsidP="00407B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75</w:t>
            </w:r>
          </w:p>
        </w:tc>
        <w:tc>
          <w:tcPr>
            <w:tcW w:w="4950" w:type="dxa"/>
          </w:tcPr>
          <w:p w14:paraId="2A526B95" w14:textId="77777777" w:rsidR="00984266" w:rsidRPr="00CD6EEA" w:rsidRDefault="00984266" w:rsidP="00407B36">
            <w:pPr>
              <w:spacing w:before="60" w:after="60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Leave blank.</w:t>
            </w:r>
          </w:p>
        </w:tc>
      </w:tr>
      <w:tr w:rsidR="00984266" w:rsidRPr="00CD6EEA" w14:paraId="2A526B9A" w14:textId="77777777" w:rsidTr="00C067DF">
        <w:trPr>
          <w:cantSplit/>
        </w:trPr>
        <w:tc>
          <w:tcPr>
            <w:tcW w:w="2610" w:type="dxa"/>
          </w:tcPr>
          <w:p w14:paraId="2A526B97" w14:textId="77777777" w:rsidR="00984266" w:rsidRPr="00CD6EEA" w:rsidRDefault="00984266" w:rsidP="00407B36">
            <w:pPr>
              <w:spacing w:before="60" w:after="60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Date</w:t>
            </w:r>
          </w:p>
        </w:tc>
        <w:tc>
          <w:tcPr>
            <w:tcW w:w="2070" w:type="dxa"/>
          </w:tcPr>
          <w:p w14:paraId="2A526B98" w14:textId="77777777" w:rsidR="00984266" w:rsidRPr="00CD6EEA" w:rsidRDefault="00984266" w:rsidP="00407B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76-80</w:t>
            </w:r>
          </w:p>
        </w:tc>
        <w:tc>
          <w:tcPr>
            <w:tcW w:w="4950" w:type="dxa"/>
          </w:tcPr>
          <w:p w14:paraId="2A526B99" w14:textId="415CE491" w:rsidR="00984266" w:rsidRPr="00CD6EEA" w:rsidRDefault="00984266" w:rsidP="00407B36">
            <w:pPr>
              <w:spacing w:before="60" w:after="60"/>
              <w:rPr>
                <w:rFonts w:cs="Arial"/>
                <w:szCs w:val="24"/>
              </w:rPr>
            </w:pPr>
            <w:r w:rsidRPr="00CD6EEA">
              <w:rPr>
                <w:szCs w:val="24"/>
              </w:rPr>
              <w:t>Enter last two digits of calendar year in record positions 76-77 and ordinal day of the calendar year in record positions 78-80.  For replies to follow-up for shipment data enter date shipped.  For replies to follow-up for receipt data enter date received.</w:t>
            </w:r>
            <w:r w:rsidR="003B4D7C" w:rsidRPr="00CD6EEA">
              <w:rPr>
                <w:szCs w:val="24"/>
              </w:rPr>
              <w:t xml:space="preserve">  When answering a DI</w:t>
            </w:r>
            <w:r w:rsidRPr="00CD6EEA">
              <w:rPr>
                <w:szCs w:val="24"/>
              </w:rPr>
              <w:t xml:space="preserve">C DSD follow-up for weapon(s) shipped </w:t>
            </w:r>
            <w:r w:rsidR="00207E57" w:rsidRPr="00CD6EEA">
              <w:rPr>
                <w:szCs w:val="24"/>
              </w:rPr>
              <w:t>but not received, leave blank.</w:t>
            </w:r>
          </w:p>
        </w:tc>
      </w:tr>
    </w:tbl>
    <w:p w14:paraId="2A526B9B" w14:textId="77777777" w:rsidR="00984266" w:rsidRDefault="00984266">
      <w:pPr>
        <w:pStyle w:val="Heading2"/>
        <w:numPr>
          <w:ilvl w:val="0"/>
          <w:numId w:val="0"/>
        </w:numPr>
      </w:pPr>
    </w:p>
    <w:sectPr w:rsidR="00984266" w:rsidSect="00F57663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26B9E" w14:textId="77777777" w:rsidR="002D64F5" w:rsidRDefault="002D64F5">
      <w:r>
        <w:separator/>
      </w:r>
    </w:p>
  </w:endnote>
  <w:endnote w:type="continuationSeparator" w:id="0">
    <w:p w14:paraId="2A526B9F" w14:textId="77777777" w:rsidR="002D64F5" w:rsidRDefault="002D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26BA4" w14:textId="77777777" w:rsidR="00386A99" w:rsidRDefault="003B14F3" w:rsidP="009842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86A9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6A9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526BA5" w14:textId="77777777" w:rsidR="00386A99" w:rsidRDefault="00386A99">
    <w:pPr>
      <w:pStyle w:val="Footer"/>
      <w:jc w:val="center"/>
      <w:rPr>
        <w:b/>
      </w:rPr>
    </w:pPr>
    <w:r>
      <w:rPr>
        <w:b/>
      </w:rPr>
      <w:t>AP3.36-</w:t>
    </w:r>
  </w:p>
  <w:p w14:paraId="2A526BA6" w14:textId="77777777" w:rsidR="00386A99" w:rsidRDefault="00386A99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26BA7" w14:textId="77777777" w:rsidR="00386A99" w:rsidRPr="00207E57" w:rsidRDefault="00386A99" w:rsidP="00984266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AP3.36-</w:t>
    </w:r>
    <w:r w:rsidR="003B14F3" w:rsidRPr="00207E57">
      <w:rPr>
        <w:rStyle w:val="PageNumber"/>
        <w:b w:val="0"/>
      </w:rPr>
      <w:fldChar w:fldCharType="begin"/>
    </w:r>
    <w:r w:rsidRPr="00207E57">
      <w:rPr>
        <w:rStyle w:val="PageNumber"/>
        <w:b w:val="0"/>
      </w:rPr>
      <w:instrText xml:space="preserve">PAGE  </w:instrText>
    </w:r>
    <w:r w:rsidR="003B14F3" w:rsidRPr="00207E57">
      <w:rPr>
        <w:rStyle w:val="PageNumber"/>
        <w:b w:val="0"/>
      </w:rPr>
      <w:fldChar w:fldCharType="separate"/>
    </w:r>
    <w:r w:rsidR="00FF6D6B">
      <w:rPr>
        <w:rStyle w:val="PageNumber"/>
        <w:b w:val="0"/>
        <w:noProof/>
      </w:rPr>
      <w:t>1</w:t>
    </w:r>
    <w:r w:rsidR="003B14F3" w:rsidRPr="00207E57">
      <w:rPr>
        <w:rStyle w:val="PageNumber"/>
        <w:b w:val="0"/>
      </w:rPr>
      <w:fldChar w:fldCharType="end"/>
    </w:r>
  </w:p>
  <w:p w14:paraId="2A526BA8" w14:textId="77777777" w:rsidR="00386A99" w:rsidRPr="00207E57" w:rsidRDefault="00386A99" w:rsidP="00207E57">
    <w:pPr>
      <w:pStyle w:val="Footer"/>
      <w:tabs>
        <w:tab w:val="clear" w:pos="4320"/>
        <w:tab w:val="clear" w:pos="8640"/>
      </w:tabs>
      <w:jc w:val="right"/>
    </w:pPr>
    <w:r>
      <w:t>APPENDIX 3.36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26B9C" w14:textId="77777777" w:rsidR="002D64F5" w:rsidRDefault="002D64F5">
      <w:r>
        <w:separator/>
      </w:r>
    </w:p>
  </w:footnote>
  <w:footnote w:type="continuationSeparator" w:id="0">
    <w:p w14:paraId="2A526B9D" w14:textId="77777777" w:rsidR="002D64F5" w:rsidRDefault="002D6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26BA0" w14:textId="77777777" w:rsidR="00386A99" w:rsidRDefault="00386A99">
    <w:pPr>
      <w:rPr>
        <w:i/>
      </w:rPr>
    </w:pPr>
  </w:p>
  <w:p w14:paraId="2A526BA1" w14:textId="77777777" w:rsidR="00386A99" w:rsidRDefault="00386A99">
    <w:pPr>
      <w:pStyle w:val="Header"/>
      <w:jc w:val="left"/>
      <w:rPr>
        <w:b/>
        <w:bCs/>
        <w:u w:val="none"/>
      </w:rPr>
    </w:pPr>
    <w:r>
      <w:rPr>
        <w:b/>
        <w:bCs/>
        <w:u w:val="none"/>
      </w:rPr>
      <w:t>DoD 4000.25-2-M</w:t>
    </w:r>
  </w:p>
  <w:p w14:paraId="2A526BA2" w14:textId="77777777" w:rsidR="00386A99" w:rsidRDefault="00386A99"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26BA3" w14:textId="484E9FC0" w:rsidR="00386A99" w:rsidRPr="001159D0" w:rsidRDefault="00696DBF" w:rsidP="00F57663">
    <w:pPr>
      <w:pStyle w:val="Header"/>
      <w:tabs>
        <w:tab w:val="clear" w:pos="4320"/>
        <w:tab w:val="clear" w:pos="8640"/>
      </w:tabs>
      <w:jc w:val="right"/>
      <w:rPr>
        <w:bCs/>
        <w:u w:val="none"/>
      </w:rPr>
    </w:pPr>
    <w:r w:rsidRPr="001159D0">
      <w:rPr>
        <w:rFonts w:cs="Arial"/>
        <w:szCs w:val="24"/>
        <w:u w:val="none"/>
      </w:rPr>
      <w:t xml:space="preserve">DLM 4000.25-2, </w:t>
    </w:r>
    <w:r w:rsidR="00FF6D6B">
      <w:rPr>
        <w:rFonts w:cs="Arial"/>
        <w:szCs w:val="24"/>
        <w:u w:val="none"/>
      </w:rPr>
      <w:t>June 13</w:t>
    </w:r>
    <w:r w:rsidR="001159D0" w:rsidRPr="001159D0">
      <w:rPr>
        <w:rFonts w:cs="Arial"/>
        <w:szCs w:val="24"/>
        <w:u w:val="none"/>
      </w:rPr>
      <w:t>,</w:t>
    </w:r>
    <w:r w:rsidRPr="001159D0">
      <w:rPr>
        <w:rFonts w:cs="Arial"/>
        <w:szCs w:val="24"/>
        <w:u w:val="none"/>
      </w:rPr>
      <w:t xml:space="preserve"> 20</w:t>
    </w:r>
    <w:r w:rsidR="005205BE" w:rsidRPr="001159D0">
      <w:rPr>
        <w:rFonts w:cs="Arial"/>
        <w:szCs w:val="24"/>
        <w:u w:val="none"/>
      </w:rPr>
      <w:t>1</w:t>
    </w:r>
    <w:r w:rsidR="00632B56">
      <w:rPr>
        <w:rFonts w:cs="Arial"/>
        <w:szCs w:val="24"/>
        <w:u w:val="none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7E28C2"/>
    <w:lvl w:ilvl="0">
      <w:start w:val="1"/>
      <w:numFmt w:val="none"/>
      <w:pStyle w:val="Heading1"/>
      <w:suff w:val="nothing"/>
      <w:lvlText w:val="AP3.36 APPENDIX 3.36"/>
      <w:lvlJc w:val="left"/>
      <w:pPr>
        <w:ind w:left="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none"/>
      <w:pStyle w:val="Codes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E57"/>
    <w:rsid w:val="00037EA4"/>
    <w:rsid w:val="001159D0"/>
    <w:rsid w:val="0012634B"/>
    <w:rsid w:val="00207E57"/>
    <w:rsid w:val="002D64F5"/>
    <w:rsid w:val="00334EBA"/>
    <w:rsid w:val="00386A99"/>
    <w:rsid w:val="003B14F3"/>
    <w:rsid w:val="003B4D7C"/>
    <w:rsid w:val="00407B36"/>
    <w:rsid w:val="005205BE"/>
    <w:rsid w:val="00525395"/>
    <w:rsid w:val="00592D72"/>
    <w:rsid w:val="0060513A"/>
    <w:rsid w:val="00632B56"/>
    <w:rsid w:val="00696DBF"/>
    <w:rsid w:val="00741E6B"/>
    <w:rsid w:val="00984266"/>
    <w:rsid w:val="00AE5456"/>
    <w:rsid w:val="00B302C8"/>
    <w:rsid w:val="00C033B7"/>
    <w:rsid w:val="00C067DF"/>
    <w:rsid w:val="00CD6EEA"/>
    <w:rsid w:val="00CF6D37"/>
    <w:rsid w:val="00E062A9"/>
    <w:rsid w:val="00F11F86"/>
    <w:rsid w:val="00F57663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526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14F3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3B14F3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3B14F3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3B14F3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3B14F3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3B14F3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3B14F3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3B14F3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3B14F3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3B14F3"/>
    <w:pPr>
      <w:spacing w:before="60"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3B14F3"/>
    <w:rPr>
      <w:vertAlign w:val="superscript"/>
    </w:rPr>
  </w:style>
  <w:style w:type="character" w:styleId="FootnoteReference">
    <w:name w:val="footnote reference"/>
    <w:basedOn w:val="DefaultParagraphFont"/>
    <w:semiHidden/>
    <w:rsid w:val="003B14F3"/>
    <w:rPr>
      <w:vertAlign w:val="superscript"/>
    </w:rPr>
  </w:style>
  <w:style w:type="character" w:styleId="PageNumber">
    <w:name w:val="page number"/>
    <w:basedOn w:val="DefaultParagraphFont"/>
    <w:rsid w:val="003B14F3"/>
    <w:rPr>
      <w:rFonts w:ascii="Arial" w:hAnsi="Arial"/>
      <w:b/>
      <w:sz w:val="24"/>
    </w:rPr>
  </w:style>
  <w:style w:type="paragraph" w:styleId="Footer">
    <w:name w:val="footer"/>
    <w:basedOn w:val="Normal"/>
    <w:rsid w:val="003B14F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B14F3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3B14F3"/>
    <w:rPr>
      <w:sz w:val="20"/>
    </w:rPr>
  </w:style>
  <w:style w:type="paragraph" w:customStyle="1" w:styleId="SubTitle">
    <w:name w:val="Sub Title"/>
    <w:basedOn w:val="Title"/>
    <w:rsid w:val="003B14F3"/>
    <w:rPr>
      <w:u w:val="single"/>
    </w:rPr>
  </w:style>
  <w:style w:type="paragraph" w:styleId="Title">
    <w:name w:val="Title"/>
    <w:basedOn w:val="Normal"/>
    <w:next w:val="Header"/>
    <w:qFormat/>
    <w:rsid w:val="003B14F3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3B14F3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3B14F3"/>
    <w:pPr>
      <w:spacing w:after="160"/>
      <w:ind w:left="1440"/>
    </w:pPr>
  </w:style>
  <w:style w:type="paragraph" w:styleId="BodyText">
    <w:name w:val="Body Text"/>
    <w:basedOn w:val="Normal"/>
    <w:rsid w:val="003B14F3"/>
    <w:pPr>
      <w:spacing w:after="120"/>
    </w:pPr>
  </w:style>
  <w:style w:type="paragraph" w:styleId="ListBullet">
    <w:name w:val="List Bullet"/>
    <w:basedOn w:val="Normal"/>
    <w:rsid w:val="003B14F3"/>
    <w:pPr>
      <w:spacing w:after="120"/>
      <w:ind w:left="360" w:hanging="360"/>
    </w:pPr>
  </w:style>
  <w:style w:type="paragraph" w:styleId="ListBullet2">
    <w:name w:val="List Bullet 2"/>
    <w:basedOn w:val="Normal"/>
    <w:rsid w:val="003B14F3"/>
    <w:pPr>
      <w:ind w:left="720" w:hanging="360"/>
    </w:pPr>
  </w:style>
  <w:style w:type="paragraph" w:styleId="ListBullet3">
    <w:name w:val="List Bullet 3"/>
    <w:basedOn w:val="Normal"/>
    <w:rsid w:val="003B14F3"/>
    <w:pPr>
      <w:ind w:left="1080" w:hanging="360"/>
    </w:pPr>
  </w:style>
  <w:style w:type="paragraph" w:styleId="ListNumber">
    <w:name w:val="List Number"/>
    <w:basedOn w:val="Normal"/>
    <w:rsid w:val="003B14F3"/>
    <w:pPr>
      <w:ind w:left="360" w:hanging="360"/>
    </w:pPr>
  </w:style>
  <w:style w:type="paragraph" w:styleId="ListNumber2">
    <w:name w:val="List Number 2"/>
    <w:basedOn w:val="Normal"/>
    <w:rsid w:val="003B14F3"/>
    <w:pPr>
      <w:ind w:left="720" w:hanging="360"/>
    </w:pPr>
  </w:style>
  <w:style w:type="paragraph" w:styleId="ListNumber3">
    <w:name w:val="List Number 3"/>
    <w:basedOn w:val="Normal"/>
    <w:rsid w:val="003B14F3"/>
    <w:pPr>
      <w:ind w:left="1080" w:hanging="360"/>
    </w:pPr>
  </w:style>
  <w:style w:type="paragraph" w:styleId="DocumentMap">
    <w:name w:val="Document Map"/>
    <w:basedOn w:val="Normal"/>
    <w:semiHidden/>
    <w:rsid w:val="003B14F3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3B14F3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styleId="BalloonText">
    <w:name w:val="Balloon Text"/>
    <w:basedOn w:val="Normal"/>
    <w:link w:val="BalloonTextChar"/>
    <w:rsid w:val="00115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5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ca0094\Application%20Data\Microsoft\Templates\Manuals\Appendix%20MILSTR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3DABDF2A2F543B021ED2D36840FC2" ma:contentTypeVersion="3" ma:contentTypeDescription="Create a new document." ma:contentTypeScope="" ma:versionID="108270f1e02b33a030d4f2c6164a2a99">
  <xsd:schema xmlns:xsd="http://www.w3.org/2001/XMLSchema" xmlns:p="http://schemas.microsoft.com/office/2006/metadata/properties" targetNamespace="http://schemas.microsoft.com/office/2006/metadata/properties" ma:root="true" ma:fieldsID="ba732bc6f199493307d28abde74adb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94F3982-3E26-49EF-86C6-55AE74F39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5FF267D-B96E-4A6E-83DE-357E642857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0DEF9-BA0A-4BA7-8DEF-D03578C86600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 MILSTRAP</Template>
  <TotalTime>21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MILSTRAP AP3.36, DSM, weapon serial number control</vt:lpstr>
    </vt:vector>
  </TitlesOfParts>
  <Company>DLA Logistics Management Standards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MILSTRAP AP3.36, DSM, weapon serial number control</dc:title>
  <dc:subject>SMALL ARMS AND LIGHT WEAPONS SERIAL NUMBER CONTROL</dc:subject>
  <dc:creator>Mary Jane Johnson</dc:creator>
  <cp:keywords/>
  <cp:lastModifiedBy>HT92118</cp:lastModifiedBy>
  <cp:revision>14</cp:revision>
  <cp:lastPrinted>2012-04-19T21:26:00Z</cp:lastPrinted>
  <dcterms:created xsi:type="dcterms:W3CDTF">2009-12-16T17:44:00Z</dcterms:created>
  <dcterms:modified xsi:type="dcterms:W3CDTF">2012-06-15T13:49:00Z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0x0101002023DABDF2A2F543B021ED2D36840FC2</vt:lpwstr>
  </property>
</Properties>
</file>