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8AD" w:rsidRDefault="005E58AD" w:rsidP="001C38BA">
      <w:pPr>
        <w:jc w:val="center"/>
        <w:rPr>
          <w:b/>
          <w:u w:val="single"/>
        </w:rPr>
      </w:pPr>
    </w:p>
    <w:p w:rsidR="005E58AD" w:rsidRDefault="005E58AD" w:rsidP="001C38BA">
      <w:pPr>
        <w:jc w:val="center"/>
        <w:rPr>
          <w:b/>
          <w:u w:val="single"/>
        </w:rPr>
      </w:pPr>
      <w:r w:rsidRPr="0096351F">
        <w:rPr>
          <w:b/>
          <w:u w:val="single"/>
        </w:rPr>
        <w:t>HYSPLIT Subject Matter Experts</w:t>
      </w:r>
    </w:p>
    <w:p w:rsidR="005E58AD" w:rsidRDefault="005E58AD" w:rsidP="001C38BA">
      <w:pPr>
        <w:jc w:val="center"/>
        <w:rPr>
          <w:b/>
          <w:u w:val="single"/>
        </w:rPr>
      </w:pPr>
    </w:p>
    <w:p w:rsidR="005E58AD" w:rsidRDefault="005E58AD" w:rsidP="001C38BA">
      <w:pPr>
        <w:ind w:left="360"/>
      </w:pPr>
      <w:r>
        <w:t xml:space="preserve">A small cadre of individuals from a variety of agencies have been specially trained in the HYSPLIT trajectory feature that is experimentally available through the National Weather Service spot webpages.  These individuals are available to assist fire personnel in the </w:t>
      </w:r>
      <w:r w:rsidRPr="0096351F">
        <w:t xml:space="preserve">use </w:t>
      </w:r>
      <w:r>
        <w:t xml:space="preserve">of </w:t>
      </w:r>
      <w:r w:rsidRPr="0096351F">
        <w:t>HYSPLIT Tr</w:t>
      </w:r>
      <w:r>
        <w:t>ajectories associated with the NWS s</w:t>
      </w:r>
      <w:r w:rsidRPr="0096351F">
        <w:t>pot weather forecast</w:t>
      </w:r>
      <w:r>
        <w:t>s</w:t>
      </w:r>
      <w:r w:rsidRPr="0096351F">
        <w:t xml:space="preserve"> or </w:t>
      </w:r>
      <w:r>
        <w:t>recommend</w:t>
      </w:r>
      <w:r w:rsidRPr="0096351F">
        <w:t xml:space="preserve"> other available resources </w:t>
      </w:r>
      <w:r>
        <w:t>as necessary</w:t>
      </w:r>
      <w:r w:rsidRPr="0096351F">
        <w:t>.</w:t>
      </w:r>
    </w:p>
    <w:p w:rsidR="005E58AD" w:rsidRDefault="005E58AD" w:rsidP="001C38BA">
      <w:pPr>
        <w:ind w:left="360"/>
      </w:pPr>
    </w:p>
    <w:p w:rsidR="005E58AD" w:rsidRPr="0096351F" w:rsidRDefault="005E58AD" w:rsidP="001C38BA">
      <w:pPr>
        <w:ind w:left="360"/>
        <w:rPr>
          <w:b/>
          <w:bCs/>
        </w:rPr>
      </w:pPr>
      <w:r w:rsidRPr="0096351F">
        <w:rPr>
          <w:b/>
          <w:bCs/>
        </w:rPr>
        <w:t xml:space="preserve">National Weather Service  </w:t>
      </w:r>
    </w:p>
    <w:p w:rsidR="005E58AD" w:rsidRPr="0096351F" w:rsidRDefault="005E58AD" w:rsidP="001C38BA">
      <w:pPr>
        <w:ind w:left="360"/>
      </w:pPr>
    </w:p>
    <w:p w:rsidR="005E58AD" w:rsidRPr="0096351F" w:rsidRDefault="005E58AD" w:rsidP="001C38BA">
      <w:pPr>
        <w:numPr>
          <w:ilvl w:val="0"/>
          <w:numId w:val="14"/>
        </w:numPr>
        <w:spacing w:line="240" w:lineRule="auto"/>
      </w:pPr>
      <w:r w:rsidRPr="0096351F">
        <w:t xml:space="preserve">Robyn Heffernan </w:t>
      </w:r>
      <w:r w:rsidRPr="0096351F">
        <w:tab/>
        <w:t>Boise, ID</w:t>
      </w:r>
      <w:r>
        <w:tab/>
      </w:r>
      <w:hyperlink r:id="rId7" w:tgtFrame="_parent" w:history="1">
        <w:r w:rsidRPr="0096351F">
          <w:rPr>
            <w:rStyle w:val="Hyperlink"/>
          </w:rPr>
          <w:t>robyn.heffernan@noaa.gov</w:t>
        </w:r>
      </w:hyperlink>
      <w:r w:rsidRPr="0096351F">
        <w:t> </w:t>
      </w:r>
      <w:r w:rsidRPr="0096351F">
        <w:tab/>
        <w:t>(208)387-5089</w:t>
      </w:r>
    </w:p>
    <w:p w:rsidR="005E58AD" w:rsidRPr="0096351F" w:rsidRDefault="005E58AD" w:rsidP="001C38BA">
      <w:pPr>
        <w:ind w:left="360"/>
      </w:pPr>
    </w:p>
    <w:p w:rsidR="005E58AD" w:rsidRPr="0096351F" w:rsidRDefault="005E58AD" w:rsidP="001C38BA">
      <w:pPr>
        <w:numPr>
          <w:ilvl w:val="0"/>
          <w:numId w:val="14"/>
        </w:numPr>
        <w:spacing w:line="240" w:lineRule="auto"/>
      </w:pPr>
      <w:r w:rsidRPr="0096351F">
        <w:t xml:space="preserve">Marty Whitmore </w:t>
      </w:r>
      <w:r w:rsidRPr="0096351F">
        <w:tab/>
        <w:t>Missoula, MT</w:t>
      </w:r>
      <w:r>
        <w:tab/>
      </w:r>
      <w:hyperlink r:id="rId8" w:tgtFrame="_parent" w:history="1">
        <w:r w:rsidRPr="0096351F">
          <w:rPr>
            <w:rStyle w:val="Hyperlink"/>
          </w:rPr>
          <w:t>marty.whitmore@noaa.gov</w:t>
        </w:r>
      </w:hyperlink>
      <w:r w:rsidRPr="0096351F">
        <w:t xml:space="preserve">  </w:t>
      </w:r>
      <w:r w:rsidRPr="0096351F">
        <w:tab/>
        <w:t xml:space="preserve">(406)329-4715 </w:t>
      </w:r>
    </w:p>
    <w:p w:rsidR="005E58AD" w:rsidRPr="0096351F" w:rsidRDefault="005E58AD" w:rsidP="001C38BA">
      <w:pPr>
        <w:ind w:left="360"/>
      </w:pPr>
    </w:p>
    <w:p w:rsidR="005E58AD" w:rsidRPr="0096351F" w:rsidRDefault="005E58AD" w:rsidP="001C38BA">
      <w:pPr>
        <w:numPr>
          <w:ilvl w:val="0"/>
          <w:numId w:val="14"/>
        </w:numPr>
        <w:spacing w:line="240" w:lineRule="auto"/>
        <w:rPr>
          <w:lang w:val="it-IT"/>
        </w:rPr>
      </w:pPr>
      <w:r>
        <w:rPr>
          <w:lang w:val="it-IT"/>
        </w:rPr>
        <w:t xml:space="preserve">Kari Fleegel </w:t>
      </w:r>
      <w:r>
        <w:rPr>
          <w:lang w:val="it-IT"/>
        </w:rPr>
        <w:tab/>
        <w:t xml:space="preserve">         </w:t>
      </w:r>
      <w:r w:rsidRPr="0096351F">
        <w:rPr>
          <w:lang w:val="it-IT"/>
        </w:rPr>
        <w:t xml:space="preserve">Marquette, MI </w:t>
      </w:r>
      <w:r>
        <w:rPr>
          <w:lang w:val="it-IT"/>
        </w:rPr>
        <w:tab/>
      </w:r>
      <w:hyperlink r:id="rId9" w:tgtFrame="_parent" w:history="1">
        <w:r w:rsidRPr="0096351F">
          <w:rPr>
            <w:rStyle w:val="Hyperlink"/>
            <w:lang w:val="it-IT"/>
          </w:rPr>
          <w:t>kari.fleegel@noaa.gov</w:t>
        </w:r>
      </w:hyperlink>
      <w:r>
        <w:rPr>
          <w:lang w:val="it-IT"/>
        </w:rPr>
        <w:tab/>
      </w:r>
      <w:r>
        <w:rPr>
          <w:lang w:val="it-IT"/>
        </w:rPr>
        <w:tab/>
      </w:r>
      <w:r w:rsidRPr="0096351F">
        <w:rPr>
          <w:lang w:val="it-IT"/>
        </w:rPr>
        <w:t>(906)475-5782</w:t>
      </w:r>
    </w:p>
    <w:p w:rsidR="005E58AD" w:rsidRPr="0096351F" w:rsidRDefault="005E58AD" w:rsidP="001C38BA">
      <w:pPr>
        <w:ind w:left="360"/>
        <w:rPr>
          <w:lang w:val="it-IT"/>
        </w:rPr>
      </w:pPr>
    </w:p>
    <w:p w:rsidR="005E58AD" w:rsidRPr="0096351F" w:rsidRDefault="005E58AD" w:rsidP="001C38BA">
      <w:pPr>
        <w:numPr>
          <w:ilvl w:val="0"/>
          <w:numId w:val="14"/>
        </w:numPr>
        <w:spacing w:line="240" w:lineRule="auto"/>
      </w:pPr>
      <w:r>
        <w:t xml:space="preserve">Joe Ramey </w:t>
      </w:r>
      <w:r>
        <w:tab/>
        <w:t xml:space="preserve">   </w:t>
      </w:r>
      <w:r w:rsidRPr="0096351F">
        <w:t xml:space="preserve">Grand Junction, CO </w:t>
      </w:r>
      <w:r w:rsidRPr="0096351F">
        <w:tab/>
      </w:r>
      <w:hyperlink r:id="rId10" w:tgtFrame="_parent" w:history="1">
        <w:r w:rsidRPr="0096351F">
          <w:rPr>
            <w:rStyle w:val="Hyperlink"/>
          </w:rPr>
          <w:t>joe.ramey@noaa.gov</w:t>
        </w:r>
      </w:hyperlink>
      <w:r w:rsidRPr="0096351F">
        <w:t xml:space="preserve">  </w:t>
      </w:r>
      <w:r w:rsidRPr="0096351F">
        <w:tab/>
      </w:r>
      <w:r>
        <w:tab/>
      </w:r>
      <w:r w:rsidRPr="0096351F">
        <w:t xml:space="preserve">(970)243-7007 </w:t>
      </w:r>
    </w:p>
    <w:p w:rsidR="005E58AD" w:rsidRPr="0096351F" w:rsidRDefault="005E58AD" w:rsidP="001C38BA">
      <w:pPr>
        <w:ind w:left="360"/>
      </w:pPr>
    </w:p>
    <w:p w:rsidR="005E58AD" w:rsidRPr="0096351F" w:rsidRDefault="005E58AD" w:rsidP="001C38BA">
      <w:pPr>
        <w:numPr>
          <w:ilvl w:val="0"/>
          <w:numId w:val="14"/>
        </w:numPr>
        <w:spacing w:line="240" w:lineRule="auto"/>
      </w:pPr>
      <w:r>
        <w:t xml:space="preserve">Valerie Meyers </w:t>
      </w:r>
      <w:r>
        <w:tab/>
      </w:r>
      <w:r>
        <w:tab/>
      </w:r>
      <w:smartTag w:uri="urn:schemas-microsoft-com:office:smarttags" w:element="place">
        <w:smartTag w:uri="urn:schemas-microsoft-com:office:smarttags" w:element="City">
          <w:r w:rsidRPr="0096351F">
            <w:t>Phoenix</w:t>
          </w:r>
        </w:smartTag>
      </w:smartTag>
      <w:r w:rsidRPr="0096351F">
        <w:t xml:space="preserve">, AZ </w:t>
      </w:r>
      <w:r w:rsidRPr="0096351F">
        <w:tab/>
      </w:r>
      <w:hyperlink r:id="rId11" w:tgtFrame="_parent" w:history="1">
        <w:r w:rsidRPr="0096351F">
          <w:rPr>
            <w:rStyle w:val="Hyperlink"/>
          </w:rPr>
          <w:t>valerie.meyers@noaa.gov</w:t>
        </w:r>
      </w:hyperlink>
      <w:r w:rsidRPr="0096351F">
        <w:t> </w:t>
      </w:r>
      <w:r w:rsidRPr="0096351F">
        <w:tab/>
        <w:t xml:space="preserve">(602)275-7002 </w:t>
      </w:r>
    </w:p>
    <w:p w:rsidR="005E58AD" w:rsidRPr="0096351F" w:rsidRDefault="005E58AD" w:rsidP="001C38BA">
      <w:pPr>
        <w:ind w:left="360"/>
      </w:pPr>
    </w:p>
    <w:p w:rsidR="005E58AD" w:rsidRPr="0096351F" w:rsidRDefault="005E58AD" w:rsidP="001C38BA">
      <w:pPr>
        <w:numPr>
          <w:ilvl w:val="0"/>
          <w:numId w:val="14"/>
        </w:numPr>
        <w:spacing w:line="240" w:lineRule="auto"/>
      </w:pPr>
      <w:r>
        <w:t xml:space="preserve">Rob Balfour </w:t>
      </w:r>
      <w:r>
        <w:tab/>
      </w:r>
      <w:r>
        <w:tab/>
      </w:r>
      <w:r w:rsidRPr="0096351F">
        <w:t>San Diego, CA</w:t>
      </w:r>
      <w:r>
        <w:tab/>
      </w:r>
      <w:hyperlink r:id="rId12" w:tgtFrame="_parent" w:history="1">
        <w:r w:rsidRPr="0096351F">
          <w:rPr>
            <w:rStyle w:val="Hyperlink"/>
          </w:rPr>
          <w:t>rob.balfour@noaa.gov</w:t>
        </w:r>
      </w:hyperlink>
      <w:r w:rsidRPr="0096351F">
        <w:t xml:space="preserve">  </w:t>
      </w:r>
      <w:r>
        <w:tab/>
      </w:r>
      <w:r>
        <w:tab/>
      </w:r>
      <w:r w:rsidRPr="0096351F">
        <w:t xml:space="preserve">(858)675-8700 x 247 </w:t>
      </w:r>
    </w:p>
    <w:p w:rsidR="005E58AD" w:rsidRPr="0096351F" w:rsidRDefault="005E58AD" w:rsidP="001C38BA">
      <w:pPr>
        <w:ind w:left="360"/>
      </w:pPr>
    </w:p>
    <w:p w:rsidR="005E58AD" w:rsidRPr="0096351F" w:rsidRDefault="005E58AD" w:rsidP="001C38BA">
      <w:pPr>
        <w:numPr>
          <w:ilvl w:val="0"/>
          <w:numId w:val="14"/>
        </w:numPr>
        <w:spacing w:line="240" w:lineRule="auto"/>
      </w:pPr>
      <w:r>
        <w:t>Heather Orow</w:t>
      </w:r>
      <w:r>
        <w:tab/>
        <w:t xml:space="preserve">    </w:t>
      </w:r>
      <w:r>
        <w:tab/>
      </w:r>
      <w:r w:rsidRPr="0096351F">
        <w:t xml:space="preserve">Detroit, </w:t>
      </w:r>
      <w:r>
        <w:t>MI</w:t>
      </w:r>
      <w:r>
        <w:tab/>
      </w:r>
      <w:hyperlink r:id="rId13" w:tgtFrame="_parent" w:history="1">
        <w:r w:rsidRPr="0096351F">
          <w:rPr>
            <w:rStyle w:val="Hyperlink"/>
          </w:rPr>
          <w:t>heather.orow@noaa.gov</w:t>
        </w:r>
      </w:hyperlink>
      <w:r w:rsidRPr="0096351F">
        <w:tab/>
        <w:t>(248)625-3309 x 677</w:t>
      </w:r>
    </w:p>
    <w:p w:rsidR="005E58AD" w:rsidRDefault="005E58AD" w:rsidP="001C38BA">
      <w:pPr>
        <w:ind w:left="360"/>
        <w:rPr>
          <w:b/>
          <w:bCs/>
        </w:rPr>
      </w:pPr>
    </w:p>
    <w:p w:rsidR="005E58AD" w:rsidRDefault="005E58AD" w:rsidP="001C38BA">
      <w:pPr>
        <w:ind w:left="360"/>
        <w:rPr>
          <w:b/>
          <w:bCs/>
        </w:rPr>
      </w:pPr>
    </w:p>
    <w:p w:rsidR="005E58AD" w:rsidRDefault="005E58AD" w:rsidP="001C38BA">
      <w:pPr>
        <w:ind w:left="360"/>
        <w:rPr>
          <w:b/>
          <w:bCs/>
        </w:rPr>
      </w:pPr>
      <w:r w:rsidRPr="0096351F">
        <w:rPr>
          <w:b/>
          <w:bCs/>
        </w:rPr>
        <w:t xml:space="preserve">Predictive Services </w:t>
      </w:r>
    </w:p>
    <w:p w:rsidR="005E58AD" w:rsidRPr="00563594" w:rsidRDefault="005E58AD" w:rsidP="001C38BA">
      <w:pPr>
        <w:ind w:left="360"/>
        <w:rPr>
          <w:b/>
          <w:bCs/>
        </w:rPr>
      </w:pPr>
    </w:p>
    <w:p w:rsidR="005E58AD" w:rsidRPr="0096351F" w:rsidRDefault="005E58AD" w:rsidP="001C38BA">
      <w:pPr>
        <w:numPr>
          <w:ilvl w:val="0"/>
          <w:numId w:val="13"/>
        </w:numPr>
        <w:spacing w:line="240" w:lineRule="auto"/>
      </w:pPr>
      <w:r>
        <w:t xml:space="preserve">Chuck Maxwell  </w:t>
      </w:r>
      <w:r w:rsidRPr="0096351F">
        <w:t xml:space="preserve">FWS/SWCC, </w:t>
      </w:r>
      <w:smartTag w:uri="urn:schemas-microsoft-com:office:smarttags" w:element="place">
        <w:smartTag w:uri="urn:schemas-microsoft-com:office:smarttags" w:element="City">
          <w:r w:rsidRPr="0096351F">
            <w:t>Albuquerque</w:t>
          </w:r>
        </w:smartTag>
        <w:r w:rsidRPr="0096351F">
          <w:t xml:space="preserve">, </w:t>
        </w:r>
        <w:smartTag w:uri="urn:schemas-microsoft-com:office:smarttags" w:element="State">
          <w:r w:rsidRPr="0096351F">
            <w:t>NM</w:t>
          </w:r>
        </w:smartTag>
      </w:smartTag>
      <w:r>
        <w:tab/>
      </w:r>
      <w:r>
        <w:tab/>
      </w:r>
      <w:hyperlink r:id="rId14" w:tgtFrame="_parent" w:history="1">
        <w:r w:rsidRPr="0096351F">
          <w:rPr>
            <w:rStyle w:val="Hyperlink"/>
          </w:rPr>
          <w:t>cmaxwell@fs.fed.us</w:t>
        </w:r>
      </w:hyperlink>
      <w:r w:rsidRPr="0096351F">
        <w:t xml:space="preserve">        </w:t>
      </w:r>
      <w:r>
        <w:t>(</w:t>
      </w:r>
      <w:r w:rsidRPr="0096351F">
        <w:t>505)842-3419</w:t>
      </w:r>
    </w:p>
    <w:p w:rsidR="005E58AD" w:rsidRPr="0096351F" w:rsidRDefault="005E58AD" w:rsidP="001C38BA">
      <w:pPr>
        <w:ind w:left="360"/>
      </w:pPr>
    </w:p>
    <w:p w:rsidR="005E58AD" w:rsidRPr="0096351F" w:rsidRDefault="005E58AD" w:rsidP="001C38BA">
      <w:pPr>
        <w:numPr>
          <w:ilvl w:val="0"/>
          <w:numId w:val="13"/>
        </w:numPr>
        <w:spacing w:line="240" w:lineRule="auto"/>
        <w:rPr>
          <w:lang w:val="it-IT"/>
        </w:rPr>
      </w:pPr>
      <w:r w:rsidRPr="0096351F">
        <w:rPr>
          <w:lang w:val="it-IT"/>
        </w:rPr>
        <w:t>Gina McGuire                  BLM/WGBC, Reno, NV</w:t>
      </w:r>
      <w:r>
        <w:rPr>
          <w:lang w:val="it-IT"/>
        </w:rPr>
        <w:tab/>
      </w:r>
      <w:r>
        <w:rPr>
          <w:lang w:val="it-IT"/>
        </w:rPr>
        <w:tab/>
      </w:r>
      <w:hyperlink r:id="rId15" w:tgtFrame="_parent" w:history="1">
        <w:r w:rsidRPr="0096351F">
          <w:rPr>
            <w:rStyle w:val="Hyperlink"/>
            <w:lang w:val="it-IT"/>
          </w:rPr>
          <w:t>gmcguire@blm.gov</w:t>
        </w:r>
      </w:hyperlink>
      <w:r w:rsidRPr="0096351F">
        <w:rPr>
          <w:lang w:val="it-IT"/>
        </w:rPr>
        <w:t xml:space="preserve">          (775)861-6650</w:t>
      </w:r>
    </w:p>
    <w:p w:rsidR="005E58AD" w:rsidRPr="0096351F" w:rsidRDefault="005E58AD" w:rsidP="001C38BA">
      <w:pPr>
        <w:ind w:left="360"/>
        <w:rPr>
          <w:lang w:val="it-IT"/>
        </w:rPr>
      </w:pPr>
    </w:p>
    <w:p w:rsidR="005E58AD" w:rsidRPr="001C38BA" w:rsidRDefault="005E58AD" w:rsidP="001C38BA">
      <w:pPr>
        <w:numPr>
          <w:ilvl w:val="0"/>
          <w:numId w:val="13"/>
        </w:numPr>
        <w:spacing w:line="240" w:lineRule="auto"/>
        <w:rPr>
          <w:lang w:val="it-IT"/>
        </w:rPr>
      </w:pPr>
      <w:r w:rsidRPr="001C38BA">
        <w:rPr>
          <w:lang w:val="it-IT"/>
        </w:rPr>
        <w:t>Marco Perea                    BLM/RMCC, Lakewood, CO</w:t>
      </w:r>
      <w:r w:rsidRPr="001C38BA">
        <w:rPr>
          <w:lang w:val="it-IT"/>
        </w:rPr>
        <w:tab/>
      </w:r>
      <w:hyperlink r:id="rId16" w:tgtFrame="_parent" w:history="1">
        <w:r w:rsidRPr="001C38BA">
          <w:rPr>
            <w:rStyle w:val="Hyperlink"/>
            <w:lang w:val="it-IT"/>
          </w:rPr>
          <w:t>mperea@blm.gov</w:t>
        </w:r>
      </w:hyperlink>
      <w:r w:rsidRPr="001C38BA">
        <w:rPr>
          <w:lang w:val="it-IT"/>
        </w:rPr>
        <w:t xml:space="preserve">             (303)445-4303</w:t>
      </w:r>
    </w:p>
    <w:p w:rsidR="005E58AD" w:rsidRPr="001C38BA" w:rsidRDefault="005E58AD" w:rsidP="001C38BA">
      <w:pPr>
        <w:ind w:left="360"/>
        <w:rPr>
          <w:lang w:val="it-IT"/>
        </w:rPr>
      </w:pPr>
    </w:p>
    <w:p w:rsidR="005E58AD" w:rsidRPr="0096351F" w:rsidRDefault="005E58AD" w:rsidP="001C38BA">
      <w:pPr>
        <w:numPr>
          <w:ilvl w:val="0"/>
          <w:numId w:val="13"/>
        </w:numPr>
        <w:spacing w:line="240" w:lineRule="auto"/>
      </w:pPr>
      <w:r w:rsidRPr="0096351F">
        <w:t xml:space="preserve">Bryan Henry                  </w:t>
      </w:r>
      <w:r>
        <w:t xml:space="preserve">  </w:t>
      </w:r>
      <w:r>
        <w:tab/>
        <w:t xml:space="preserve">BLM/NRCC, </w:t>
      </w:r>
      <w:smartTag w:uri="urn:schemas-microsoft-com:office:smarttags" w:element="place">
        <w:smartTag w:uri="urn:schemas-microsoft-com:office:smarttags" w:element="City">
          <w:r>
            <w:t>Missoula</w:t>
          </w:r>
        </w:smartTag>
        <w:r>
          <w:t xml:space="preserve">, </w:t>
        </w:r>
        <w:smartTag w:uri="urn:schemas-microsoft-com:office:smarttags" w:element="State">
          <w:r>
            <w:t>MT</w:t>
          </w:r>
        </w:smartTag>
      </w:smartTag>
      <w:r>
        <w:tab/>
      </w:r>
      <w:hyperlink r:id="rId17" w:tgtFrame="_parent" w:history="1">
        <w:r w:rsidRPr="0096351F">
          <w:rPr>
            <w:rStyle w:val="Hyperlink"/>
          </w:rPr>
          <w:t>rbhenry@blm.gov</w:t>
        </w:r>
      </w:hyperlink>
      <w:r>
        <w:tab/>
      </w:r>
      <w:r w:rsidRPr="0096351F">
        <w:t>(406)329-4875</w:t>
      </w:r>
    </w:p>
    <w:p w:rsidR="005E58AD" w:rsidRPr="0096351F" w:rsidRDefault="005E58AD" w:rsidP="001C38BA">
      <w:pPr>
        <w:ind w:left="360"/>
      </w:pPr>
    </w:p>
    <w:p w:rsidR="005E58AD" w:rsidRDefault="005E58AD" w:rsidP="001C38BA">
      <w:pPr>
        <w:numPr>
          <w:ilvl w:val="0"/>
          <w:numId w:val="13"/>
        </w:numPr>
        <w:spacing w:line="240" w:lineRule="auto"/>
      </w:pPr>
      <w:r w:rsidRPr="0096351F">
        <w:t xml:space="preserve">Shelby Law                      </w:t>
      </w:r>
      <w:r w:rsidRPr="0096351F">
        <w:tab/>
        <w:t xml:space="preserve">BLM/EGBC, </w:t>
      </w:r>
      <w:smartTag w:uri="urn:schemas-microsoft-com:office:smarttags" w:element="place">
        <w:smartTag w:uri="urn:schemas-microsoft-com:office:smarttags" w:element="City">
          <w:r w:rsidRPr="0096351F">
            <w:t>Salt Lake City</w:t>
          </w:r>
        </w:smartTag>
        <w:r w:rsidRPr="0096351F">
          <w:t xml:space="preserve">, </w:t>
        </w:r>
        <w:smartTag w:uri="urn:schemas-microsoft-com:office:smarttags" w:element="State">
          <w:r w:rsidRPr="0096351F">
            <w:t>UT</w:t>
          </w:r>
        </w:smartTag>
      </w:smartTag>
      <w:r w:rsidRPr="0096351F">
        <w:t xml:space="preserve">   </w:t>
      </w:r>
      <w:r w:rsidRPr="0096351F">
        <w:tab/>
      </w:r>
      <w:hyperlink r:id="rId18" w:tgtFrame="_parent" w:history="1">
        <w:r w:rsidRPr="0096351F">
          <w:rPr>
            <w:rStyle w:val="Hyperlink"/>
          </w:rPr>
          <w:t>slaw@blm.gov</w:t>
        </w:r>
      </w:hyperlink>
      <w:r w:rsidRPr="0096351F">
        <w:t xml:space="preserve">                </w:t>
      </w:r>
      <w:r w:rsidRPr="0096351F">
        <w:tab/>
        <w:t>(801)531-5320</w:t>
      </w:r>
    </w:p>
    <w:p w:rsidR="005E58AD" w:rsidRDefault="005E58AD" w:rsidP="001C38BA">
      <w:pPr>
        <w:spacing w:line="240" w:lineRule="auto"/>
        <w:ind w:left="360"/>
      </w:pPr>
    </w:p>
    <w:p w:rsidR="005E58AD" w:rsidRPr="0096351F" w:rsidRDefault="005E58AD" w:rsidP="001C38BA">
      <w:pPr>
        <w:numPr>
          <w:ilvl w:val="0"/>
          <w:numId w:val="13"/>
        </w:numPr>
        <w:spacing w:line="240" w:lineRule="auto"/>
      </w:pPr>
      <w:r w:rsidRPr="0096351F">
        <w:t>Basil Newmerzhycky</w:t>
      </w:r>
      <w:r w:rsidRPr="0096351F">
        <w:tab/>
        <w:t xml:space="preserve">USFS/NOCC, </w:t>
      </w:r>
      <w:smartTag w:uri="urn:schemas-microsoft-com:office:smarttags" w:element="place">
        <w:smartTag w:uri="urn:schemas-microsoft-com:office:smarttags" w:element="City">
          <w:r w:rsidRPr="0096351F">
            <w:t>Redding</w:t>
          </w:r>
        </w:smartTag>
        <w:r w:rsidRPr="0096351F">
          <w:t xml:space="preserve">, </w:t>
        </w:r>
        <w:smartTag w:uri="urn:schemas-microsoft-com:office:smarttags" w:element="State">
          <w:r w:rsidRPr="0096351F">
            <w:t>CA</w:t>
          </w:r>
        </w:smartTag>
      </w:smartTag>
      <w:r>
        <w:t xml:space="preserve">    </w:t>
      </w:r>
      <w:r w:rsidRPr="0096351F">
        <w:t xml:space="preserve"> </w:t>
      </w:r>
      <w:hyperlink r:id="rId19" w:tgtFrame="_parent" w:history="1">
        <w:r w:rsidRPr="0096351F">
          <w:rPr>
            <w:rStyle w:val="Hyperlink"/>
          </w:rPr>
          <w:t>bnewmerzhycky@fs.fed.us</w:t>
        </w:r>
      </w:hyperlink>
      <w:r>
        <w:t xml:space="preserve">   </w:t>
      </w:r>
      <w:r w:rsidRPr="0096351F">
        <w:t>(530)226-2730</w:t>
      </w:r>
    </w:p>
    <w:p w:rsidR="005E58AD" w:rsidRPr="0096351F" w:rsidRDefault="005E58AD" w:rsidP="001C38BA">
      <w:pPr>
        <w:ind w:left="360"/>
      </w:pPr>
    </w:p>
    <w:p w:rsidR="005E58AD" w:rsidRPr="0096351F" w:rsidRDefault="005E58AD" w:rsidP="001C38BA">
      <w:pPr>
        <w:numPr>
          <w:ilvl w:val="0"/>
          <w:numId w:val="13"/>
        </w:numPr>
        <w:spacing w:line="240" w:lineRule="auto"/>
        <w:rPr>
          <w:lang w:val="it-IT"/>
        </w:rPr>
      </w:pPr>
      <w:r w:rsidRPr="0096351F">
        <w:rPr>
          <w:lang w:val="it-IT"/>
        </w:rPr>
        <w:t xml:space="preserve">Ed Delgado                     </w:t>
      </w:r>
      <w:r w:rsidRPr="0096351F">
        <w:rPr>
          <w:lang w:val="it-IT"/>
        </w:rPr>
        <w:tab/>
        <w:t>BLM/NICC, Boise, ID</w:t>
      </w:r>
      <w:r>
        <w:rPr>
          <w:lang w:val="it-IT"/>
        </w:rPr>
        <w:tab/>
      </w:r>
      <w:r>
        <w:rPr>
          <w:lang w:val="it-IT"/>
        </w:rPr>
        <w:tab/>
      </w:r>
      <w:hyperlink r:id="rId20" w:tgtFrame="_parent" w:history="1">
        <w:r w:rsidRPr="0096351F">
          <w:rPr>
            <w:rStyle w:val="Hyperlink"/>
            <w:lang w:val="it-IT"/>
          </w:rPr>
          <w:t>edelgado@blm.gov</w:t>
        </w:r>
      </w:hyperlink>
      <w:r>
        <w:rPr>
          <w:lang w:val="it-IT"/>
        </w:rPr>
        <w:tab/>
      </w:r>
      <w:r w:rsidRPr="0096351F">
        <w:rPr>
          <w:lang w:val="it-IT"/>
        </w:rPr>
        <w:t>(208)387-5451</w:t>
      </w:r>
    </w:p>
    <w:p w:rsidR="005E58AD" w:rsidRPr="001C38BA" w:rsidRDefault="005E58AD" w:rsidP="001C38BA">
      <w:pPr>
        <w:ind w:left="360"/>
        <w:rPr>
          <w:b/>
          <w:bCs/>
          <w:lang w:val="it-IT"/>
        </w:rPr>
      </w:pPr>
    </w:p>
    <w:p w:rsidR="005E58AD" w:rsidRPr="001C38BA" w:rsidRDefault="005E58AD" w:rsidP="001C38BA">
      <w:pPr>
        <w:ind w:left="360"/>
        <w:rPr>
          <w:b/>
          <w:bCs/>
          <w:lang w:val="it-IT"/>
        </w:rPr>
      </w:pPr>
    </w:p>
    <w:p w:rsidR="005E58AD" w:rsidRDefault="005E58AD" w:rsidP="001C38BA">
      <w:pPr>
        <w:ind w:left="360"/>
        <w:rPr>
          <w:b/>
          <w:bCs/>
        </w:rPr>
      </w:pPr>
    </w:p>
    <w:p w:rsidR="005E58AD" w:rsidRDefault="005E58AD" w:rsidP="001C38BA">
      <w:pPr>
        <w:ind w:left="360"/>
        <w:rPr>
          <w:b/>
          <w:bCs/>
        </w:rPr>
      </w:pPr>
    </w:p>
    <w:p w:rsidR="005E58AD" w:rsidRPr="0096351F" w:rsidRDefault="005E58AD" w:rsidP="001C38BA">
      <w:pPr>
        <w:ind w:left="360"/>
        <w:rPr>
          <w:b/>
          <w:bCs/>
        </w:rPr>
      </w:pPr>
      <w:r w:rsidRPr="0096351F">
        <w:rPr>
          <w:b/>
          <w:bCs/>
        </w:rPr>
        <w:t>National Park Service</w:t>
      </w:r>
    </w:p>
    <w:p w:rsidR="005E58AD" w:rsidRPr="0096351F" w:rsidRDefault="005E58AD" w:rsidP="001C38BA">
      <w:pPr>
        <w:ind w:left="360"/>
      </w:pPr>
    </w:p>
    <w:p w:rsidR="005E58AD" w:rsidRDefault="005E58AD" w:rsidP="001C38BA">
      <w:pPr>
        <w:numPr>
          <w:ilvl w:val="0"/>
          <w:numId w:val="15"/>
        </w:numPr>
        <w:spacing w:line="240" w:lineRule="auto"/>
      </w:pPr>
      <w:r w:rsidRPr="0096351F">
        <w:t xml:space="preserve">Mark Fitch </w:t>
      </w:r>
      <w:r w:rsidRPr="0096351F">
        <w:tab/>
      </w:r>
      <w:r w:rsidRPr="0096351F">
        <w:tab/>
        <w:t xml:space="preserve">Boise, ID </w:t>
      </w:r>
      <w:r w:rsidRPr="0096351F">
        <w:tab/>
      </w:r>
      <w:r>
        <w:tab/>
      </w:r>
      <w:hyperlink r:id="rId21" w:tgtFrame="_parent" w:history="1">
        <w:r w:rsidRPr="0096351F">
          <w:rPr>
            <w:rStyle w:val="Hyperlink"/>
          </w:rPr>
          <w:t>mark_fitch@nps.gov</w:t>
        </w:r>
      </w:hyperlink>
      <w:r w:rsidRPr="0096351F">
        <w:t xml:space="preserve"> </w:t>
      </w:r>
      <w:r w:rsidRPr="0096351F">
        <w:tab/>
      </w:r>
      <w:r>
        <w:tab/>
      </w:r>
      <w:r w:rsidRPr="0096351F">
        <w:t>(208)387-5230</w:t>
      </w:r>
    </w:p>
    <w:p w:rsidR="005E58AD" w:rsidRPr="0096351F" w:rsidRDefault="005E58AD" w:rsidP="001C38BA">
      <w:pPr>
        <w:ind w:left="360"/>
      </w:pPr>
    </w:p>
    <w:p w:rsidR="005E58AD" w:rsidRPr="0096351F" w:rsidRDefault="005E58AD" w:rsidP="001C38BA">
      <w:pPr>
        <w:numPr>
          <w:ilvl w:val="0"/>
          <w:numId w:val="15"/>
        </w:numPr>
        <w:spacing w:line="240" w:lineRule="auto"/>
      </w:pPr>
      <w:r>
        <w:t>Pat Brewer</w:t>
      </w:r>
      <w:r>
        <w:tab/>
      </w:r>
      <w:r>
        <w:tab/>
      </w:r>
      <w:smartTag w:uri="urn:schemas-microsoft-com:office:smarttags" w:element="place">
        <w:smartTag w:uri="urn:schemas-microsoft-com:office:smarttags" w:element="City">
          <w:r w:rsidRPr="0096351F">
            <w:t>Lakewood</w:t>
          </w:r>
        </w:smartTag>
      </w:smartTag>
      <w:r w:rsidRPr="0096351F">
        <w:t>, CO</w:t>
      </w:r>
      <w:r>
        <w:tab/>
      </w:r>
      <w:r>
        <w:tab/>
      </w:r>
      <w:hyperlink r:id="rId22" w:tgtFrame="_parent" w:history="1">
        <w:r w:rsidRPr="0096351F">
          <w:rPr>
            <w:rStyle w:val="Hyperlink"/>
          </w:rPr>
          <w:t>Patricia_F_Brewer@nps.gov</w:t>
        </w:r>
      </w:hyperlink>
      <w:r w:rsidRPr="0096351F">
        <w:t xml:space="preserve"> </w:t>
      </w:r>
      <w:r w:rsidRPr="0096351F">
        <w:tab/>
        <w:t>(303)969-2153</w:t>
      </w:r>
    </w:p>
    <w:p w:rsidR="005E58AD" w:rsidRPr="0096351F" w:rsidRDefault="005E58AD" w:rsidP="001C38BA">
      <w:pPr>
        <w:ind w:left="360"/>
      </w:pPr>
    </w:p>
    <w:p w:rsidR="005E58AD" w:rsidRPr="0096351F" w:rsidRDefault="005E58AD" w:rsidP="001C38BA">
      <w:pPr>
        <w:ind w:left="360"/>
      </w:pPr>
    </w:p>
    <w:p w:rsidR="005E58AD" w:rsidRPr="0096351F" w:rsidRDefault="005E58AD" w:rsidP="001C38BA">
      <w:pPr>
        <w:ind w:left="360"/>
        <w:rPr>
          <w:b/>
          <w:bCs/>
        </w:rPr>
      </w:pPr>
      <w:smartTag w:uri="urn:schemas-microsoft-com:office:smarttags" w:element="country-region">
        <w:smartTag w:uri="urn:schemas-microsoft-com:office:smarttags" w:element="place">
          <w:r w:rsidRPr="0096351F">
            <w:rPr>
              <w:b/>
              <w:bCs/>
            </w:rPr>
            <w:t>United States</w:t>
          </w:r>
        </w:smartTag>
      </w:smartTag>
      <w:r w:rsidRPr="0096351F">
        <w:rPr>
          <w:b/>
          <w:bCs/>
        </w:rPr>
        <w:t xml:space="preserve"> Fish and Wildlife Service </w:t>
      </w:r>
    </w:p>
    <w:p w:rsidR="005E58AD" w:rsidRPr="0096351F" w:rsidRDefault="005E58AD" w:rsidP="001C38BA">
      <w:pPr>
        <w:ind w:left="360"/>
      </w:pPr>
    </w:p>
    <w:p w:rsidR="005E58AD" w:rsidRPr="0096351F" w:rsidRDefault="005E58AD" w:rsidP="001C38BA">
      <w:pPr>
        <w:numPr>
          <w:ilvl w:val="0"/>
          <w:numId w:val="15"/>
        </w:numPr>
        <w:spacing w:line="240" w:lineRule="auto"/>
      </w:pPr>
      <w:r w:rsidRPr="0096351F">
        <w:t xml:space="preserve">Vince Carver </w:t>
      </w:r>
      <w:r w:rsidRPr="0096351F">
        <w:tab/>
      </w:r>
      <w:r w:rsidRPr="0096351F">
        <w:tab/>
      </w:r>
      <w:smartTag w:uri="urn:schemas-microsoft-com:office:smarttags" w:element="place">
        <w:smartTag w:uri="urn:schemas-microsoft-com:office:smarttags" w:element="City">
          <w:r w:rsidRPr="0096351F">
            <w:t>Atlanta</w:t>
          </w:r>
        </w:smartTag>
      </w:smartTag>
      <w:r w:rsidRPr="0096351F">
        <w:t xml:space="preserve">, GA  </w:t>
      </w:r>
      <w:r w:rsidRPr="0096351F">
        <w:tab/>
      </w:r>
      <w:r>
        <w:tab/>
      </w:r>
      <w:hyperlink r:id="rId23" w:tgtFrame="_parent" w:history="1">
        <w:r w:rsidRPr="0096351F">
          <w:rPr>
            <w:rStyle w:val="Hyperlink"/>
          </w:rPr>
          <w:t>Vince_Carver@fws.gov</w:t>
        </w:r>
      </w:hyperlink>
      <w:r w:rsidRPr="0096351F">
        <w:t xml:space="preserve">    (404)679-7225</w:t>
      </w:r>
    </w:p>
    <w:p w:rsidR="005E58AD" w:rsidRDefault="005E58AD" w:rsidP="001C38BA">
      <w:pPr>
        <w:ind w:left="360"/>
        <w:rPr>
          <w:b/>
          <w:bCs/>
        </w:rPr>
      </w:pPr>
    </w:p>
    <w:p w:rsidR="005E58AD" w:rsidRDefault="005E58AD" w:rsidP="001C38BA">
      <w:pPr>
        <w:ind w:left="360"/>
        <w:rPr>
          <w:b/>
          <w:bCs/>
        </w:rPr>
      </w:pPr>
    </w:p>
    <w:p w:rsidR="005E58AD" w:rsidRPr="0096351F" w:rsidRDefault="005E58AD" w:rsidP="001C38BA">
      <w:pPr>
        <w:ind w:left="360"/>
        <w:rPr>
          <w:b/>
          <w:bCs/>
        </w:rPr>
      </w:pPr>
      <w:smartTag w:uri="urn:schemas-microsoft-com:office:smarttags" w:element="City">
        <w:smartTag w:uri="urn:schemas-microsoft-com:office:smarttags" w:element="City">
          <w:r w:rsidRPr="0096351F">
            <w:rPr>
              <w:b/>
              <w:bCs/>
            </w:rPr>
            <w:t>United States</w:t>
          </w:r>
        </w:smartTag>
        <w:r w:rsidRPr="0096351F">
          <w:rPr>
            <w:b/>
            <w:bCs/>
          </w:rPr>
          <w:t xml:space="preserve"> </w:t>
        </w:r>
        <w:smartTag w:uri="urn:schemas-microsoft-com:office:smarttags" w:element="City">
          <w:r w:rsidRPr="0096351F">
            <w:rPr>
              <w:b/>
              <w:bCs/>
            </w:rPr>
            <w:t>Forest</w:t>
          </w:r>
        </w:smartTag>
      </w:smartTag>
      <w:r w:rsidRPr="0096351F">
        <w:rPr>
          <w:b/>
          <w:bCs/>
        </w:rPr>
        <w:t xml:space="preserve"> Service</w:t>
      </w:r>
    </w:p>
    <w:p w:rsidR="005E58AD" w:rsidRPr="0096351F" w:rsidRDefault="005E58AD" w:rsidP="001C38BA">
      <w:pPr>
        <w:ind w:left="360" w:firstLine="240"/>
        <w:rPr>
          <w:b/>
          <w:bCs/>
        </w:rPr>
      </w:pPr>
    </w:p>
    <w:p w:rsidR="005E58AD" w:rsidRPr="0096351F" w:rsidRDefault="005E58AD" w:rsidP="001C38BA">
      <w:pPr>
        <w:numPr>
          <w:ilvl w:val="0"/>
          <w:numId w:val="15"/>
        </w:numPr>
        <w:spacing w:line="240" w:lineRule="auto"/>
      </w:pPr>
      <w:r>
        <w:t xml:space="preserve">Trent Wickman </w:t>
      </w:r>
      <w:r>
        <w:tab/>
      </w:r>
      <w:r>
        <w:tab/>
      </w:r>
      <w:r w:rsidRPr="0096351F">
        <w:t>Duluth, MN</w:t>
      </w:r>
      <w:r>
        <w:tab/>
      </w:r>
      <w:r>
        <w:tab/>
      </w:r>
      <w:hyperlink r:id="rId24" w:tgtFrame="_parent" w:history="1">
        <w:r w:rsidRPr="0096351F">
          <w:rPr>
            <w:rStyle w:val="Hyperlink"/>
          </w:rPr>
          <w:t>twickman@fs.fed.us</w:t>
        </w:r>
      </w:hyperlink>
      <w:r w:rsidRPr="0096351F">
        <w:tab/>
        <w:t>(218)626-4372</w:t>
      </w:r>
    </w:p>
    <w:p w:rsidR="005E58AD" w:rsidRPr="0096351F" w:rsidRDefault="005E58AD" w:rsidP="001C38BA">
      <w:pPr>
        <w:ind w:left="360"/>
      </w:pPr>
    </w:p>
    <w:p w:rsidR="005E58AD" w:rsidRPr="0096351F" w:rsidRDefault="005E58AD" w:rsidP="001C38BA">
      <w:pPr>
        <w:numPr>
          <w:ilvl w:val="0"/>
          <w:numId w:val="15"/>
        </w:numPr>
        <w:spacing w:line="240" w:lineRule="auto"/>
      </w:pPr>
      <w:r w:rsidRPr="0096351F">
        <w:t>Todd Huffman</w:t>
      </w:r>
      <w:r w:rsidRPr="0096351F">
        <w:tab/>
      </w:r>
      <w:r w:rsidRPr="0096351F">
        <w:tab/>
        <w:t>Elkins, WV</w:t>
      </w:r>
      <w:r>
        <w:tab/>
      </w:r>
      <w:r>
        <w:tab/>
      </w:r>
      <w:hyperlink r:id="rId25" w:tgtFrame="_parent" w:history="1">
        <w:r w:rsidRPr="0096351F">
          <w:rPr>
            <w:rStyle w:val="Hyperlink"/>
          </w:rPr>
          <w:t>elhuffman@fs.fed.us</w:t>
        </w:r>
      </w:hyperlink>
      <w:r w:rsidRPr="0096351F">
        <w:t xml:space="preserve"> </w:t>
      </w:r>
      <w:r w:rsidRPr="0096351F">
        <w:tab/>
        <w:t>(304)636-1800 x 192</w:t>
      </w:r>
    </w:p>
    <w:p w:rsidR="005E58AD" w:rsidRPr="0096351F" w:rsidRDefault="005E58AD" w:rsidP="001C38BA">
      <w:pPr>
        <w:ind w:left="360"/>
      </w:pPr>
    </w:p>
    <w:p w:rsidR="005E58AD" w:rsidRPr="0096351F" w:rsidRDefault="005E58AD" w:rsidP="001C38BA">
      <w:pPr>
        <w:numPr>
          <w:ilvl w:val="0"/>
          <w:numId w:val="15"/>
        </w:numPr>
        <w:spacing w:line="240" w:lineRule="auto"/>
      </w:pPr>
      <w:r w:rsidRPr="0096351F">
        <w:t xml:space="preserve">Chuck Sams </w:t>
      </w:r>
      <w:r w:rsidRPr="0096351F">
        <w:tab/>
      </w:r>
      <w:r w:rsidRPr="0096351F">
        <w:tab/>
      </w:r>
      <w:smartTag w:uri="urn:schemas-microsoft-com:office:smarttags" w:element="City">
        <w:r w:rsidRPr="0096351F">
          <w:t>Atlanta</w:t>
        </w:r>
      </w:smartTag>
      <w:r w:rsidRPr="0096351F">
        <w:t xml:space="preserve">, GA </w:t>
      </w:r>
      <w:r>
        <w:tab/>
      </w:r>
      <w:r>
        <w:tab/>
      </w:r>
      <w:hyperlink r:id="rId26" w:tgtFrame="_parent" w:history="1">
        <w:r w:rsidRPr="0096351F">
          <w:rPr>
            <w:rStyle w:val="Hyperlink"/>
          </w:rPr>
          <w:t>csams@fs.fed.us</w:t>
        </w:r>
      </w:hyperlink>
      <w:r w:rsidRPr="0096351F">
        <w:t xml:space="preserve">   </w:t>
      </w:r>
      <w:r w:rsidRPr="0096351F">
        <w:tab/>
        <w:t>(404)347-4083</w:t>
      </w:r>
    </w:p>
    <w:p w:rsidR="005E58AD" w:rsidRPr="0096351F" w:rsidRDefault="005E58AD" w:rsidP="001C38BA">
      <w:pPr>
        <w:ind w:left="360"/>
      </w:pPr>
    </w:p>
    <w:p w:rsidR="005E58AD" w:rsidRPr="0096351F" w:rsidRDefault="005E58AD" w:rsidP="001C38BA">
      <w:pPr>
        <w:numPr>
          <w:ilvl w:val="0"/>
          <w:numId w:val="15"/>
        </w:numPr>
        <w:spacing w:line="240" w:lineRule="auto"/>
        <w:rPr>
          <w:lang w:val="it-IT"/>
        </w:rPr>
      </w:pPr>
      <w:r>
        <w:rPr>
          <w:lang w:val="it-IT"/>
        </w:rPr>
        <w:t xml:space="preserve">Melanie Pitrolo         </w:t>
      </w:r>
      <w:r>
        <w:rPr>
          <w:lang w:val="it-IT"/>
        </w:rPr>
        <w:tab/>
      </w:r>
      <w:r w:rsidRPr="0096351F">
        <w:rPr>
          <w:lang w:val="it-IT"/>
        </w:rPr>
        <w:t xml:space="preserve">Asheville, NC </w:t>
      </w:r>
      <w:r w:rsidRPr="0096351F">
        <w:rPr>
          <w:lang w:val="it-IT"/>
        </w:rPr>
        <w:tab/>
      </w:r>
      <w:r>
        <w:rPr>
          <w:lang w:val="it-IT"/>
        </w:rPr>
        <w:tab/>
      </w:r>
      <w:hyperlink r:id="rId27" w:tgtFrame="_parent" w:history="1">
        <w:r w:rsidRPr="0096351F">
          <w:rPr>
            <w:rStyle w:val="Hyperlink"/>
            <w:lang w:val="it-IT"/>
          </w:rPr>
          <w:t>mpitrolo@fs.fed.us</w:t>
        </w:r>
      </w:hyperlink>
      <w:r w:rsidRPr="0096351F">
        <w:rPr>
          <w:u w:val="single"/>
          <w:lang w:val="it-IT"/>
        </w:rPr>
        <w:t xml:space="preserve"> </w:t>
      </w:r>
      <w:r w:rsidRPr="0096351F">
        <w:rPr>
          <w:lang w:val="it-IT"/>
        </w:rPr>
        <w:tab/>
        <w:t>(828)257-4213</w:t>
      </w:r>
    </w:p>
    <w:p w:rsidR="005E58AD" w:rsidRPr="0096351F" w:rsidRDefault="005E58AD" w:rsidP="001C38BA">
      <w:pPr>
        <w:ind w:left="360"/>
        <w:rPr>
          <w:lang w:val="it-IT"/>
        </w:rPr>
      </w:pPr>
    </w:p>
    <w:p w:rsidR="005E58AD" w:rsidRPr="0096351F" w:rsidRDefault="005E58AD" w:rsidP="001C38BA">
      <w:pPr>
        <w:numPr>
          <w:ilvl w:val="0"/>
          <w:numId w:val="15"/>
        </w:numPr>
        <w:spacing w:line="240" w:lineRule="auto"/>
      </w:pPr>
      <w:r>
        <w:t xml:space="preserve">Judy Logan </w:t>
      </w:r>
      <w:r>
        <w:tab/>
        <w:t xml:space="preserve">     </w:t>
      </w:r>
      <w:r>
        <w:tab/>
      </w:r>
      <w:r w:rsidRPr="0096351F">
        <w:t xml:space="preserve">Hot Springs, AR    </w:t>
      </w:r>
      <w:r w:rsidRPr="0096351F">
        <w:tab/>
      </w:r>
      <w:hyperlink r:id="rId28" w:tgtFrame="_parent" w:history="1">
        <w:r w:rsidRPr="0096351F">
          <w:rPr>
            <w:rStyle w:val="Hyperlink"/>
          </w:rPr>
          <w:t>jlogan@fs.fed.us</w:t>
        </w:r>
      </w:hyperlink>
      <w:r w:rsidRPr="0096351F">
        <w:rPr>
          <w:u w:val="single"/>
        </w:rPr>
        <w:t xml:space="preserve"> </w:t>
      </w:r>
      <w:r w:rsidRPr="0096351F">
        <w:tab/>
        <w:t>(501)321-5341</w:t>
      </w:r>
    </w:p>
    <w:p w:rsidR="005E58AD" w:rsidRPr="0096351F" w:rsidRDefault="005E58AD" w:rsidP="001C38BA">
      <w:pPr>
        <w:ind w:left="360"/>
      </w:pPr>
    </w:p>
    <w:p w:rsidR="005E58AD" w:rsidRPr="0096351F" w:rsidRDefault="005E58AD" w:rsidP="001C38BA">
      <w:pPr>
        <w:numPr>
          <w:ilvl w:val="0"/>
          <w:numId w:val="15"/>
        </w:numPr>
        <w:spacing w:line="240" w:lineRule="auto"/>
      </w:pPr>
      <w:r w:rsidRPr="0096351F">
        <w:t xml:space="preserve">Anthony Matthews </w:t>
      </w:r>
      <w:r w:rsidRPr="0096351F">
        <w:tab/>
      </w:r>
      <w:smartTag w:uri="urn:schemas-microsoft-com:office:smarttags" w:element="City">
        <w:r w:rsidRPr="0096351F">
          <w:t>Tallahassee</w:t>
        </w:r>
      </w:smartTag>
      <w:r w:rsidRPr="0096351F">
        <w:t xml:space="preserve">, FL </w:t>
      </w:r>
      <w:r>
        <w:t xml:space="preserve"> </w:t>
      </w:r>
      <w:r>
        <w:tab/>
      </w:r>
      <w:r>
        <w:tab/>
      </w:r>
      <w:hyperlink r:id="rId29" w:tgtFrame="_parent" w:history="1">
        <w:r w:rsidRPr="0096351F">
          <w:rPr>
            <w:rStyle w:val="Hyperlink"/>
          </w:rPr>
          <w:t>jmatthews@fs.fed.us</w:t>
        </w:r>
      </w:hyperlink>
      <w:r w:rsidRPr="0096351F">
        <w:t xml:space="preserve"> </w:t>
      </w:r>
      <w:r>
        <w:tab/>
      </w:r>
      <w:r w:rsidRPr="0096351F">
        <w:t>(850)523-8520</w:t>
      </w:r>
    </w:p>
    <w:p w:rsidR="005E58AD" w:rsidRPr="0096351F" w:rsidRDefault="005E58AD" w:rsidP="001C38BA">
      <w:pPr>
        <w:ind w:left="360"/>
      </w:pPr>
    </w:p>
    <w:p w:rsidR="005E58AD" w:rsidRPr="0096351F" w:rsidRDefault="005E58AD" w:rsidP="001C38BA">
      <w:pPr>
        <w:numPr>
          <w:ilvl w:val="0"/>
          <w:numId w:val="15"/>
        </w:numPr>
        <w:spacing w:line="240" w:lineRule="auto"/>
      </w:pPr>
      <w:r w:rsidRPr="0096351F">
        <w:t xml:space="preserve">Josh Hall </w:t>
      </w:r>
      <w:r w:rsidRPr="0096351F">
        <w:tab/>
      </w:r>
      <w:r w:rsidRPr="0096351F">
        <w:tab/>
        <w:t>Santa Fe, NM</w:t>
      </w:r>
      <w:r w:rsidRPr="0096351F">
        <w:tab/>
      </w:r>
      <w:r>
        <w:t xml:space="preserve">    </w:t>
      </w:r>
      <w:r>
        <w:tab/>
      </w:r>
      <w:hyperlink r:id="rId30" w:tgtFrame="_parent" w:history="1">
        <w:r w:rsidRPr="0096351F">
          <w:rPr>
            <w:rStyle w:val="Hyperlink"/>
          </w:rPr>
          <w:t>jdhall@fs.fed.us</w:t>
        </w:r>
      </w:hyperlink>
      <w:r w:rsidRPr="0096351F">
        <w:t xml:space="preserve">   </w:t>
      </w:r>
      <w:r w:rsidRPr="0096351F">
        <w:tab/>
        <w:t>(505)438-5319</w:t>
      </w:r>
    </w:p>
    <w:p w:rsidR="005E58AD" w:rsidRPr="0096351F" w:rsidRDefault="005E58AD" w:rsidP="001C38BA">
      <w:pPr>
        <w:ind w:left="360"/>
      </w:pPr>
    </w:p>
    <w:p w:rsidR="005E58AD" w:rsidRPr="0096351F" w:rsidRDefault="005E58AD" w:rsidP="001C38BA">
      <w:pPr>
        <w:numPr>
          <w:ilvl w:val="0"/>
          <w:numId w:val="15"/>
        </w:numPr>
        <w:spacing w:line="240" w:lineRule="auto"/>
      </w:pPr>
      <w:r>
        <w:t xml:space="preserve">Thomas Dzomba   </w:t>
      </w:r>
      <w:r>
        <w:tab/>
        <w:t xml:space="preserve">Missoula, MT    </w:t>
      </w:r>
      <w:r>
        <w:tab/>
      </w:r>
      <w:r>
        <w:tab/>
      </w:r>
      <w:hyperlink r:id="rId31" w:tgtFrame="_parent" w:history="1">
        <w:r w:rsidRPr="0096351F">
          <w:rPr>
            <w:rStyle w:val="Hyperlink"/>
          </w:rPr>
          <w:t>tdzomba@fs.fed.us</w:t>
        </w:r>
      </w:hyperlink>
      <w:r w:rsidRPr="0096351F">
        <w:t xml:space="preserve">  </w:t>
      </w:r>
      <w:r w:rsidRPr="0096351F">
        <w:tab/>
        <w:t>(406) 329-3672</w:t>
      </w:r>
    </w:p>
    <w:p w:rsidR="005E58AD" w:rsidRDefault="005E58AD" w:rsidP="00FD3C56">
      <w:pPr>
        <w:pStyle w:val="NoSpacing"/>
      </w:pPr>
    </w:p>
    <w:p w:rsidR="005E58AD" w:rsidRDefault="005E58AD" w:rsidP="00FD3C56">
      <w:pPr>
        <w:pStyle w:val="NoSpacing"/>
      </w:pPr>
    </w:p>
    <w:sectPr w:rsidR="005E58AD" w:rsidSect="008C3A61">
      <w:headerReference w:type="default" r:id="rId3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8AD" w:rsidRDefault="005E58AD" w:rsidP="009A438A">
      <w:pPr>
        <w:spacing w:line="240" w:lineRule="auto"/>
      </w:pPr>
      <w:r>
        <w:separator/>
      </w:r>
    </w:p>
  </w:endnote>
  <w:endnote w:type="continuationSeparator" w:id="0">
    <w:p w:rsidR="005E58AD" w:rsidRDefault="005E58AD" w:rsidP="009A438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8AD" w:rsidRDefault="005E58AD" w:rsidP="009A438A">
      <w:pPr>
        <w:spacing w:line="240" w:lineRule="auto"/>
      </w:pPr>
      <w:r>
        <w:separator/>
      </w:r>
    </w:p>
  </w:footnote>
  <w:footnote w:type="continuationSeparator" w:id="0">
    <w:p w:rsidR="005E58AD" w:rsidRDefault="005E58AD" w:rsidP="009A438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8AD" w:rsidRPr="00394163" w:rsidRDefault="005E58AD" w:rsidP="00394163">
    <w:pPr>
      <w:pStyle w:val="Header"/>
      <w:jc w:val="center"/>
      <w:rPr>
        <w:rFonts w:ascii="Arial" w:hAnsi="Arial" w:cs="Arial"/>
        <w:b/>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Description: C:\home\susan.oneill\1_SmoC\logo\NWCG logo -small - tm.png" style="position:absolute;left:0;text-align:left;margin-left:394.5pt;margin-top:-8.25pt;width:46.5pt;height:43.2pt;z-index:251658240;visibility:visible">
          <v:imagedata r:id="rId1" o:title=""/>
          <w10:wrap type="square"/>
        </v:shape>
      </w:pict>
    </w:r>
    <w:r>
      <w:rPr>
        <w:noProof/>
      </w:rPr>
      <w:pict>
        <v:shape id="Picture 2" o:spid="_x0000_s2050" type="#_x0000_t75" alt="Description: SmoClogo3_noNWCG" style="position:absolute;left:0;text-align:left;margin-left:0;margin-top:-8.25pt;width:45pt;height:39.75pt;z-index:251657216;visibility:visible">
          <v:imagedata r:id="rId2" o:title=""/>
        </v:shape>
      </w:pict>
    </w:r>
    <w:r w:rsidRPr="00394163">
      <w:rPr>
        <w:rFonts w:ascii="Arial" w:hAnsi="Arial" w:cs="Arial"/>
        <w:b/>
        <w:sz w:val="20"/>
        <w:szCs w:val="20"/>
      </w:rPr>
      <w:t xml:space="preserve">National Wildfire Coordinating Group (NWCG) </w:t>
    </w:r>
  </w:p>
  <w:p w:rsidR="005E58AD" w:rsidRPr="00394163" w:rsidRDefault="005E58AD" w:rsidP="00394163">
    <w:pPr>
      <w:pStyle w:val="Header"/>
      <w:jc w:val="center"/>
      <w:rPr>
        <w:rFonts w:ascii="Arial" w:hAnsi="Arial" w:cs="Arial"/>
        <w:b/>
        <w:sz w:val="20"/>
        <w:szCs w:val="20"/>
      </w:rPr>
    </w:pPr>
    <w:r w:rsidRPr="00394163">
      <w:rPr>
        <w:rFonts w:ascii="Arial" w:hAnsi="Arial" w:cs="Arial"/>
        <w:b/>
        <w:sz w:val="20"/>
        <w:szCs w:val="20"/>
      </w:rPr>
      <w:t>Smoke Committee (SmoC)</w:t>
    </w:r>
  </w:p>
  <w:p w:rsidR="005E58AD" w:rsidRDefault="005E58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54ED"/>
    <w:multiLevelType w:val="hybridMultilevel"/>
    <w:tmpl w:val="B4A6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61B73"/>
    <w:multiLevelType w:val="hybridMultilevel"/>
    <w:tmpl w:val="C0A4F1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8C801C9"/>
    <w:multiLevelType w:val="hybridMultilevel"/>
    <w:tmpl w:val="5658E22E"/>
    <w:lvl w:ilvl="0" w:tplc="04090001">
      <w:start w:val="1"/>
      <w:numFmt w:val="bullet"/>
      <w:lvlText w:val=""/>
      <w:lvlJc w:val="left"/>
      <w:pPr>
        <w:ind w:left="3583" w:hanging="360"/>
      </w:pPr>
      <w:rPr>
        <w:rFonts w:ascii="Symbol" w:hAnsi="Symbol" w:hint="default"/>
      </w:rPr>
    </w:lvl>
    <w:lvl w:ilvl="1" w:tplc="04090003" w:tentative="1">
      <w:start w:val="1"/>
      <w:numFmt w:val="bullet"/>
      <w:lvlText w:val="o"/>
      <w:lvlJc w:val="left"/>
      <w:pPr>
        <w:ind w:left="4303" w:hanging="360"/>
      </w:pPr>
      <w:rPr>
        <w:rFonts w:ascii="Courier New" w:hAnsi="Courier New" w:hint="default"/>
      </w:rPr>
    </w:lvl>
    <w:lvl w:ilvl="2" w:tplc="04090005" w:tentative="1">
      <w:start w:val="1"/>
      <w:numFmt w:val="bullet"/>
      <w:lvlText w:val=""/>
      <w:lvlJc w:val="left"/>
      <w:pPr>
        <w:ind w:left="5023" w:hanging="360"/>
      </w:pPr>
      <w:rPr>
        <w:rFonts w:ascii="Wingdings" w:hAnsi="Wingdings" w:hint="default"/>
      </w:rPr>
    </w:lvl>
    <w:lvl w:ilvl="3" w:tplc="04090001" w:tentative="1">
      <w:start w:val="1"/>
      <w:numFmt w:val="bullet"/>
      <w:lvlText w:val=""/>
      <w:lvlJc w:val="left"/>
      <w:pPr>
        <w:ind w:left="5743" w:hanging="360"/>
      </w:pPr>
      <w:rPr>
        <w:rFonts w:ascii="Symbol" w:hAnsi="Symbol" w:hint="default"/>
      </w:rPr>
    </w:lvl>
    <w:lvl w:ilvl="4" w:tplc="04090003" w:tentative="1">
      <w:start w:val="1"/>
      <w:numFmt w:val="bullet"/>
      <w:lvlText w:val="o"/>
      <w:lvlJc w:val="left"/>
      <w:pPr>
        <w:ind w:left="6463" w:hanging="360"/>
      </w:pPr>
      <w:rPr>
        <w:rFonts w:ascii="Courier New" w:hAnsi="Courier New" w:hint="default"/>
      </w:rPr>
    </w:lvl>
    <w:lvl w:ilvl="5" w:tplc="04090005" w:tentative="1">
      <w:start w:val="1"/>
      <w:numFmt w:val="bullet"/>
      <w:lvlText w:val=""/>
      <w:lvlJc w:val="left"/>
      <w:pPr>
        <w:ind w:left="7183" w:hanging="360"/>
      </w:pPr>
      <w:rPr>
        <w:rFonts w:ascii="Wingdings" w:hAnsi="Wingdings" w:hint="default"/>
      </w:rPr>
    </w:lvl>
    <w:lvl w:ilvl="6" w:tplc="04090001" w:tentative="1">
      <w:start w:val="1"/>
      <w:numFmt w:val="bullet"/>
      <w:lvlText w:val=""/>
      <w:lvlJc w:val="left"/>
      <w:pPr>
        <w:ind w:left="7903" w:hanging="360"/>
      </w:pPr>
      <w:rPr>
        <w:rFonts w:ascii="Symbol" w:hAnsi="Symbol" w:hint="default"/>
      </w:rPr>
    </w:lvl>
    <w:lvl w:ilvl="7" w:tplc="04090003" w:tentative="1">
      <w:start w:val="1"/>
      <w:numFmt w:val="bullet"/>
      <w:lvlText w:val="o"/>
      <w:lvlJc w:val="left"/>
      <w:pPr>
        <w:ind w:left="8623" w:hanging="360"/>
      </w:pPr>
      <w:rPr>
        <w:rFonts w:ascii="Courier New" w:hAnsi="Courier New" w:hint="default"/>
      </w:rPr>
    </w:lvl>
    <w:lvl w:ilvl="8" w:tplc="04090005" w:tentative="1">
      <w:start w:val="1"/>
      <w:numFmt w:val="bullet"/>
      <w:lvlText w:val=""/>
      <w:lvlJc w:val="left"/>
      <w:pPr>
        <w:ind w:left="9343" w:hanging="360"/>
      </w:pPr>
      <w:rPr>
        <w:rFonts w:ascii="Wingdings" w:hAnsi="Wingdings" w:hint="default"/>
      </w:rPr>
    </w:lvl>
  </w:abstractNum>
  <w:abstractNum w:abstractNumId="3">
    <w:nsid w:val="0A90788E"/>
    <w:multiLevelType w:val="hybridMultilevel"/>
    <w:tmpl w:val="6264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166846"/>
    <w:multiLevelType w:val="hybridMultilevel"/>
    <w:tmpl w:val="2F3C9712"/>
    <w:lvl w:ilvl="0" w:tplc="CAB41634">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B63401"/>
    <w:multiLevelType w:val="hybridMultilevel"/>
    <w:tmpl w:val="B3266BE6"/>
    <w:lvl w:ilvl="0" w:tplc="04090001">
      <w:start w:val="1"/>
      <w:numFmt w:val="bullet"/>
      <w:lvlText w:val=""/>
      <w:lvlJc w:val="left"/>
      <w:pPr>
        <w:ind w:left="3583" w:hanging="360"/>
      </w:pPr>
      <w:rPr>
        <w:rFonts w:ascii="Symbol" w:hAnsi="Symbol" w:hint="default"/>
      </w:rPr>
    </w:lvl>
    <w:lvl w:ilvl="1" w:tplc="04090003" w:tentative="1">
      <w:start w:val="1"/>
      <w:numFmt w:val="bullet"/>
      <w:lvlText w:val="o"/>
      <w:lvlJc w:val="left"/>
      <w:pPr>
        <w:ind w:left="4303" w:hanging="360"/>
      </w:pPr>
      <w:rPr>
        <w:rFonts w:ascii="Courier New" w:hAnsi="Courier New" w:hint="default"/>
      </w:rPr>
    </w:lvl>
    <w:lvl w:ilvl="2" w:tplc="04090005" w:tentative="1">
      <w:start w:val="1"/>
      <w:numFmt w:val="bullet"/>
      <w:lvlText w:val=""/>
      <w:lvlJc w:val="left"/>
      <w:pPr>
        <w:ind w:left="5023" w:hanging="360"/>
      </w:pPr>
      <w:rPr>
        <w:rFonts w:ascii="Wingdings" w:hAnsi="Wingdings" w:hint="default"/>
      </w:rPr>
    </w:lvl>
    <w:lvl w:ilvl="3" w:tplc="04090001" w:tentative="1">
      <w:start w:val="1"/>
      <w:numFmt w:val="bullet"/>
      <w:lvlText w:val=""/>
      <w:lvlJc w:val="left"/>
      <w:pPr>
        <w:ind w:left="5743" w:hanging="360"/>
      </w:pPr>
      <w:rPr>
        <w:rFonts w:ascii="Symbol" w:hAnsi="Symbol" w:hint="default"/>
      </w:rPr>
    </w:lvl>
    <w:lvl w:ilvl="4" w:tplc="04090003" w:tentative="1">
      <w:start w:val="1"/>
      <w:numFmt w:val="bullet"/>
      <w:lvlText w:val="o"/>
      <w:lvlJc w:val="left"/>
      <w:pPr>
        <w:ind w:left="6463" w:hanging="360"/>
      </w:pPr>
      <w:rPr>
        <w:rFonts w:ascii="Courier New" w:hAnsi="Courier New" w:hint="default"/>
      </w:rPr>
    </w:lvl>
    <w:lvl w:ilvl="5" w:tplc="04090005" w:tentative="1">
      <w:start w:val="1"/>
      <w:numFmt w:val="bullet"/>
      <w:lvlText w:val=""/>
      <w:lvlJc w:val="left"/>
      <w:pPr>
        <w:ind w:left="7183" w:hanging="360"/>
      </w:pPr>
      <w:rPr>
        <w:rFonts w:ascii="Wingdings" w:hAnsi="Wingdings" w:hint="default"/>
      </w:rPr>
    </w:lvl>
    <w:lvl w:ilvl="6" w:tplc="04090001" w:tentative="1">
      <w:start w:val="1"/>
      <w:numFmt w:val="bullet"/>
      <w:lvlText w:val=""/>
      <w:lvlJc w:val="left"/>
      <w:pPr>
        <w:ind w:left="7903" w:hanging="360"/>
      </w:pPr>
      <w:rPr>
        <w:rFonts w:ascii="Symbol" w:hAnsi="Symbol" w:hint="default"/>
      </w:rPr>
    </w:lvl>
    <w:lvl w:ilvl="7" w:tplc="04090003" w:tentative="1">
      <w:start w:val="1"/>
      <w:numFmt w:val="bullet"/>
      <w:lvlText w:val="o"/>
      <w:lvlJc w:val="left"/>
      <w:pPr>
        <w:ind w:left="8623" w:hanging="360"/>
      </w:pPr>
      <w:rPr>
        <w:rFonts w:ascii="Courier New" w:hAnsi="Courier New" w:hint="default"/>
      </w:rPr>
    </w:lvl>
    <w:lvl w:ilvl="8" w:tplc="04090005" w:tentative="1">
      <w:start w:val="1"/>
      <w:numFmt w:val="bullet"/>
      <w:lvlText w:val=""/>
      <w:lvlJc w:val="left"/>
      <w:pPr>
        <w:ind w:left="9343" w:hanging="360"/>
      </w:pPr>
      <w:rPr>
        <w:rFonts w:ascii="Wingdings" w:hAnsi="Wingdings" w:hint="default"/>
      </w:rPr>
    </w:lvl>
  </w:abstractNum>
  <w:abstractNum w:abstractNumId="6">
    <w:nsid w:val="36213E46"/>
    <w:multiLevelType w:val="hybridMultilevel"/>
    <w:tmpl w:val="846CB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7B278D"/>
    <w:multiLevelType w:val="hybridMultilevel"/>
    <w:tmpl w:val="02B4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CE2E3A"/>
    <w:multiLevelType w:val="hybridMultilevel"/>
    <w:tmpl w:val="464062B2"/>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9">
    <w:nsid w:val="431E2AFB"/>
    <w:multiLevelType w:val="hybridMultilevel"/>
    <w:tmpl w:val="57A23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1457B55"/>
    <w:multiLevelType w:val="hybridMultilevel"/>
    <w:tmpl w:val="9FE0D46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1">
    <w:nsid w:val="57C02C65"/>
    <w:multiLevelType w:val="hybridMultilevel"/>
    <w:tmpl w:val="8FCA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007F09"/>
    <w:multiLevelType w:val="hybridMultilevel"/>
    <w:tmpl w:val="93D0F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DF5054"/>
    <w:multiLevelType w:val="hybridMultilevel"/>
    <w:tmpl w:val="CAAA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136007"/>
    <w:multiLevelType w:val="hybridMultilevel"/>
    <w:tmpl w:val="7CA4FC0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8"/>
  </w:num>
  <w:num w:numId="4">
    <w:abstractNumId w:val="12"/>
  </w:num>
  <w:num w:numId="5">
    <w:abstractNumId w:val="13"/>
  </w:num>
  <w:num w:numId="6">
    <w:abstractNumId w:val="7"/>
  </w:num>
  <w:num w:numId="7">
    <w:abstractNumId w:val="10"/>
  </w:num>
  <w:num w:numId="8">
    <w:abstractNumId w:val="2"/>
  </w:num>
  <w:num w:numId="9">
    <w:abstractNumId w:val="11"/>
  </w:num>
  <w:num w:numId="10">
    <w:abstractNumId w:val="0"/>
  </w:num>
  <w:num w:numId="11">
    <w:abstractNumId w:val="4"/>
  </w:num>
  <w:num w:numId="12">
    <w:abstractNumId w:val="14"/>
  </w:num>
  <w:num w:numId="13">
    <w:abstractNumId w:val="9"/>
  </w:num>
  <w:num w:numId="14">
    <w:abstractNumId w:val="3"/>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37C9"/>
    <w:rsid w:val="00000C00"/>
    <w:rsid w:val="00050358"/>
    <w:rsid w:val="0005305B"/>
    <w:rsid w:val="00081FEC"/>
    <w:rsid w:val="00097BBE"/>
    <w:rsid w:val="000D5ABB"/>
    <w:rsid w:val="00135C13"/>
    <w:rsid w:val="00145816"/>
    <w:rsid w:val="00164EBC"/>
    <w:rsid w:val="00165DC3"/>
    <w:rsid w:val="00174841"/>
    <w:rsid w:val="00175A4E"/>
    <w:rsid w:val="00194B75"/>
    <w:rsid w:val="001963AD"/>
    <w:rsid w:val="001C38BA"/>
    <w:rsid w:val="002017CE"/>
    <w:rsid w:val="00207890"/>
    <w:rsid w:val="00217147"/>
    <w:rsid w:val="0022172C"/>
    <w:rsid w:val="00231206"/>
    <w:rsid w:val="00244969"/>
    <w:rsid w:val="00256807"/>
    <w:rsid w:val="00267D02"/>
    <w:rsid w:val="00272030"/>
    <w:rsid w:val="002763B9"/>
    <w:rsid w:val="00296D2F"/>
    <w:rsid w:val="002A141F"/>
    <w:rsid w:val="002E13E4"/>
    <w:rsid w:val="003066DA"/>
    <w:rsid w:val="00316613"/>
    <w:rsid w:val="00326D07"/>
    <w:rsid w:val="003554D7"/>
    <w:rsid w:val="0038773E"/>
    <w:rsid w:val="00394163"/>
    <w:rsid w:val="00397486"/>
    <w:rsid w:val="003A06CC"/>
    <w:rsid w:val="003B1DF8"/>
    <w:rsid w:val="003D5C8E"/>
    <w:rsid w:val="00433142"/>
    <w:rsid w:val="00460B95"/>
    <w:rsid w:val="0046696A"/>
    <w:rsid w:val="0047431D"/>
    <w:rsid w:val="00476EFA"/>
    <w:rsid w:val="004A1AE9"/>
    <w:rsid w:val="004C2352"/>
    <w:rsid w:val="004D1350"/>
    <w:rsid w:val="00501A9D"/>
    <w:rsid w:val="00505EA7"/>
    <w:rsid w:val="00513D4E"/>
    <w:rsid w:val="005144CD"/>
    <w:rsid w:val="00543A89"/>
    <w:rsid w:val="005606F6"/>
    <w:rsid w:val="00563594"/>
    <w:rsid w:val="005803A9"/>
    <w:rsid w:val="00587E3A"/>
    <w:rsid w:val="005C550E"/>
    <w:rsid w:val="005C5737"/>
    <w:rsid w:val="005D26A4"/>
    <w:rsid w:val="005E58AD"/>
    <w:rsid w:val="005E7087"/>
    <w:rsid w:val="005F07F8"/>
    <w:rsid w:val="005F44BE"/>
    <w:rsid w:val="00632951"/>
    <w:rsid w:val="00660358"/>
    <w:rsid w:val="00671EF0"/>
    <w:rsid w:val="0068096A"/>
    <w:rsid w:val="006A6CEB"/>
    <w:rsid w:val="006A78BC"/>
    <w:rsid w:val="006B47A3"/>
    <w:rsid w:val="006B4E8C"/>
    <w:rsid w:val="006B5665"/>
    <w:rsid w:val="006C2F69"/>
    <w:rsid w:val="006D723F"/>
    <w:rsid w:val="006E7B4D"/>
    <w:rsid w:val="006F053B"/>
    <w:rsid w:val="0071125C"/>
    <w:rsid w:val="00751C96"/>
    <w:rsid w:val="00792E8B"/>
    <w:rsid w:val="007B640D"/>
    <w:rsid w:val="007E3878"/>
    <w:rsid w:val="008328EF"/>
    <w:rsid w:val="00865558"/>
    <w:rsid w:val="00870ABA"/>
    <w:rsid w:val="00876287"/>
    <w:rsid w:val="00893AD5"/>
    <w:rsid w:val="0089583F"/>
    <w:rsid w:val="008C3A61"/>
    <w:rsid w:val="008E53EB"/>
    <w:rsid w:val="009471D2"/>
    <w:rsid w:val="0096351F"/>
    <w:rsid w:val="00981131"/>
    <w:rsid w:val="009837B7"/>
    <w:rsid w:val="009870DE"/>
    <w:rsid w:val="00997E5E"/>
    <w:rsid w:val="009A438A"/>
    <w:rsid w:val="009B07C6"/>
    <w:rsid w:val="00A14C46"/>
    <w:rsid w:val="00A14F73"/>
    <w:rsid w:val="00A17E61"/>
    <w:rsid w:val="00A3265F"/>
    <w:rsid w:val="00A43908"/>
    <w:rsid w:val="00A51867"/>
    <w:rsid w:val="00A5588E"/>
    <w:rsid w:val="00A57A30"/>
    <w:rsid w:val="00A6177F"/>
    <w:rsid w:val="00A77124"/>
    <w:rsid w:val="00A81A0D"/>
    <w:rsid w:val="00A87FB8"/>
    <w:rsid w:val="00A92302"/>
    <w:rsid w:val="00AD660E"/>
    <w:rsid w:val="00AE3BC0"/>
    <w:rsid w:val="00AE73E0"/>
    <w:rsid w:val="00AF01E4"/>
    <w:rsid w:val="00AF3278"/>
    <w:rsid w:val="00B241E3"/>
    <w:rsid w:val="00B2624A"/>
    <w:rsid w:val="00B3727C"/>
    <w:rsid w:val="00B86BFE"/>
    <w:rsid w:val="00BB0B30"/>
    <w:rsid w:val="00BB7D8B"/>
    <w:rsid w:val="00BD355E"/>
    <w:rsid w:val="00BE4803"/>
    <w:rsid w:val="00BF6F8B"/>
    <w:rsid w:val="00C05200"/>
    <w:rsid w:val="00C3536F"/>
    <w:rsid w:val="00C635CA"/>
    <w:rsid w:val="00C96246"/>
    <w:rsid w:val="00CA32DB"/>
    <w:rsid w:val="00CB2F25"/>
    <w:rsid w:val="00CB4113"/>
    <w:rsid w:val="00CF2433"/>
    <w:rsid w:val="00D1176D"/>
    <w:rsid w:val="00D236D7"/>
    <w:rsid w:val="00D237C9"/>
    <w:rsid w:val="00D3756A"/>
    <w:rsid w:val="00D84EF9"/>
    <w:rsid w:val="00DA3E61"/>
    <w:rsid w:val="00DB1381"/>
    <w:rsid w:val="00DD23A0"/>
    <w:rsid w:val="00DD5131"/>
    <w:rsid w:val="00DE1A6E"/>
    <w:rsid w:val="00E02278"/>
    <w:rsid w:val="00E13D81"/>
    <w:rsid w:val="00E13F3D"/>
    <w:rsid w:val="00E242CF"/>
    <w:rsid w:val="00E26F6A"/>
    <w:rsid w:val="00E35D6B"/>
    <w:rsid w:val="00E63C0B"/>
    <w:rsid w:val="00E710E7"/>
    <w:rsid w:val="00E7176A"/>
    <w:rsid w:val="00E84EC4"/>
    <w:rsid w:val="00ED3692"/>
    <w:rsid w:val="00EE25EA"/>
    <w:rsid w:val="00F22E10"/>
    <w:rsid w:val="00F57A89"/>
    <w:rsid w:val="00F666D7"/>
    <w:rsid w:val="00F91CB8"/>
    <w:rsid w:val="00FD3C56"/>
    <w:rsid w:val="00FE270E"/>
    <w:rsid w:val="00FE75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A61"/>
    <w:pPr>
      <w:spacing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635CA"/>
    <w:rPr>
      <w:rFonts w:cs="Times New Roman"/>
      <w:color w:val="0000FF"/>
      <w:u w:val="single"/>
    </w:rPr>
  </w:style>
  <w:style w:type="paragraph" w:styleId="ListParagraph">
    <w:name w:val="List Paragraph"/>
    <w:basedOn w:val="Normal"/>
    <w:uiPriority w:val="99"/>
    <w:qFormat/>
    <w:rsid w:val="000D5ABB"/>
    <w:pPr>
      <w:ind w:left="720"/>
      <w:contextualSpacing/>
    </w:pPr>
  </w:style>
  <w:style w:type="paragraph" w:styleId="BalloonText">
    <w:name w:val="Balloon Text"/>
    <w:basedOn w:val="Normal"/>
    <w:link w:val="BalloonTextChar"/>
    <w:uiPriority w:val="99"/>
    <w:semiHidden/>
    <w:rsid w:val="00A3265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265F"/>
    <w:rPr>
      <w:rFonts w:ascii="Tahoma" w:hAnsi="Tahoma" w:cs="Tahoma"/>
      <w:sz w:val="16"/>
      <w:szCs w:val="16"/>
    </w:rPr>
  </w:style>
  <w:style w:type="paragraph" w:styleId="PlainText">
    <w:name w:val="Plain Text"/>
    <w:basedOn w:val="Normal"/>
    <w:link w:val="PlainTextChar"/>
    <w:uiPriority w:val="99"/>
    <w:rsid w:val="00BD355E"/>
    <w:pPr>
      <w:spacing w:line="240" w:lineRule="auto"/>
    </w:pPr>
    <w:rPr>
      <w:szCs w:val="21"/>
    </w:rPr>
  </w:style>
  <w:style w:type="character" w:customStyle="1" w:styleId="PlainTextChar">
    <w:name w:val="Plain Text Char"/>
    <w:basedOn w:val="DefaultParagraphFont"/>
    <w:link w:val="PlainText"/>
    <w:uiPriority w:val="99"/>
    <w:locked/>
    <w:rsid w:val="00BD355E"/>
    <w:rPr>
      <w:rFonts w:ascii="Calibri" w:hAnsi="Calibri" w:cs="Times New Roman"/>
      <w:sz w:val="21"/>
      <w:szCs w:val="21"/>
    </w:rPr>
  </w:style>
  <w:style w:type="table" w:styleId="TableGrid">
    <w:name w:val="Table Grid"/>
    <w:basedOn w:val="TableNormal"/>
    <w:uiPriority w:val="99"/>
    <w:rsid w:val="00F91CB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803A9"/>
    <w:rPr>
      <w:rFonts w:cs="Times New Roman"/>
      <w:sz w:val="16"/>
      <w:szCs w:val="16"/>
    </w:rPr>
  </w:style>
  <w:style w:type="paragraph" w:styleId="CommentText">
    <w:name w:val="annotation text"/>
    <w:basedOn w:val="Normal"/>
    <w:link w:val="CommentTextChar"/>
    <w:uiPriority w:val="99"/>
    <w:semiHidden/>
    <w:rsid w:val="005803A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803A9"/>
    <w:rPr>
      <w:rFonts w:cs="Times New Roman"/>
      <w:sz w:val="20"/>
      <w:szCs w:val="20"/>
    </w:rPr>
  </w:style>
  <w:style w:type="paragraph" w:styleId="CommentSubject">
    <w:name w:val="annotation subject"/>
    <w:basedOn w:val="CommentText"/>
    <w:next w:val="CommentText"/>
    <w:link w:val="CommentSubjectChar"/>
    <w:uiPriority w:val="99"/>
    <w:semiHidden/>
    <w:rsid w:val="005803A9"/>
    <w:rPr>
      <w:b/>
      <w:bCs/>
    </w:rPr>
  </w:style>
  <w:style w:type="character" w:customStyle="1" w:styleId="CommentSubjectChar">
    <w:name w:val="Comment Subject Char"/>
    <w:basedOn w:val="CommentTextChar"/>
    <w:link w:val="CommentSubject"/>
    <w:uiPriority w:val="99"/>
    <w:semiHidden/>
    <w:locked/>
    <w:rsid w:val="005803A9"/>
    <w:rPr>
      <w:b/>
      <w:bCs/>
    </w:rPr>
  </w:style>
  <w:style w:type="paragraph" w:styleId="Header">
    <w:name w:val="header"/>
    <w:basedOn w:val="Normal"/>
    <w:link w:val="HeaderChar"/>
    <w:uiPriority w:val="99"/>
    <w:rsid w:val="009A438A"/>
    <w:pPr>
      <w:tabs>
        <w:tab w:val="center" w:pos="4680"/>
        <w:tab w:val="right" w:pos="9360"/>
      </w:tabs>
      <w:spacing w:line="240" w:lineRule="auto"/>
    </w:pPr>
  </w:style>
  <w:style w:type="character" w:customStyle="1" w:styleId="HeaderChar">
    <w:name w:val="Header Char"/>
    <w:basedOn w:val="DefaultParagraphFont"/>
    <w:link w:val="Header"/>
    <w:uiPriority w:val="99"/>
    <w:locked/>
    <w:rsid w:val="009A438A"/>
    <w:rPr>
      <w:rFonts w:cs="Times New Roman"/>
    </w:rPr>
  </w:style>
  <w:style w:type="paragraph" w:styleId="Footer">
    <w:name w:val="footer"/>
    <w:basedOn w:val="Normal"/>
    <w:link w:val="FooterChar"/>
    <w:uiPriority w:val="99"/>
    <w:rsid w:val="009A438A"/>
    <w:pPr>
      <w:tabs>
        <w:tab w:val="center" w:pos="4680"/>
        <w:tab w:val="right" w:pos="9360"/>
      </w:tabs>
      <w:spacing w:line="240" w:lineRule="auto"/>
    </w:pPr>
  </w:style>
  <w:style w:type="character" w:customStyle="1" w:styleId="FooterChar">
    <w:name w:val="Footer Char"/>
    <w:basedOn w:val="DefaultParagraphFont"/>
    <w:link w:val="Footer"/>
    <w:uiPriority w:val="99"/>
    <w:locked/>
    <w:rsid w:val="009A438A"/>
    <w:rPr>
      <w:rFonts w:cs="Times New Roman"/>
    </w:rPr>
  </w:style>
  <w:style w:type="character" w:styleId="FollowedHyperlink">
    <w:name w:val="FollowedHyperlink"/>
    <w:basedOn w:val="DefaultParagraphFont"/>
    <w:uiPriority w:val="99"/>
    <w:semiHidden/>
    <w:rsid w:val="006A78BC"/>
    <w:rPr>
      <w:rFonts w:cs="Times New Roman"/>
      <w:color w:val="800080"/>
      <w:u w:val="single"/>
    </w:rPr>
  </w:style>
  <w:style w:type="paragraph" w:styleId="NoSpacing">
    <w:name w:val="No Spacing"/>
    <w:uiPriority w:val="99"/>
    <w:qFormat/>
    <w:rsid w:val="00FD3C56"/>
  </w:style>
</w:styles>
</file>

<file path=word/webSettings.xml><?xml version="1.0" encoding="utf-8"?>
<w:webSettings xmlns:r="http://schemas.openxmlformats.org/officeDocument/2006/relationships" xmlns:w="http://schemas.openxmlformats.org/wordprocessingml/2006/main">
  <w:divs>
    <w:div w:id="2064987441">
      <w:marLeft w:val="0"/>
      <w:marRight w:val="0"/>
      <w:marTop w:val="0"/>
      <w:marBottom w:val="0"/>
      <w:divBdr>
        <w:top w:val="none" w:sz="0" w:space="0" w:color="auto"/>
        <w:left w:val="none" w:sz="0" w:space="0" w:color="auto"/>
        <w:bottom w:val="none" w:sz="0" w:space="0" w:color="auto"/>
        <w:right w:val="none" w:sz="0" w:space="0" w:color="auto"/>
      </w:divBdr>
    </w:div>
    <w:div w:id="2064987442">
      <w:marLeft w:val="0"/>
      <w:marRight w:val="0"/>
      <w:marTop w:val="0"/>
      <w:marBottom w:val="0"/>
      <w:divBdr>
        <w:top w:val="none" w:sz="0" w:space="0" w:color="auto"/>
        <w:left w:val="none" w:sz="0" w:space="0" w:color="auto"/>
        <w:bottom w:val="none" w:sz="0" w:space="0" w:color="auto"/>
        <w:right w:val="none" w:sz="0" w:space="0" w:color="auto"/>
      </w:divBdr>
    </w:div>
    <w:div w:id="2064987443">
      <w:marLeft w:val="0"/>
      <w:marRight w:val="0"/>
      <w:marTop w:val="0"/>
      <w:marBottom w:val="0"/>
      <w:divBdr>
        <w:top w:val="none" w:sz="0" w:space="0" w:color="auto"/>
        <w:left w:val="none" w:sz="0" w:space="0" w:color="auto"/>
        <w:bottom w:val="none" w:sz="0" w:space="0" w:color="auto"/>
        <w:right w:val="none" w:sz="0" w:space="0" w:color="auto"/>
      </w:divBdr>
    </w:div>
    <w:div w:id="2064987444">
      <w:marLeft w:val="0"/>
      <w:marRight w:val="0"/>
      <w:marTop w:val="0"/>
      <w:marBottom w:val="0"/>
      <w:divBdr>
        <w:top w:val="none" w:sz="0" w:space="0" w:color="auto"/>
        <w:left w:val="none" w:sz="0" w:space="0" w:color="auto"/>
        <w:bottom w:val="none" w:sz="0" w:space="0" w:color="auto"/>
        <w:right w:val="none" w:sz="0" w:space="0" w:color="auto"/>
      </w:divBdr>
    </w:div>
    <w:div w:id="2064987445">
      <w:marLeft w:val="0"/>
      <w:marRight w:val="0"/>
      <w:marTop w:val="0"/>
      <w:marBottom w:val="0"/>
      <w:divBdr>
        <w:top w:val="none" w:sz="0" w:space="0" w:color="auto"/>
        <w:left w:val="none" w:sz="0" w:space="0" w:color="auto"/>
        <w:bottom w:val="none" w:sz="0" w:space="0" w:color="auto"/>
        <w:right w:val="none" w:sz="0" w:space="0" w:color="auto"/>
      </w:divBdr>
    </w:div>
    <w:div w:id="2064987446">
      <w:marLeft w:val="0"/>
      <w:marRight w:val="0"/>
      <w:marTop w:val="0"/>
      <w:marBottom w:val="0"/>
      <w:divBdr>
        <w:top w:val="none" w:sz="0" w:space="0" w:color="auto"/>
        <w:left w:val="none" w:sz="0" w:space="0" w:color="auto"/>
        <w:bottom w:val="none" w:sz="0" w:space="0" w:color="auto"/>
        <w:right w:val="none" w:sz="0" w:space="0" w:color="auto"/>
      </w:divBdr>
    </w:div>
    <w:div w:id="2064987447">
      <w:marLeft w:val="0"/>
      <w:marRight w:val="0"/>
      <w:marTop w:val="0"/>
      <w:marBottom w:val="0"/>
      <w:divBdr>
        <w:top w:val="none" w:sz="0" w:space="0" w:color="auto"/>
        <w:left w:val="none" w:sz="0" w:space="0" w:color="auto"/>
        <w:bottom w:val="none" w:sz="0" w:space="0" w:color="auto"/>
        <w:right w:val="none" w:sz="0" w:space="0" w:color="auto"/>
      </w:divBdr>
    </w:div>
    <w:div w:id="2064987448">
      <w:marLeft w:val="0"/>
      <w:marRight w:val="0"/>
      <w:marTop w:val="0"/>
      <w:marBottom w:val="0"/>
      <w:divBdr>
        <w:top w:val="none" w:sz="0" w:space="0" w:color="auto"/>
        <w:left w:val="none" w:sz="0" w:space="0" w:color="auto"/>
        <w:bottom w:val="none" w:sz="0" w:space="0" w:color="auto"/>
        <w:right w:val="none" w:sz="0" w:space="0" w:color="auto"/>
      </w:divBdr>
    </w:div>
    <w:div w:id="2064987449">
      <w:marLeft w:val="0"/>
      <w:marRight w:val="0"/>
      <w:marTop w:val="0"/>
      <w:marBottom w:val="0"/>
      <w:divBdr>
        <w:top w:val="none" w:sz="0" w:space="0" w:color="auto"/>
        <w:left w:val="none" w:sz="0" w:space="0" w:color="auto"/>
        <w:bottom w:val="none" w:sz="0" w:space="0" w:color="auto"/>
        <w:right w:val="none" w:sz="0" w:space="0" w:color="auto"/>
      </w:divBdr>
    </w:div>
    <w:div w:id="2064987450">
      <w:marLeft w:val="0"/>
      <w:marRight w:val="0"/>
      <w:marTop w:val="0"/>
      <w:marBottom w:val="0"/>
      <w:divBdr>
        <w:top w:val="none" w:sz="0" w:space="0" w:color="auto"/>
        <w:left w:val="none" w:sz="0" w:space="0" w:color="auto"/>
        <w:bottom w:val="none" w:sz="0" w:space="0" w:color="auto"/>
        <w:right w:val="none" w:sz="0" w:space="0" w:color="auto"/>
      </w:divBdr>
    </w:div>
    <w:div w:id="2064987451">
      <w:marLeft w:val="0"/>
      <w:marRight w:val="0"/>
      <w:marTop w:val="0"/>
      <w:marBottom w:val="0"/>
      <w:divBdr>
        <w:top w:val="none" w:sz="0" w:space="0" w:color="auto"/>
        <w:left w:val="none" w:sz="0" w:space="0" w:color="auto"/>
        <w:bottom w:val="none" w:sz="0" w:space="0" w:color="auto"/>
        <w:right w:val="none" w:sz="0" w:space="0" w:color="auto"/>
      </w:divBdr>
    </w:div>
    <w:div w:id="20649874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y.whitmore@noaa.gov" TargetMode="External"/><Relationship Id="rId13" Type="http://schemas.openxmlformats.org/officeDocument/2006/relationships/hyperlink" Target="mailto:heather.orow@noaa.gov" TargetMode="External"/><Relationship Id="rId18" Type="http://schemas.openxmlformats.org/officeDocument/2006/relationships/hyperlink" Target="mailto:slaw@blm.gov" TargetMode="External"/><Relationship Id="rId26" Type="http://schemas.openxmlformats.org/officeDocument/2006/relationships/hyperlink" Target="mailto:csams@fs.fed.us" TargetMode="External"/><Relationship Id="rId3" Type="http://schemas.openxmlformats.org/officeDocument/2006/relationships/settings" Target="settings.xml"/><Relationship Id="rId21" Type="http://schemas.openxmlformats.org/officeDocument/2006/relationships/hyperlink" Target="mailto:mark_fitch@nps.gov" TargetMode="External"/><Relationship Id="rId34" Type="http://schemas.openxmlformats.org/officeDocument/2006/relationships/theme" Target="theme/theme1.xml"/><Relationship Id="rId7" Type="http://schemas.openxmlformats.org/officeDocument/2006/relationships/hyperlink" Target="mailto:robyn.heffernan@noaa.gov" TargetMode="External"/><Relationship Id="rId12" Type="http://schemas.openxmlformats.org/officeDocument/2006/relationships/hyperlink" Target="mailto:rob.balfour@noaa.gov" TargetMode="External"/><Relationship Id="rId17" Type="http://schemas.openxmlformats.org/officeDocument/2006/relationships/hyperlink" Target="mailto:rbhenry@blm.gov" TargetMode="External"/><Relationship Id="rId25" Type="http://schemas.openxmlformats.org/officeDocument/2006/relationships/hyperlink" Target="mailto:elhuffman@fs.fed.u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perea@blm.gov" TargetMode="External"/><Relationship Id="rId20" Type="http://schemas.openxmlformats.org/officeDocument/2006/relationships/hyperlink" Target="mailto:edelgado@blm.gov" TargetMode="External"/><Relationship Id="rId29" Type="http://schemas.openxmlformats.org/officeDocument/2006/relationships/hyperlink" Target="mailto:jmatthews@fs.fed.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lerie.meyers@noaa.gov" TargetMode="External"/><Relationship Id="rId24" Type="http://schemas.openxmlformats.org/officeDocument/2006/relationships/hyperlink" Target="mailto:twickman@fs.fed.us"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gmcguire@blm.gov" TargetMode="External"/><Relationship Id="rId23" Type="http://schemas.openxmlformats.org/officeDocument/2006/relationships/hyperlink" Target="mailto:Vince_Carver@fws.gov" TargetMode="External"/><Relationship Id="rId28" Type="http://schemas.openxmlformats.org/officeDocument/2006/relationships/hyperlink" Target="mailto:jlogan@fs.fed.us" TargetMode="External"/><Relationship Id="rId10" Type="http://schemas.openxmlformats.org/officeDocument/2006/relationships/hyperlink" Target="mailto:joe.ramey@noaa.gov" TargetMode="External"/><Relationship Id="rId19" Type="http://schemas.openxmlformats.org/officeDocument/2006/relationships/hyperlink" Target="mailto:bnewmerzhycky@fs.fed.us" TargetMode="External"/><Relationship Id="rId31" Type="http://schemas.openxmlformats.org/officeDocument/2006/relationships/hyperlink" Target="mailto:tdzomba@fs.fed.us" TargetMode="External"/><Relationship Id="rId4" Type="http://schemas.openxmlformats.org/officeDocument/2006/relationships/webSettings" Target="webSettings.xml"/><Relationship Id="rId9" Type="http://schemas.openxmlformats.org/officeDocument/2006/relationships/hyperlink" Target="mailto:kari.fleegel@noaa.gov" TargetMode="External"/><Relationship Id="rId14" Type="http://schemas.openxmlformats.org/officeDocument/2006/relationships/hyperlink" Target="mailto:cmaxwell@fs.fed.us" TargetMode="External"/><Relationship Id="rId22" Type="http://schemas.openxmlformats.org/officeDocument/2006/relationships/hyperlink" Target="mailto:Patricia_F_Brewer@nps.gov" TargetMode="External"/><Relationship Id="rId27" Type="http://schemas.openxmlformats.org/officeDocument/2006/relationships/hyperlink" Target="mailto:mpitrolo@fs.fed.us" TargetMode="External"/><Relationship Id="rId30" Type="http://schemas.openxmlformats.org/officeDocument/2006/relationships/hyperlink" Target="mailto:jdhall@fs.fed.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575</Words>
  <Characters>3284</Characters>
  <Application>Microsoft Office Outlook</Application>
  <DocSecurity>0</DocSecurity>
  <Lines>0</Lines>
  <Paragraphs>0</Paragraphs>
  <ScaleCrop>false</ScaleCrop>
  <Company>Forest Service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HYSPLIT Trajectory Model Products in Spot Weather Forecasts</dc:title>
  <dc:subject/>
  <dc:creator>tdzomba</dc:creator>
  <cp:keywords/>
  <dc:description/>
  <cp:lastModifiedBy>Home</cp:lastModifiedBy>
  <cp:revision>2</cp:revision>
  <dcterms:created xsi:type="dcterms:W3CDTF">2012-05-04T17:58:00Z</dcterms:created>
  <dcterms:modified xsi:type="dcterms:W3CDTF">2012-05-04T17:58:00Z</dcterms:modified>
</cp:coreProperties>
</file>